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24D" w:rsidRPr="00DE524D" w:rsidRDefault="00DE524D" w:rsidP="00DE524D">
      <w:pPr>
        <w:jc w:val="center"/>
        <w:rPr>
          <w:rFonts w:ascii="Monotype Corsiva" w:hAnsi="Monotype Corsiva"/>
          <w:sz w:val="48"/>
          <w:szCs w:val="48"/>
        </w:rPr>
      </w:pPr>
      <w:bookmarkStart w:id="0" w:name="_GoBack"/>
      <w:bookmarkEnd w:id="0"/>
      <w:r w:rsidRPr="00DE524D">
        <w:rPr>
          <w:rFonts w:ascii="Monotype Corsiva" w:hAnsi="Monotype Corsiva"/>
          <w:sz w:val="48"/>
          <w:szCs w:val="48"/>
        </w:rPr>
        <w:t>Podziękowanie</w:t>
      </w:r>
    </w:p>
    <w:p w:rsidR="00DE524D" w:rsidRPr="00DE524D" w:rsidRDefault="00DE524D" w:rsidP="00DE524D">
      <w:pPr>
        <w:jc w:val="center"/>
        <w:rPr>
          <w:rFonts w:ascii="Monotype Corsiva" w:hAnsi="Monotype Corsiva"/>
          <w:sz w:val="48"/>
          <w:szCs w:val="48"/>
        </w:rPr>
      </w:pPr>
    </w:p>
    <w:p w:rsidR="00DE524D" w:rsidRPr="00DE524D" w:rsidRDefault="00DE524D" w:rsidP="00DE524D">
      <w:pPr>
        <w:jc w:val="center"/>
        <w:rPr>
          <w:rFonts w:ascii="Monotype Corsiva" w:hAnsi="Monotype Corsiva"/>
          <w:sz w:val="48"/>
          <w:szCs w:val="48"/>
        </w:rPr>
      </w:pPr>
      <w:r w:rsidRPr="00DE524D">
        <w:rPr>
          <w:rFonts w:ascii="Monotype Corsiva" w:hAnsi="Monotype Corsiva"/>
          <w:sz w:val="48"/>
          <w:szCs w:val="48"/>
        </w:rPr>
        <w:t>Dziękujemy Wam Drodzy Nauczyciele za cztery lata nauki, za przygotowanie nas do egzaminu maturalnego i egzaminów zawodowych. Podczas tych czterech lat czasami dawaliśmy Wam w kość, za co przepraszamy.  Jednak znacznie więcej było tych radosnych, zabawnych chwil, które wszyscy z pewnością zapamiętamy.</w:t>
      </w:r>
    </w:p>
    <w:p w:rsidR="00DE524D" w:rsidRDefault="00740579" w:rsidP="00DE524D">
      <w:pPr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Dziękujemy za wszystko,</w:t>
      </w:r>
    </w:p>
    <w:p w:rsidR="00DE524D" w:rsidRPr="00DE524D" w:rsidRDefault="00DE524D" w:rsidP="00DE524D">
      <w:pPr>
        <w:jc w:val="center"/>
        <w:rPr>
          <w:rFonts w:ascii="Monotype Corsiva" w:hAnsi="Monotype Corsiva"/>
          <w:sz w:val="48"/>
          <w:szCs w:val="48"/>
        </w:rPr>
      </w:pPr>
    </w:p>
    <w:p w:rsidR="00DE524D" w:rsidRPr="00DE524D" w:rsidRDefault="00DE524D" w:rsidP="00DE524D">
      <w:pPr>
        <w:jc w:val="center"/>
        <w:rPr>
          <w:rFonts w:ascii="Monotype Corsiva" w:hAnsi="Monotype Corsiva"/>
          <w:sz w:val="48"/>
          <w:szCs w:val="48"/>
        </w:rPr>
      </w:pPr>
      <w:r w:rsidRPr="00DE524D">
        <w:rPr>
          <w:rFonts w:ascii="Monotype Corsiva" w:hAnsi="Monotype Corsiva"/>
          <w:sz w:val="48"/>
          <w:szCs w:val="48"/>
        </w:rPr>
        <w:t>Klasa IVT</w:t>
      </w:r>
    </w:p>
    <w:p w:rsidR="00F55082" w:rsidRDefault="00F55082">
      <w:pPr>
        <w:pStyle w:val="Podpis"/>
      </w:pPr>
    </w:p>
    <w:sectPr w:rsidR="00F55082" w:rsidSect="00F55082">
      <w:headerReference w:type="even" r:id="rId7"/>
      <w:headerReference w:type="default" r:id="rId8"/>
      <w:headerReference w:type="first" r:id="rId9"/>
      <w:pgSz w:w="11907" w:h="16839"/>
      <w:pgMar w:top="2160" w:right="2880" w:bottom="2160" w:left="2880" w:header="1166" w:footer="151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E94" w:rsidRDefault="00991E94">
      <w:r>
        <w:separator/>
      </w:r>
    </w:p>
  </w:endnote>
  <w:endnote w:type="continuationSeparator" w:id="0">
    <w:p w:rsidR="00991E94" w:rsidRDefault="0099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E94" w:rsidRDefault="00991E94">
      <w:r>
        <w:separator/>
      </w:r>
    </w:p>
  </w:footnote>
  <w:footnote w:type="continuationSeparator" w:id="0">
    <w:p w:rsidR="00991E94" w:rsidRDefault="00991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082" w:rsidRDefault="00991E94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289.5pt;height:193.5pt;z-index:-251657728;mso-position-horizontal:center;mso-position-horizontal-relative:margin;mso-position-vertical:center;mso-position-vertical-relative:margin" wrapcoords="-56 0 -56 21516 21600 21516 21600 0 -56 0">
          <v:imagedata r:id="rId1" o:title="hear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082" w:rsidRDefault="00DE524D"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502920</wp:posOffset>
          </wp:positionH>
          <wp:positionV relativeFrom="page">
            <wp:posOffset>420370</wp:posOffset>
          </wp:positionV>
          <wp:extent cx="6858000" cy="914082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9140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082" w:rsidRDefault="00DE524D"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502920</wp:posOffset>
          </wp:positionH>
          <wp:positionV relativeFrom="page">
            <wp:posOffset>420370</wp:posOffset>
          </wp:positionV>
          <wp:extent cx="6858000" cy="9140825"/>
          <wp:effectExtent l="0" t="0" r="0" b="0"/>
          <wp:wrapNone/>
          <wp:docPr id="1" name="Obraz 1" descr="Obramowanie walentynk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bramowanie walentynk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9140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4D"/>
    <w:rsid w:val="006D357C"/>
    <w:rsid w:val="00740579"/>
    <w:rsid w:val="00991E94"/>
    <w:rsid w:val="00B83D7B"/>
    <w:rsid w:val="00B94363"/>
    <w:rsid w:val="00DE524D"/>
    <w:rsid w:val="00E931C0"/>
    <w:rsid w:val="00F5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D0B64B3B-E7DB-4565-9379-62103005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24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pl-PL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poegnalny">
    <w:name w:val="Closing"/>
    <w:basedOn w:val="Normalny"/>
    <w:pPr>
      <w:spacing w:after="960"/>
    </w:pPr>
  </w:style>
  <w:style w:type="paragraph" w:styleId="Podpis">
    <w:name w:val="Signature"/>
    <w:basedOn w:val="Normalny"/>
  </w:style>
  <w:style w:type="paragraph" w:styleId="Zwrotgrzecznociowy">
    <w:name w:val="Salutation"/>
    <w:basedOn w:val="Normalny"/>
    <w:next w:val="Normalny"/>
    <w:pPr>
      <w:spacing w:before="480" w:after="240"/>
    </w:pPr>
  </w:style>
  <w:style w:type="paragraph" w:styleId="Data">
    <w:name w:val="Date"/>
    <w:basedOn w:val="Normalny"/>
    <w:next w:val="Normalny"/>
    <w:pPr>
      <w:spacing w:before="180" w:after="480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LetterText">
    <w:name w:val="Letter Text"/>
    <w:basedOn w:val="Normalny"/>
    <w:pPr>
      <w:spacing w:after="240"/>
      <w:ind w:right="-605"/>
    </w:pPr>
    <w:rPr>
      <w:lang w:bidi="pl-PL"/>
    </w:rPr>
  </w:style>
  <w:style w:type="paragraph" w:customStyle="1" w:styleId="SenderAddress">
    <w:name w:val="Sender Address"/>
    <w:basedOn w:val="Normalny"/>
    <w:rPr>
      <w:color w:val="E95353"/>
      <w:lang w:bidi="pl-PL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AppData\Roaming\Microsoft\Templates\Papeteria%20z%20listami%20walentynkowym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CD988CE-1D6A-4A1C-B9CA-F0107A370B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z listami walentynkowymi</Template>
  <TotalTime>0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Czułe życzenia walentynkowe od</vt:lpstr>
    </vt:vector>
  </TitlesOfParts>
  <Manager/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ZS7</cp:lastModifiedBy>
  <cp:revision>2</cp:revision>
  <cp:lastPrinted>2003-12-31T17:12:00Z</cp:lastPrinted>
  <dcterms:created xsi:type="dcterms:W3CDTF">2020-04-24T15:04:00Z</dcterms:created>
  <dcterms:modified xsi:type="dcterms:W3CDTF">2020-04-24T15:04:00Z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TC010349281045</vt:lpwstr>
  </property>
</Properties>
</file>