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6F" w:rsidRDefault="0037646F">
      <w:pPr>
        <w:pStyle w:val="Standard"/>
        <w:spacing w:line="240" w:lineRule="auto"/>
        <w:rPr>
          <w:b/>
          <w:sz w:val="40"/>
          <w:szCs w:val="40"/>
        </w:rPr>
      </w:pPr>
      <w:bookmarkStart w:id="0" w:name="_GoBack"/>
      <w:bookmarkEnd w:id="0"/>
    </w:p>
    <w:p w:rsidR="0037646F" w:rsidRDefault="0037646F">
      <w:pPr>
        <w:pStyle w:val="Standard"/>
        <w:spacing w:line="240" w:lineRule="auto"/>
        <w:rPr>
          <w:b/>
          <w:sz w:val="40"/>
          <w:szCs w:val="40"/>
        </w:rPr>
      </w:pPr>
    </w:p>
    <w:p w:rsidR="0037646F" w:rsidRDefault="0037646F">
      <w:pPr>
        <w:pStyle w:val="Standard"/>
        <w:spacing w:line="240" w:lineRule="auto"/>
        <w:rPr>
          <w:b/>
          <w:sz w:val="40"/>
          <w:szCs w:val="40"/>
        </w:rPr>
      </w:pPr>
    </w:p>
    <w:p w:rsidR="0037646F" w:rsidRDefault="0037646F">
      <w:pPr>
        <w:pStyle w:val="Standard"/>
        <w:spacing w:line="240" w:lineRule="auto"/>
        <w:rPr>
          <w:b/>
          <w:sz w:val="40"/>
          <w:szCs w:val="40"/>
        </w:rPr>
      </w:pPr>
    </w:p>
    <w:p w:rsidR="0037646F" w:rsidRDefault="0037646F">
      <w:pPr>
        <w:pStyle w:val="Standard"/>
        <w:spacing w:line="240" w:lineRule="auto"/>
        <w:rPr>
          <w:b/>
          <w:color w:val="000000"/>
          <w:sz w:val="40"/>
          <w:szCs w:val="40"/>
        </w:rPr>
      </w:pPr>
    </w:p>
    <w:p w:rsidR="0037646F" w:rsidRDefault="0037646F">
      <w:pPr>
        <w:pStyle w:val="Standard"/>
        <w:spacing w:line="240" w:lineRule="auto"/>
        <w:rPr>
          <w:b/>
          <w:color w:val="000000"/>
          <w:sz w:val="40"/>
          <w:szCs w:val="40"/>
        </w:rPr>
      </w:pPr>
    </w:p>
    <w:p w:rsidR="0037646F" w:rsidRDefault="00F10280">
      <w:pPr>
        <w:pStyle w:val="Standard"/>
        <w:spacing w:line="240" w:lineRule="auto"/>
        <w:jc w:val="center"/>
      </w:pPr>
      <w:r>
        <w:rPr>
          <w:color w:val="000000"/>
          <w:sz w:val="72"/>
          <w:szCs w:val="72"/>
        </w:rPr>
        <w:t>S T A T U T</w:t>
      </w:r>
    </w:p>
    <w:p w:rsidR="0037646F" w:rsidRDefault="0037646F">
      <w:pPr>
        <w:pStyle w:val="Standard"/>
        <w:spacing w:line="240" w:lineRule="auto"/>
        <w:jc w:val="center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37646F" w:rsidRDefault="0037646F">
      <w:pPr>
        <w:pStyle w:val="Standard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7646F" w:rsidRDefault="00F10280">
      <w:pPr>
        <w:pStyle w:val="Standard"/>
        <w:jc w:val="center"/>
      </w:pPr>
      <w:r>
        <w:rPr>
          <w:sz w:val="48"/>
          <w:szCs w:val="48"/>
        </w:rPr>
        <w:t>Branżowej Szkoły I Stopnia Nr 5</w:t>
      </w:r>
    </w:p>
    <w:p w:rsidR="0037646F" w:rsidRDefault="00F10280">
      <w:pPr>
        <w:pStyle w:val="Standard"/>
        <w:jc w:val="center"/>
      </w:pPr>
      <w:r>
        <w:rPr>
          <w:sz w:val="40"/>
          <w:szCs w:val="40"/>
        </w:rPr>
        <w:t>w Zespole Szkół nr 7 im. Stanisława Mastalerza</w:t>
      </w:r>
    </w:p>
    <w:p w:rsidR="0037646F" w:rsidRDefault="0037646F">
      <w:pPr>
        <w:pStyle w:val="Standard"/>
        <w:spacing w:after="200" w:line="276" w:lineRule="auto"/>
        <w:jc w:val="center"/>
        <w:rPr>
          <w:color w:val="000000"/>
          <w:sz w:val="32"/>
          <w:szCs w:val="32"/>
        </w:rPr>
      </w:pPr>
    </w:p>
    <w:p w:rsidR="0037646F" w:rsidRDefault="0037646F">
      <w:pPr>
        <w:pStyle w:val="Standard"/>
        <w:spacing w:after="200" w:line="276" w:lineRule="auto"/>
        <w:jc w:val="center"/>
        <w:rPr>
          <w:color w:val="000000"/>
          <w:sz w:val="32"/>
          <w:szCs w:val="32"/>
        </w:rPr>
      </w:pPr>
    </w:p>
    <w:p w:rsidR="0037646F" w:rsidRDefault="00F10280">
      <w:pPr>
        <w:pStyle w:val="Textbody"/>
        <w:widowControl w:val="0"/>
        <w:spacing w:after="20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----------------------------- TEKST UJEDNOLICONY -----------------------------</w:t>
      </w:r>
    </w:p>
    <w:p w:rsidR="0037646F" w:rsidRDefault="00F10280">
      <w:pPr>
        <w:pStyle w:val="Textbody"/>
        <w:spacing w:after="80" w:line="288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Stan</w:t>
      </w:r>
      <w:r>
        <w:rPr>
          <w:color w:val="000000"/>
          <w:sz w:val="32"/>
          <w:szCs w:val="32"/>
        </w:rPr>
        <w:t xml:space="preserve"> prawny na dzień …......................</w:t>
      </w:r>
    </w:p>
    <w:p w:rsidR="0037646F" w:rsidRDefault="0037646F">
      <w:pPr>
        <w:pStyle w:val="Standard"/>
        <w:spacing w:after="200" w:line="276" w:lineRule="auto"/>
        <w:rPr>
          <w:color w:val="000000"/>
          <w:sz w:val="32"/>
          <w:szCs w:val="32"/>
        </w:rPr>
      </w:pPr>
    </w:p>
    <w:p w:rsidR="0037646F" w:rsidRDefault="0037646F">
      <w:pPr>
        <w:pStyle w:val="Standard"/>
        <w:spacing w:after="200" w:line="276" w:lineRule="auto"/>
        <w:rPr>
          <w:color w:val="000000"/>
          <w:sz w:val="32"/>
          <w:szCs w:val="32"/>
        </w:rPr>
      </w:pPr>
    </w:p>
    <w:p w:rsidR="0037646F" w:rsidRDefault="0037646F">
      <w:pPr>
        <w:pStyle w:val="Standard"/>
        <w:spacing w:after="200" w:line="276" w:lineRule="auto"/>
        <w:rPr>
          <w:color w:val="000000"/>
          <w:sz w:val="32"/>
          <w:szCs w:val="32"/>
        </w:rPr>
      </w:pPr>
    </w:p>
    <w:p w:rsidR="0037646F" w:rsidRDefault="0037646F">
      <w:pPr>
        <w:pStyle w:val="Standard"/>
        <w:spacing w:after="200" w:line="276" w:lineRule="auto"/>
        <w:rPr>
          <w:color w:val="000000"/>
          <w:sz w:val="32"/>
          <w:szCs w:val="32"/>
        </w:rPr>
      </w:pPr>
    </w:p>
    <w:p w:rsidR="0037646F" w:rsidRDefault="0037646F">
      <w:pPr>
        <w:pStyle w:val="Standard"/>
        <w:spacing w:after="200" w:line="276" w:lineRule="auto"/>
        <w:rPr>
          <w:color w:val="000000"/>
          <w:sz w:val="32"/>
          <w:szCs w:val="32"/>
        </w:rPr>
      </w:pPr>
    </w:p>
    <w:p w:rsidR="0037646F" w:rsidRDefault="0037646F">
      <w:pPr>
        <w:pStyle w:val="Standard"/>
        <w:spacing w:after="200" w:line="276" w:lineRule="auto"/>
        <w:rPr>
          <w:color w:val="000000"/>
          <w:sz w:val="32"/>
          <w:szCs w:val="32"/>
        </w:rPr>
      </w:pPr>
    </w:p>
    <w:p w:rsidR="0037646F" w:rsidRDefault="0037646F">
      <w:pPr>
        <w:pStyle w:val="Standard"/>
        <w:spacing w:after="200" w:line="276" w:lineRule="auto"/>
        <w:rPr>
          <w:sz w:val="32"/>
          <w:szCs w:val="32"/>
        </w:rPr>
      </w:pPr>
    </w:p>
    <w:p w:rsidR="0037646F" w:rsidRDefault="0037646F">
      <w:pPr>
        <w:pStyle w:val="Standard"/>
        <w:spacing w:after="200" w:line="276" w:lineRule="auto"/>
        <w:rPr>
          <w:sz w:val="32"/>
          <w:szCs w:val="32"/>
        </w:rPr>
      </w:pPr>
    </w:p>
    <w:p w:rsidR="0037646F" w:rsidRDefault="0037646F">
      <w:pPr>
        <w:pStyle w:val="Standard"/>
        <w:spacing w:after="200" w:line="276" w:lineRule="auto"/>
        <w:rPr>
          <w:sz w:val="32"/>
          <w:szCs w:val="32"/>
        </w:rPr>
      </w:pPr>
    </w:p>
    <w:p w:rsidR="0037646F" w:rsidRDefault="0037646F">
      <w:pPr>
        <w:pStyle w:val="Standard"/>
        <w:spacing w:after="200" w:line="276" w:lineRule="auto"/>
        <w:rPr>
          <w:sz w:val="32"/>
          <w:szCs w:val="32"/>
        </w:rPr>
      </w:pPr>
    </w:p>
    <w:p w:rsidR="0037646F" w:rsidRDefault="0037646F">
      <w:pPr>
        <w:pStyle w:val="Standard"/>
        <w:spacing w:after="200" w:line="276" w:lineRule="auto"/>
        <w:rPr>
          <w:sz w:val="32"/>
          <w:szCs w:val="32"/>
        </w:rPr>
      </w:pPr>
    </w:p>
    <w:p w:rsidR="0037646F" w:rsidRDefault="0037646F">
      <w:pPr>
        <w:pStyle w:val="Standard"/>
        <w:jc w:val="center"/>
        <w:rPr>
          <w:color w:val="000000"/>
          <w:sz w:val="32"/>
          <w:szCs w:val="32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t>Spis treści</w:t>
      </w:r>
    </w:p>
    <w:p w:rsidR="0037646F" w:rsidRDefault="0037646F">
      <w:pPr>
        <w:pStyle w:val="Standard"/>
        <w:rPr>
          <w:color w:val="000000"/>
          <w:sz w:val="32"/>
          <w:szCs w:val="32"/>
        </w:rPr>
      </w:pP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>Rozdział I</w:t>
      </w:r>
    </w:p>
    <w:p w:rsidR="0037646F" w:rsidRDefault="00F10280">
      <w:pPr>
        <w:pStyle w:val="Standard"/>
      </w:pPr>
      <w:r>
        <w:rPr>
          <w:sz w:val="28"/>
          <w:szCs w:val="28"/>
        </w:rPr>
        <w:t>Postanowienia ogólne</w:t>
      </w:r>
      <w:r>
        <w:rPr>
          <w:color w:val="000000"/>
          <w:sz w:val="28"/>
          <w:szCs w:val="28"/>
        </w:rPr>
        <w:t xml:space="preserve"> ………………………………………………….</w:t>
      </w:r>
      <w:r>
        <w:rPr>
          <w:sz w:val="28"/>
          <w:szCs w:val="28"/>
        </w:rPr>
        <w:t>..</w:t>
      </w:r>
      <w:r>
        <w:rPr>
          <w:color w:val="000000"/>
          <w:sz w:val="28"/>
          <w:szCs w:val="28"/>
        </w:rPr>
        <w:t>str. 3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>Rozdział II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 xml:space="preserve">Cele i zadania szkoły ……………………………………………….…. .str. </w:t>
      </w:r>
      <w:r>
        <w:rPr>
          <w:sz w:val="28"/>
          <w:szCs w:val="28"/>
        </w:rPr>
        <w:t>6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>Rozdział III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>Organy szkoły ……………………………………………………….…str. 1</w:t>
      </w:r>
      <w:r>
        <w:rPr>
          <w:sz w:val="28"/>
          <w:szCs w:val="28"/>
        </w:rPr>
        <w:t>3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>Rozdział IV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>Organizacja Szkoły …………………………………………………….str. 25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>Rozdział V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 xml:space="preserve">Nauczyciele i pracownicy szkoły ………………………………………str. </w:t>
      </w:r>
      <w:r>
        <w:rPr>
          <w:sz w:val="28"/>
          <w:szCs w:val="28"/>
        </w:rPr>
        <w:t>49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>Rozdział VI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 xml:space="preserve">Zasady Rekrutacji ………………………………………………………str. </w:t>
      </w:r>
      <w:r>
        <w:rPr>
          <w:sz w:val="28"/>
          <w:szCs w:val="28"/>
        </w:rPr>
        <w:t>57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>Rozdział VII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 xml:space="preserve">Uczniowie Szkoły ………………………………………………………str. </w:t>
      </w:r>
      <w:r>
        <w:rPr>
          <w:sz w:val="28"/>
          <w:szCs w:val="28"/>
        </w:rPr>
        <w:t>58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 xml:space="preserve">Rozdział </w:t>
      </w:r>
      <w:r>
        <w:rPr>
          <w:color w:val="000000"/>
          <w:sz w:val="28"/>
          <w:szCs w:val="28"/>
        </w:rPr>
        <w:t>VIII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>Zasady Wewnątrzszkolnego Oceniania ………………………………...str. 65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>Rozdział IX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 xml:space="preserve">Rodzice ………………………………………………………………….str. </w:t>
      </w:r>
      <w:r>
        <w:rPr>
          <w:sz w:val="28"/>
          <w:szCs w:val="28"/>
        </w:rPr>
        <w:t>94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>Rozdział X</w:t>
      </w:r>
    </w:p>
    <w:p w:rsidR="0037646F" w:rsidRDefault="00F10280">
      <w:pPr>
        <w:pStyle w:val="Standard"/>
      </w:pPr>
      <w:r>
        <w:rPr>
          <w:color w:val="000000"/>
          <w:sz w:val="28"/>
          <w:szCs w:val="28"/>
        </w:rPr>
        <w:t xml:space="preserve">Postanowienia końcowe ………………………………………………...str. </w:t>
      </w:r>
      <w:r>
        <w:rPr>
          <w:sz w:val="28"/>
          <w:szCs w:val="28"/>
        </w:rPr>
        <w:t>96</w:t>
      </w:r>
    </w:p>
    <w:p w:rsidR="0037646F" w:rsidRDefault="0037646F">
      <w:pPr>
        <w:pStyle w:val="Standard"/>
        <w:rPr>
          <w:color w:val="000000"/>
          <w:sz w:val="28"/>
          <w:szCs w:val="28"/>
        </w:rPr>
      </w:pPr>
    </w:p>
    <w:p w:rsidR="0037646F" w:rsidRDefault="0037646F">
      <w:pPr>
        <w:pStyle w:val="Standard"/>
        <w:rPr>
          <w:rFonts w:ascii="Courier New" w:eastAsia="Courier New" w:hAnsi="Courier New" w:cs="Courier New"/>
        </w:rPr>
      </w:pPr>
    </w:p>
    <w:p w:rsidR="0037646F" w:rsidRDefault="0037646F">
      <w:pPr>
        <w:pStyle w:val="Standard"/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t>Rozdział I</w:t>
      </w:r>
    </w:p>
    <w:p w:rsidR="0037646F" w:rsidRDefault="00F10280">
      <w:pPr>
        <w:pStyle w:val="Standard"/>
        <w:ind w:left="2832" w:firstLine="281"/>
        <w:jc w:val="left"/>
      </w:pPr>
      <w:r>
        <w:rPr>
          <w:sz w:val="32"/>
          <w:szCs w:val="32"/>
        </w:rPr>
        <w:t>Postanowienia ogólne</w:t>
      </w:r>
    </w:p>
    <w:p w:rsidR="0037646F" w:rsidRDefault="0037646F">
      <w:pPr>
        <w:pStyle w:val="Standard"/>
        <w:ind w:left="2832" w:firstLine="281"/>
        <w:jc w:val="left"/>
        <w:rPr>
          <w:sz w:val="32"/>
          <w:szCs w:val="32"/>
        </w:rPr>
      </w:pP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>§1</w:t>
      </w:r>
    </w:p>
    <w:p w:rsidR="0037646F" w:rsidRDefault="0037646F">
      <w:pPr>
        <w:pStyle w:val="Standard"/>
        <w:ind w:left="3540" w:firstLine="708"/>
        <w:rPr>
          <w:b/>
          <w:sz w:val="22"/>
          <w:szCs w:val="22"/>
        </w:rPr>
      </w:pPr>
    </w:p>
    <w:p w:rsidR="0037646F" w:rsidRDefault="00F10280">
      <w:pPr>
        <w:pStyle w:val="Standard"/>
      </w:pPr>
      <w:r>
        <w:t>Niniejszy Statut został opracowany na</w:t>
      </w:r>
      <w:r>
        <w:t xml:space="preserve"> podstawie Ustawy z dnia 14 grudnia 2016 r. Prawo oświatowe(Dz. U.z 2019 r., poz.1148).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 2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numPr>
          <w:ilvl w:val="0"/>
          <w:numId w:val="208"/>
        </w:numPr>
      </w:pPr>
      <w:r>
        <w:rPr>
          <w:sz w:val="22"/>
          <w:szCs w:val="22"/>
        </w:rPr>
        <w:t xml:space="preserve">Ilekroć </w:t>
      </w:r>
      <w:r>
        <w:rPr>
          <w:sz w:val="22"/>
          <w:szCs w:val="22"/>
        </w:rPr>
        <w:tab/>
        <w:t>w dalszej części Statutu jest mowa o:</w:t>
      </w:r>
    </w:p>
    <w:p w:rsidR="0037646F" w:rsidRDefault="00F10280">
      <w:pPr>
        <w:pStyle w:val="Standard"/>
        <w:numPr>
          <w:ilvl w:val="0"/>
          <w:numId w:val="209"/>
        </w:numPr>
      </w:pPr>
      <w:r>
        <w:rPr>
          <w:sz w:val="22"/>
          <w:szCs w:val="22"/>
        </w:rPr>
        <w:t xml:space="preserve">szkole </w:t>
      </w:r>
      <w:r>
        <w:rPr>
          <w:sz w:val="22"/>
          <w:szCs w:val="22"/>
        </w:rPr>
        <w:tab/>
        <w:t xml:space="preserve">- należy przez to rozumieć Branżową Szkołę I Stopnia Nr 5 w Zespole Szkół Nr 7 im. Stanisława Mastalerza w </w:t>
      </w:r>
      <w:r>
        <w:rPr>
          <w:sz w:val="22"/>
          <w:szCs w:val="22"/>
        </w:rPr>
        <w:t>Katowicach przy ulicy Gliwickiej 228;</w:t>
      </w:r>
    </w:p>
    <w:p w:rsidR="0037646F" w:rsidRDefault="00F10280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>dyrektorze- należy przez to rozumieć dyrektora Zespołu Szkół Nr 7 im. Stanisława Mastalerza w Katowicach przy ulicy Gliwickiej 228;</w:t>
      </w:r>
    </w:p>
    <w:p w:rsidR="0037646F" w:rsidRDefault="00F10280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>radzie pedagogicznej – należy przez to rozumieć radę pedagogiczną Zespołu Szkół Nr 7 i</w:t>
      </w:r>
      <w:r>
        <w:rPr>
          <w:sz w:val="22"/>
          <w:szCs w:val="22"/>
        </w:rPr>
        <w:t>m. Stanisława Mastalerza w Katowicach przy ulicy Gliwickiej 228;</w:t>
      </w:r>
    </w:p>
    <w:p w:rsidR="0037646F" w:rsidRDefault="00F10280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 xml:space="preserve">ustawie - należy przez to rozumieć ustawę Prawo oświatowe z dnia 14 grudnia 2016 roku </w:t>
      </w:r>
      <w:r>
        <w:rPr>
          <w:sz w:val="22"/>
          <w:szCs w:val="22"/>
        </w:rPr>
        <w:br/>
      </w:r>
      <w:r>
        <w:rPr>
          <w:sz w:val="22"/>
          <w:szCs w:val="22"/>
        </w:rPr>
        <w:t>( Dz. U. z 2017, poz. 59);</w:t>
      </w:r>
    </w:p>
    <w:p w:rsidR="0037646F" w:rsidRDefault="00F10280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>statucie - należy przez to rozumieć Statut Branżowej Szkoły I Stopnia Nr 5;</w:t>
      </w:r>
    </w:p>
    <w:p w:rsidR="0037646F" w:rsidRDefault="00F10280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>uczniach - należy przez to rozumieć uczniów Branżowej Szkoły I Stopnia Nr 5;</w:t>
      </w:r>
    </w:p>
    <w:p w:rsidR="0037646F" w:rsidRDefault="00F10280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>rodzicach - należy przez to rozumieć także prawnych opiekunów dziecka oraz osoby (podmioty) sprawujące pieczę zastępczą nad dzieckiem;</w:t>
      </w:r>
    </w:p>
    <w:p w:rsidR="0037646F" w:rsidRDefault="00F10280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 xml:space="preserve">wychowawcy - należy przez to rozumieć </w:t>
      </w:r>
      <w:r>
        <w:rPr>
          <w:sz w:val="22"/>
          <w:szCs w:val="22"/>
        </w:rPr>
        <w:t xml:space="preserve">nauczyciela, któremu opiece powierzono oddział </w:t>
      </w:r>
      <w:r>
        <w:rPr>
          <w:sz w:val="22"/>
          <w:szCs w:val="22"/>
        </w:rPr>
        <w:br/>
      </w:r>
      <w:r>
        <w:rPr>
          <w:sz w:val="22"/>
          <w:szCs w:val="22"/>
        </w:rPr>
        <w:t>w szkole;</w:t>
      </w:r>
    </w:p>
    <w:p w:rsidR="0037646F" w:rsidRDefault="00F10280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 xml:space="preserve">nauczycielach </w:t>
      </w:r>
      <w:r>
        <w:rPr>
          <w:sz w:val="22"/>
          <w:szCs w:val="22"/>
        </w:rPr>
        <w:tab/>
        <w:t>- należy przez to rozumieć pracowników pedagogicznych Zespołu Szkół Nr 7 im. Stanisława Mastalerza;</w:t>
      </w:r>
    </w:p>
    <w:p w:rsidR="0037646F" w:rsidRDefault="00F10280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 xml:space="preserve">organie </w:t>
      </w:r>
      <w:r>
        <w:rPr>
          <w:sz w:val="22"/>
          <w:szCs w:val="22"/>
        </w:rPr>
        <w:tab/>
        <w:t>sprawującym nadzór pedagogiczny- należy przez to rozumieć Śląskiego</w:t>
      </w:r>
      <w:r>
        <w:rPr>
          <w:sz w:val="22"/>
          <w:szCs w:val="22"/>
        </w:rPr>
        <w:tab/>
        <w:t>Kurato</w:t>
      </w:r>
      <w:r>
        <w:rPr>
          <w:sz w:val="22"/>
          <w:szCs w:val="22"/>
        </w:rPr>
        <w:t>ra Oświaty;</w:t>
      </w:r>
    </w:p>
    <w:p w:rsidR="0037646F" w:rsidRDefault="00F10280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lastRenderedPageBreak/>
        <w:t xml:space="preserve">organie </w:t>
      </w:r>
      <w:r>
        <w:rPr>
          <w:sz w:val="22"/>
          <w:szCs w:val="22"/>
        </w:rPr>
        <w:tab/>
        <w:t>prowadzącym - należy przez to rozumieć Powiat Miasto Katowice z siedzibą w  Katowicach przy ulicy Młyńskiej 4</w:t>
      </w:r>
    </w:p>
    <w:p w:rsidR="0037646F" w:rsidRDefault="00F10280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 xml:space="preserve">MEN- </w:t>
      </w:r>
      <w:r>
        <w:rPr>
          <w:sz w:val="22"/>
          <w:szCs w:val="22"/>
        </w:rPr>
        <w:tab/>
        <w:t>należy przez to rozumieć Ministerstwo Edukacji Narodowej.</w:t>
      </w:r>
    </w:p>
    <w:p w:rsidR="0037646F" w:rsidRDefault="00F10280">
      <w:pPr>
        <w:pStyle w:val="Standard"/>
      </w:pPr>
      <w:r>
        <w:tab/>
      </w:r>
    </w:p>
    <w:p w:rsidR="0037646F" w:rsidRDefault="00F10280">
      <w:pPr>
        <w:pStyle w:val="Standard"/>
        <w:jc w:val="center"/>
      </w:pPr>
      <w:r>
        <w:rPr>
          <w:sz w:val="28"/>
          <w:szCs w:val="28"/>
        </w:rPr>
        <w:t>§ 3</w:t>
      </w:r>
    </w:p>
    <w:p w:rsidR="0037646F" w:rsidRDefault="00F10280">
      <w:pPr>
        <w:pStyle w:val="Standard"/>
      </w:pPr>
      <w:r>
        <w:tab/>
      </w:r>
    </w:p>
    <w:p w:rsidR="0037646F" w:rsidRDefault="00F10280">
      <w:pPr>
        <w:pStyle w:val="Standard"/>
        <w:numPr>
          <w:ilvl w:val="0"/>
          <w:numId w:val="210"/>
        </w:numPr>
      </w:pPr>
      <w:r>
        <w:t xml:space="preserve">Szkoła </w:t>
      </w:r>
      <w:r>
        <w:tab/>
        <w:t>została przekształcona z Zasadniczej Szkoły Z</w:t>
      </w:r>
      <w:r>
        <w:t>awodowej Nr 5  na Branżową Szkołę I Stopnia Nr 5, Uchwałą Nr XXXVIII/762/17  Rady Miasta Katowice z dnia 30 marca 2017 r.</w:t>
      </w:r>
    </w:p>
    <w:p w:rsidR="0037646F" w:rsidRDefault="00F10280">
      <w:pPr>
        <w:pStyle w:val="Standard"/>
        <w:numPr>
          <w:ilvl w:val="0"/>
          <w:numId w:val="19"/>
        </w:numPr>
      </w:pPr>
      <w:r>
        <w:t xml:space="preserve">Branżowa Szkoła I Stopnia Nr 5 ma swoją siedzibę w Katowicach przy ulicy Gliwickiej 228. </w:t>
      </w:r>
      <w:r>
        <w:tab/>
      </w:r>
    </w:p>
    <w:p w:rsidR="0037646F" w:rsidRDefault="00F10280">
      <w:pPr>
        <w:pStyle w:val="Standard"/>
        <w:numPr>
          <w:ilvl w:val="0"/>
          <w:numId w:val="19"/>
        </w:numPr>
      </w:pPr>
      <w:r>
        <w:t>Organem prowadzącym szkołę jest Prezydent M</w:t>
      </w:r>
      <w:r>
        <w:t xml:space="preserve">iasta Katowice z siedzibą </w:t>
      </w:r>
      <w:r>
        <w:br/>
      </w:r>
      <w:r>
        <w:t>w Katowicach przy ulicy Młyńskiej 4.</w:t>
      </w:r>
    </w:p>
    <w:p w:rsidR="0037646F" w:rsidRDefault="00F10280">
      <w:pPr>
        <w:pStyle w:val="Standard"/>
        <w:numPr>
          <w:ilvl w:val="0"/>
          <w:numId w:val="19"/>
        </w:numPr>
      </w:pPr>
      <w:r>
        <w:t>Nazwa szkoły jest używana w pełnym brzmieniu „</w:t>
      </w:r>
      <w:r>
        <w:rPr>
          <w:sz w:val="22"/>
          <w:szCs w:val="22"/>
        </w:rPr>
        <w:t>Branżowa Szkoła I Stopnia Nr 5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w Zespole Szkół Nr 7 im. Stanisława Mastalerza”.</w:t>
      </w:r>
    </w:p>
    <w:p w:rsidR="0037646F" w:rsidRDefault="00F10280">
      <w:pPr>
        <w:pStyle w:val="Standard"/>
        <w:numPr>
          <w:ilvl w:val="0"/>
          <w:numId w:val="19"/>
        </w:numPr>
      </w:pPr>
      <w:r>
        <w:t xml:space="preserve">Cykl kształcenia w szkole trwa 3 lata, na podbudowie programowej </w:t>
      </w:r>
      <w:r>
        <w:t>szkoły podstawowej lub gimnazjum.</w:t>
      </w:r>
    </w:p>
    <w:p w:rsidR="0037646F" w:rsidRDefault="00F10280">
      <w:pPr>
        <w:pStyle w:val="Standard"/>
        <w:numPr>
          <w:ilvl w:val="0"/>
          <w:numId w:val="19"/>
        </w:numPr>
      </w:pPr>
      <w:r>
        <w:t>Nazwy  specjalności, w których kształci szkoła:</w:t>
      </w:r>
    </w:p>
    <w:p w:rsidR="0037646F" w:rsidRDefault="00F10280">
      <w:pPr>
        <w:pStyle w:val="Standard"/>
      </w:pPr>
      <w:r>
        <w:t xml:space="preserve">      1)  mechanik pojazdów samochodowych;</w:t>
      </w:r>
    </w:p>
    <w:p w:rsidR="0037646F" w:rsidRDefault="00F10280">
      <w:pPr>
        <w:pStyle w:val="Standard"/>
      </w:pPr>
      <w:r>
        <w:t xml:space="preserve">      2)  elektromechanik;</w:t>
      </w:r>
    </w:p>
    <w:p w:rsidR="0037646F" w:rsidRDefault="00F10280">
      <w:pPr>
        <w:pStyle w:val="Standard"/>
      </w:pPr>
      <w:r>
        <w:t xml:space="preserve">      3)  ślusarz;</w:t>
      </w:r>
    </w:p>
    <w:p w:rsidR="0037646F" w:rsidRDefault="00F10280">
      <w:pPr>
        <w:pStyle w:val="Standard"/>
      </w:pPr>
      <w:r>
        <w:t xml:space="preserve">      4)  mechanik motocyklowy;</w:t>
      </w:r>
    </w:p>
    <w:p w:rsidR="0037646F" w:rsidRDefault="00F10280">
      <w:pPr>
        <w:pStyle w:val="Standard"/>
      </w:pPr>
      <w:r>
        <w:t xml:space="preserve">      5) kierowca mechanik.</w:t>
      </w:r>
    </w:p>
    <w:p w:rsidR="0037646F" w:rsidRDefault="00F10280">
      <w:pPr>
        <w:pStyle w:val="Standard"/>
        <w:numPr>
          <w:ilvl w:val="0"/>
          <w:numId w:val="19"/>
        </w:numPr>
      </w:pPr>
      <w:r>
        <w:t xml:space="preserve">Wychowanie </w:t>
      </w:r>
      <w:r>
        <w:tab/>
        <w:t>i nauczanie w</w:t>
      </w:r>
      <w:r>
        <w:t xml:space="preserve"> </w:t>
      </w:r>
      <w:r>
        <w:rPr>
          <w:sz w:val="22"/>
          <w:szCs w:val="22"/>
        </w:rPr>
        <w:t xml:space="preserve">szkole </w:t>
      </w:r>
      <w:r>
        <w:t xml:space="preserve">opiera </w:t>
      </w:r>
      <w:r>
        <w:tab/>
        <w:t>się na respektowaniu ogólnie przyjętego systemu wartości, służy rozwijaniu w uczniach poczucia odpowiedzialności za siebie</w:t>
      </w:r>
      <w:r>
        <w:br/>
      </w:r>
      <w:r>
        <w:t xml:space="preserve"> i innych, szacunku dla każdego człowieka. </w:t>
      </w:r>
      <w:r>
        <w:tab/>
      </w:r>
    </w:p>
    <w:p w:rsidR="0037646F" w:rsidRDefault="00F10280">
      <w:pPr>
        <w:pStyle w:val="Standard"/>
        <w:numPr>
          <w:ilvl w:val="0"/>
          <w:numId w:val="19"/>
        </w:numPr>
      </w:pPr>
      <w:r>
        <w:t>Pierwotne i największe prawa wychowawcze posiadają rodzice w</w:t>
      </w:r>
      <w:r>
        <w:rPr>
          <w:b/>
        </w:rPr>
        <w:t xml:space="preserve"> </w:t>
      </w:r>
      <w:r>
        <w:t>stosunku do</w:t>
      </w:r>
      <w:r>
        <w:t xml:space="preserve"> swoich dzieci. Nauczyciele wspierają rodziców w dziedzinie wychowania.</w:t>
      </w:r>
    </w:p>
    <w:p w:rsidR="0037646F" w:rsidRDefault="00F10280">
      <w:pPr>
        <w:pStyle w:val="Standard"/>
        <w:numPr>
          <w:ilvl w:val="0"/>
          <w:numId w:val="19"/>
        </w:numPr>
      </w:pPr>
      <w:r>
        <w:rPr>
          <w:sz w:val="22"/>
          <w:szCs w:val="22"/>
        </w:rPr>
        <w:t>Obsługę finansowo- księgową prowadzi Centrum Usług Wspólnych w Katowicach przy ulicy Wita Stwosza 7.</w:t>
      </w:r>
    </w:p>
    <w:p w:rsidR="0037646F" w:rsidRDefault="00F10280">
      <w:pPr>
        <w:pStyle w:val="Standard"/>
        <w:numPr>
          <w:ilvl w:val="0"/>
          <w:numId w:val="19"/>
        </w:numPr>
      </w:pPr>
      <w:r>
        <w:rPr>
          <w:sz w:val="22"/>
          <w:szCs w:val="22"/>
        </w:rPr>
        <w:t>Szkoła używa pieczęci:</w:t>
      </w:r>
    </w:p>
    <w:p w:rsidR="0037646F" w:rsidRDefault="00F10280">
      <w:pPr>
        <w:pStyle w:val="Standard"/>
        <w:numPr>
          <w:ilvl w:val="0"/>
          <w:numId w:val="211"/>
        </w:numPr>
      </w:pPr>
      <w:r>
        <w:rPr>
          <w:sz w:val="22"/>
          <w:szCs w:val="22"/>
        </w:rPr>
        <w:t>okrągłej – dużej i małej z godłem państwa i napisem w otoku:</w:t>
      </w:r>
      <w:r>
        <w:rPr>
          <w:sz w:val="22"/>
          <w:szCs w:val="22"/>
        </w:rPr>
        <w:t xml:space="preserve"> „Zespół Szkół Nr 7 </w:t>
      </w:r>
      <w:r>
        <w:rPr>
          <w:sz w:val="22"/>
          <w:szCs w:val="22"/>
        </w:rPr>
        <w:br/>
      </w:r>
      <w:r>
        <w:rPr>
          <w:sz w:val="22"/>
          <w:szCs w:val="22"/>
        </w:rPr>
        <w:t>im. Stanisława Mastalerza”; “Branżowa Szkoła I Stopnia Nr 5”</w:t>
      </w:r>
    </w:p>
    <w:p w:rsidR="0037646F" w:rsidRDefault="00F10280">
      <w:pPr>
        <w:pStyle w:val="Standard"/>
        <w:numPr>
          <w:ilvl w:val="0"/>
          <w:numId w:val="4"/>
        </w:numPr>
      </w:pPr>
      <w:r>
        <w:rPr>
          <w:sz w:val="22"/>
          <w:szCs w:val="22"/>
        </w:rPr>
        <w:lastRenderedPageBreak/>
        <w:t xml:space="preserve">podłużnej z napisem: „Zespół Szkół Nr 7 im. Stanisława Mastalerza Branżowa Szkoła </w:t>
      </w:r>
      <w:r>
        <w:rPr>
          <w:sz w:val="22"/>
          <w:szCs w:val="22"/>
        </w:rPr>
        <w:br/>
      </w:r>
      <w:r>
        <w:rPr>
          <w:sz w:val="22"/>
          <w:szCs w:val="22"/>
        </w:rPr>
        <w:t>I Stopnia 40-861 Katowice, ul.Gliwicka 228 tel.32 254 06 26”</w:t>
      </w:r>
    </w:p>
    <w:p w:rsidR="0037646F" w:rsidRDefault="00F10280">
      <w:pPr>
        <w:pStyle w:val="Standard"/>
        <w:numPr>
          <w:ilvl w:val="0"/>
          <w:numId w:val="4"/>
        </w:numPr>
      </w:pPr>
      <w:r>
        <w:rPr>
          <w:sz w:val="22"/>
          <w:szCs w:val="22"/>
        </w:rPr>
        <w:t xml:space="preserve"> podłużnej z napisem: „Rada </w:t>
      </w:r>
      <w:r>
        <w:rPr>
          <w:sz w:val="22"/>
          <w:szCs w:val="22"/>
        </w:rPr>
        <w:t>Rodziców przy Zespole Szkół Nr 7 im. Stanisława Mastalerza”;</w:t>
      </w:r>
    </w:p>
    <w:p w:rsidR="0037646F" w:rsidRDefault="00F10280">
      <w:pPr>
        <w:pStyle w:val="Standard"/>
        <w:numPr>
          <w:ilvl w:val="0"/>
          <w:numId w:val="19"/>
        </w:numPr>
      </w:pPr>
      <w:r>
        <w:rPr>
          <w:sz w:val="22"/>
          <w:szCs w:val="22"/>
        </w:rPr>
        <w:t xml:space="preserve">Szkoła używa również innych pieczęci zgodnie z wykazem i wzorami znajdującymi się </w:t>
      </w:r>
      <w:r>
        <w:rPr>
          <w:sz w:val="22"/>
          <w:szCs w:val="22"/>
        </w:rPr>
        <w:br/>
      </w:r>
      <w:r>
        <w:rPr>
          <w:sz w:val="22"/>
          <w:szCs w:val="22"/>
        </w:rPr>
        <w:t>w dokumentacji szkolnej, zgodnej z jednolitym rzeczowym spisem akt.</w:t>
      </w:r>
    </w:p>
    <w:p w:rsidR="0037646F" w:rsidRDefault="00F10280">
      <w:pPr>
        <w:pStyle w:val="Standard"/>
        <w:numPr>
          <w:ilvl w:val="0"/>
          <w:numId w:val="19"/>
        </w:numPr>
      </w:pPr>
      <w:r>
        <w:rPr>
          <w:sz w:val="22"/>
          <w:szCs w:val="22"/>
        </w:rPr>
        <w:t xml:space="preserve">Wymienione w ust. 10 i 11 pieczęci mogą być </w:t>
      </w:r>
      <w:r>
        <w:rPr>
          <w:sz w:val="22"/>
          <w:szCs w:val="22"/>
        </w:rPr>
        <w:t>używane tylko przez osoby do tego upoważnione.</w:t>
      </w:r>
    </w:p>
    <w:p w:rsidR="0037646F" w:rsidRDefault="0037646F">
      <w:pPr>
        <w:pStyle w:val="Standard"/>
      </w:pPr>
    </w:p>
    <w:p w:rsidR="0037646F" w:rsidRDefault="00F10280">
      <w:pPr>
        <w:pStyle w:val="Standard"/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§ 4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</w:pPr>
      <w:r>
        <w:rPr>
          <w:color w:val="000000"/>
        </w:rPr>
        <w:t>Patronem Zespołu Szkół nr 7 jest syn ziemi śląskiej, pułkownik wojsk powstańczych, dowódca Pułku Gliwickiego, obrońca Góry św. Anny - Stanisław Mastalerz.</w:t>
      </w:r>
    </w:p>
    <w:p w:rsidR="0037646F" w:rsidRDefault="0037646F">
      <w:pPr>
        <w:pStyle w:val="Standard"/>
        <w:rPr>
          <w:color w:val="000000"/>
        </w:rPr>
      </w:pPr>
    </w:p>
    <w:p w:rsidR="0037646F" w:rsidRDefault="0037646F">
      <w:pPr>
        <w:pStyle w:val="Standard"/>
      </w:pPr>
    </w:p>
    <w:p w:rsidR="0037646F" w:rsidRDefault="00F10280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t>Rozdział II</w:t>
      </w:r>
    </w:p>
    <w:p w:rsidR="0037646F" w:rsidRDefault="00F10280">
      <w:pPr>
        <w:pStyle w:val="Standard"/>
        <w:ind w:left="2124" w:firstLine="707"/>
      </w:pPr>
      <w:r>
        <w:rPr>
          <w:color w:val="000000"/>
          <w:sz w:val="32"/>
          <w:szCs w:val="32"/>
        </w:rPr>
        <w:t>Cele</w:t>
      </w:r>
      <w:r>
        <w:rPr>
          <w:color w:val="000000"/>
          <w:sz w:val="32"/>
          <w:szCs w:val="32"/>
        </w:rPr>
        <w:t xml:space="preserve"> i zadania szkoły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  <w:numPr>
          <w:ilvl w:val="0"/>
          <w:numId w:val="212"/>
        </w:numPr>
      </w:pPr>
      <w:r>
        <w:t>Szkoła realizuje cele i zadania wynikające z przepisów prawa oświatowego oraz uwzględniające program wychowawczo-profilaktyczny szkoły.</w:t>
      </w:r>
    </w:p>
    <w:p w:rsidR="0037646F" w:rsidRDefault="00F10280">
      <w:pPr>
        <w:pStyle w:val="Standard"/>
        <w:numPr>
          <w:ilvl w:val="0"/>
          <w:numId w:val="55"/>
        </w:numPr>
      </w:pPr>
      <w:r>
        <w:rPr>
          <w:color w:val="000000"/>
        </w:rPr>
        <w:t xml:space="preserve">Szkoła wychowuje uczniów w duchu uniwersalnych wartości moralnych i tolerancji, humanistycznych </w:t>
      </w:r>
      <w:r>
        <w:rPr>
          <w:color w:val="000000"/>
        </w:rPr>
        <w:t>wartości, solidarności, demokracji, wolności i sprawiedliwości społecznej.</w:t>
      </w:r>
    </w:p>
    <w:p w:rsidR="0037646F" w:rsidRDefault="0037646F">
      <w:pPr>
        <w:pStyle w:val="Standard"/>
        <w:ind w:left="720"/>
      </w:pP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 6</w:t>
      </w:r>
    </w:p>
    <w:p w:rsidR="0037646F" w:rsidRDefault="0037646F">
      <w:pPr>
        <w:pStyle w:val="Standard"/>
      </w:pPr>
    </w:p>
    <w:p w:rsidR="0037646F" w:rsidRDefault="00F10280">
      <w:pPr>
        <w:pStyle w:val="Standard"/>
      </w:pPr>
      <w:r>
        <w:rPr>
          <w:sz w:val="22"/>
          <w:szCs w:val="22"/>
        </w:rPr>
        <w:t xml:space="preserve">     Szkoła w szczególności realizuje następujące cele :</w:t>
      </w:r>
    </w:p>
    <w:p w:rsidR="0037646F" w:rsidRDefault="00F10280">
      <w:pPr>
        <w:pStyle w:val="Standard"/>
        <w:numPr>
          <w:ilvl w:val="0"/>
          <w:numId w:val="213"/>
        </w:numPr>
      </w:pPr>
      <w:r>
        <w:rPr>
          <w:sz w:val="22"/>
          <w:szCs w:val="22"/>
        </w:rPr>
        <w:t>rozbudza ciekawość poznawczą uczniów oraz motywację do nauki;</w:t>
      </w:r>
    </w:p>
    <w:p w:rsidR="0037646F" w:rsidRDefault="00F10280">
      <w:pPr>
        <w:pStyle w:val="Standard"/>
        <w:numPr>
          <w:ilvl w:val="0"/>
          <w:numId w:val="150"/>
        </w:numPr>
      </w:pPr>
      <w:r>
        <w:t xml:space="preserve">zapewnia teoretyczne i praktyczne przygotowanie uczniów </w:t>
      </w:r>
      <w:r>
        <w:t>do wykonywania wyuczonego zawodu;</w:t>
      </w:r>
    </w:p>
    <w:p w:rsidR="0037646F" w:rsidRDefault="00F10280">
      <w:pPr>
        <w:pStyle w:val="Standard"/>
        <w:numPr>
          <w:ilvl w:val="0"/>
          <w:numId w:val="150"/>
        </w:numPr>
      </w:pPr>
      <w:r>
        <w:t xml:space="preserve">zapewnia opanowanie wymaganych pojęć i zdobywanie rzetelnej wiedzy </w:t>
      </w:r>
      <w:r>
        <w:br/>
      </w:r>
      <w:r>
        <w:t>oraz umiejętności niezbędnych do uzyskania, po zdaniu egzaminu, dyplomu potwierdzającego kwalifikacje zawodowe ;</w:t>
      </w:r>
    </w:p>
    <w:p w:rsidR="0037646F" w:rsidRDefault="00F10280">
      <w:pPr>
        <w:pStyle w:val="Standard"/>
        <w:numPr>
          <w:ilvl w:val="0"/>
          <w:numId w:val="150"/>
        </w:numPr>
      </w:pPr>
      <w:r>
        <w:t>umożliwia absolwentom dokonanie świadomeg</w:t>
      </w:r>
      <w:r>
        <w:t>o wyboru dalszego kierunku kształcenia zgodnie z ukończonym typem szkoły oraz przygotowuje do kreowania własnej kariery zawodowej,</w:t>
      </w:r>
    </w:p>
    <w:p w:rsidR="0037646F" w:rsidRDefault="00F10280">
      <w:pPr>
        <w:pStyle w:val="Standard"/>
        <w:numPr>
          <w:ilvl w:val="0"/>
          <w:numId w:val="150"/>
        </w:numPr>
      </w:pPr>
      <w:r>
        <w:t xml:space="preserve">rozwija kompetencje językowe uczniów, zapewnia nauczanie języków obcych zgodne </w:t>
      </w:r>
      <w:r>
        <w:br/>
      </w:r>
      <w:r>
        <w:t>z dostosowaniem zajęć do poziomu przygotowani</w:t>
      </w:r>
      <w:r>
        <w:t>a ucznia, które uzyskał na wcześniejszych etapach edukacyjnych.</w:t>
      </w:r>
    </w:p>
    <w:p w:rsidR="0037646F" w:rsidRDefault="00F10280">
      <w:pPr>
        <w:pStyle w:val="Standard"/>
        <w:numPr>
          <w:ilvl w:val="0"/>
          <w:numId w:val="150"/>
        </w:numPr>
      </w:pPr>
      <w:r>
        <w:lastRenderedPageBreak/>
        <w:t xml:space="preserve">zapewnia dochodzenie do rozumienia, a nie tylko do pamięciowego opanowania przekazywanych treści, przygotowuje do podejmowania zadań wymagających systematycznego i dłuższego </w:t>
      </w:r>
      <w:r>
        <w:tab/>
        <w:t>wysiłku intelektu</w:t>
      </w:r>
      <w:r>
        <w:t xml:space="preserve">alnego oraz fizycznego; </w:t>
      </w:r>
      <w:r>
        <w:tab/>
      </w:r>
    </w:p>
    <w:p w:rsidR="0037646F" w:rsidRDefault="00F10280">
      <w:pPr>
        <w:pStyle w:val="Standard"/>
        <w:numPr>
          <w:ilvl w:val="0"/>
          <w:numId w:val="150"/>
        </w:numPr>
      </w:pPr>
      <w:r>
        <w:t xml:space="preserve">rozwija zdolności myślenia analitycznego i syntetycznego, traktowania wiadomości przedmiotowych stanowiących wartość poznawczą samą w sobie, w sposób integralny prowadzący do lepszego rozumienia </w:t>
      </w:r>
      <w:r>
        <w:tab/>
        <w:t xml:space="preserve">świata, ludzi i siebie; </w:t>
      </w:r>
      <w:r>
        <w:tab/>
      </w:r>
    </w:p>
    <w:p w:rsidR="0037646F" w:rsidRDefault="00F10280">
      <w:pPr>
        <w:pStyle w:val="Standard"/>
        <w:numPr>
          <w:ilvl w:val="0"/>
          <w:numId w:val="150"/>
        </w:numPr>
      </w:pPr>
      <w:r>
        <w:t xml:space="preserve">umacnia </w:t>
      </w:r>
      <w:r>
        <w:tab/>
        <w:t xml:space="preserve">wiarę we własne siły i w zdolność osiągania </w:t>
      </w:r>
      <w:r>
        <w:tab/>
        <w:t xml:space="preserve">wartościowych i trudnych celów oraz umożliwia rozwijanie </w:t>
      </w:r>
      <w:r>
        <w:tab/>
        <w:t>uzdolnień i indywidualnych zainteresowań uczniów;</w:t>
      </w:r>
    </w:p>
    <w:p w:rsidR="0037646F" w:rsidRDefault="00F10280">
      <w:pPr>
        <w:pStyle w:val="Standard"/>
        <w:numPr>
          <w:ilvl w:val="0"/>
          <w:numId w:val="150"/>
        </w:numPr>
      </w:pPr>
      <w:r>
        <w:t xml:space="preserve">stwarza warunki do rozwijania samodzielności, obowiązkowości, </w:t>
      </w:r>
      <w:r>
        <w:tab/>
        <w:t>podejmowania odpowiedzialności za siebi</w:t>
      </w:r>
      <w:r>
        <w:t>e i najbliższe otoczenie;</w:t>
      </w:r>
    </w:p>
    <w:p w:rsidR="0037646F" w:rsidRDefault="00F10280">
      <w:pPr>
        <w:pStyle w:val="Standard"/>
        <w:numPr>
          <w:ilvl w:val="0"/>
          <w:numId w:val="150"/>
        </w:numPr>
      </w:pPr>
      <w:r>
        <w:rPr>
          <w:sz w:val="22"/>
          <w:szCs w:val="22"/>
        </w:rPr>
        <w:t xml:space="preserve"> rozwija takie kompetencje jak: </w:t>
      </w:r>
      <w:r>
        <w:rPr>
          <w:sz w:val="22"/>
          <w:szCs w:val="22"/>
        </w:rPr>
        <w:tab/>
        <w:t>kreatywność, innowacyjność i przedsiębiorczość;</w:t>
      </w:r>
    </w:p>
    <w:p w:rsidR="0037646F" w:rsidRDefault="00F10280">
      <w:pPr>
        <w:pStyle w:val="Standard"/>
        <w:numPr>
          <w:ilvl w:val="0"/>
          <w:numId w:val="150"/>
        </w:numPr>
      </w:pPr>
      <w:r>
        <w:rPr>
          <w:sz w:val="22"/>
          <w:szCs w:val="22"/>
        </w:rPr>
        <w:t xml:space="preserve"> kształtuje u uczniów poczucie godności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własnej osoby i szacunek dla godności innych osób;</w:t>
      </w:r>
    </w:p>
    <w:p w:rsidR="0037646F" w:rsidRDefault="00F10280">
      <w:pPr>
        <w:pStyle w:val="Standard"/>
        <w:numPr>
          <w:ilvl w:val="0"/>
          <w:numId w:val="150"/>
        </w:numPr>
      </w:pPr>
      <w:r>
        <w:t xml:space="preserve"> uwzględnia indywidualne potrzeby ucznia i troszczy się o </w:t>
      </w:r>
      <w:r>
        <w:t>zapewnienie mu równych szans oraz stwarza warunki do indywidualnego i grupowego działania na rzecz innych;</w:t>
      </w:r>
    </w:p>
    <w:p w:rsidR="0037646F" w:rsidRDefault="00F10280">
      <w:pPr>
        <w:pStyle w:val="Standard"/>
        <w:numPr>
          <w:ilvl w:val="0"/>
          <w:numId w:val="150"/>
        </w:numPr>
      </w:pPr>
      <w:r>
        <w:t xml:space="preserve"> stwarza przyjazną atmosferę i pomaga uczniowi w dobrym funkcjonowaniu </w:t>
      </w:r>
      <w:r>
        <w:br/>
      </w:r>
      <w:r>
        <w:t>w społeczności szkolnej;</w:t>
      </w:r>
    </w:p>
    <w:p w:rsidR="0037646F" w:rsidRDefault="00F10280">
      <w:pPr>
        <w:pStyle w:val="Standard"/>
        <w:numPr>
          <w:ilvl w:val="0"/>
          <w:numId w:val="150"/>
        </w:numPr>
      </w:pPr>
      <w:r>
        <w:t xml:space="preserve">kształtuje postawę otwartości wobec świata i innych </w:t>
      </w:r>
      <w:r>
        <w:t xml:space="preserve">ludzi, aktywności w </w:t>
      </w:r>
      <w:r>
        <w:tab/>
        <w:t>życiu społecznym  i odpowiedzialności za zbiorowość;</w:t>
      </w:r>
    </w:p>
    <w:p w:rsidR="0037646F" w:rsidRDefault="00F10280">
      <w:pPr>
        <w:pStyle w:val="Standard"/>
        <w:numPr>
          <w:ilvl w:val="0"/>
          <w:numId w:val="150"/>
        </w:numPr>
      </w:pPr>
      <w:r>
        <w:t>zapewnia warunki do harmonijnego rozwoju fizycznego i psychicznego oraz zachowań prozdrowotnych;</w:t>
      </w:r>
    </w:p>
    <w:p w:rsidR="0037646F" w:rsidRDefault="00F10280">
      <w:pPr>
        <w:pStyle w:val="Standard"/>
        <w:numPr>
          <w:ilvl w:val="0"/>
          <w:numId w:val="150"/>
        </w:numPr>
      </w:pPr>
      <w:r>
        <w:t>prowadzi działalność wychowawczą i zapobiegawczą wśród dzieci i młodzieży zagrożonych</w:t>
      </w:r>
      <w:r>
        <w:t xml:space="preserve"> uzależnieniem,</w:t>
      </w:r>
    </w:p>
    <w:p w:rsidR="0037646F" w:rsidRDefault="00F10280">
      <w:pPr>
        <w:pStyle w:val="Standard"/>
        <w:numPr>
          <w:ilvl w:val="0"/>
          <w:numId w:val="150"/>
        </w:numPr>
      </w:pPr>
      <w:r>
        <w:t>przygotowuje uczniów do życia w społeczeństwie informacyjnym;</w:t>
      </w:r>
    </w:p>
    <w:p w:rsidR="0037646F" w:rsidRDefault="00F10280">
      <w:pPr>
        <w:pStyle w:val="Standard"/>
        <w:numPr>
          <w:ilvl w:val="0"/>
          <w:numId w:val="150"/>
        </w:numPr>
      </w:pPr>
      <w:r>
        <w:t>kształtuje świadomość ekologiczną;</w:t>
      </w:r>
    </w:p>
    <w:p w:rsidR="0037646F" w:rsidRDefault="00F10280">
      <w:pPr>
        <w:pStyle w:val="Standard"/>
        <w:numPr>
          <w:ilvl w:val="0"/>
          <w:numId w:val="150"/>
        </w:numPr>
      </w:pPr>
      <w:r>
        <w:t>wzmacnia poczucie tożsamości kulturowej, narodowej, regionalnej i etnicznej, oraz umożliwia poznawanie dziedzictwa kultury narodowej postrzegan</w:t>
      </w:r>
      <w:r>
        <w:t>ej w perspektywie kultury europejskiej;</w:t>
      </w:r>
    </w:p>
    <w:p w:rsidR="0037646F" w:rsidRDefault="00F10280">
      <w:pPr>
        <w:pStyle w:val="Standard"/>
        <w:numPr>
          <w:ilvl w:val="0"/>
          <w:numId w:val="150"/>
        </w:numPr>
      </w:pPr>
      <w:r>
        <w:t>wprowadza uczniów w świat wartości, w tym ofiarności, współpracy, solidarności, altruizmu, patriotyzmu, szacunku dla tradycji, wskazywanie wzorców postępowania</w:t>
      </w:r>
      <w:r>
        <w:br/>
      </w:r>
      <w:r>
        <w:t>i budowanie relacji społecznych, sprzyjających bezpieczn</w:t>
      </w:r>
      <w:r>
        <w:t>emu rozwojowi ucznia (rodzina, przyjaciele);</w:t>
      </w:r>
    </w:p>
    <w:p w:rsidR="0037646F" w:rsidRDefault="00F10280">
      <w:pPr>
        <w:pStyle w:val="Standard"/>
        <w:numPr>
          <w:ilvl w:val="0"/>
          <w:numId w:val="150"/>
        </w:numPr>
        <w:shd w:val="clear" w:color="auto" w:fill="FFFFFF"/>
        <w:spacing w:after="160"/>
      </w:pPr>
      <w:r>
        <w:lastRenderedPageBreak/>
        <w:t xml:space="preserve">umożliwia uzyskanie dyplomu zawodowego po zdaniu egzaminu zawodowego w danym zawodzie, a także dalsze kształcenie w branżowej szkole II stopnia kształcącej w zawodzie, w którym wyodrębniono kwalifikację wspólną </w:t>
      </w:r>
      <w:r>
        <w:t>dla zawodu nauczanego w branżowej szkole I i II stopnia, lub w liceum ogólnokształcącym dla dorosłych począwszy od klasy II.</w:t>
      </w:r>
    </w:p>
    <w:p w:rsidR="0037646F" w:rsidRDefault="0037646F">
      <w:pPr>
        <w:pStyle w:val="Standard"/>
        <w:rPr>
          <w:sz w:val="22"/>
          <w:szCs w:val="22"/>
          <w:shd w:val="clear" w:color="auto" w:fill="FFFF00"/>
        </w:rPr>
      </w:pP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 7</w:t>
      </w:r>
    </w:p>
    <w:p w:rsidR="0037646F" w:rsidRDefault="0037646F">
      <w:pPr>
        <w:pStyle w:val="Standard"/>
        <w:rPr>
          <w:sz w:val="22"/>
          <w:szCs w:val="22"/>
          <w:shd w:val="clear" w:color="auto" w:fill="FFFF00"/>
        </w:rPr>
      </w:pPr>
    </w:p>
    <w:p w:rsidR="0037646F" w:rsidRDefault="00F10280">
      <w:pPr>
        <w:pStyle w:val="Standard"/>
      </w:pPr>
      <w:r>
        <w:t xml:space="preserve">Cele wymienione w § 6, są realizowane  poprzez podjęcie zadań z </w:t>
      </w:r>
      <w:r>
        <w:tab/>
        <w:t>uwzględnieniem optymalnych warunków rozwoju i potrzeb ucznió</w:t>
      </w:r>
      <w:r>
        <w:t>w, zasad bezpieczeństwa oraz zasad promocji i ochrony zdrowia w czasie zajęć lekcyjnych i pozalekcyjnych, a w szczególności:</w:t>
      </w:r>
    </w:p>
    <w:p w:rsidR="0037646F" w:rsidRDefault="00F10280">
      <w:pPr>
        <w:pStyle w:val="Standard"/>
        <w:numPr>
          <w:ilvl w:val="0"/>
          <w:numId w:val="214"/>
        </w:numPr>
      </w:pPr>
      <w:r>
        <w:t>umożliwia zdobycie wiedzy i umiejętności niezbędnych do uzyskania świadectwa ukończenia szkoły poprzez:</w:t>
      </w:r>
    </w:p>
    <w:p w:rsidR="0037646F" w:rsidRDefault="00F10280">
      <w:pPr>
        <w:pStyle w:val="Standard"/>
        <w:numPr>
          <w:ilvl w:val="0"/>
          <w:numId w:val="215"/>
        </w:numPr>
      </w:pPr>
      <w:r>
        <w:t>realizację podstawy program</w:t>
      </w:r>
      <w:r>
        <w:t>owej;</w:t>
      </w:r>
    </w:p>
    <w:p w:rsidR="0037646F" w:rsidRDefault="00F10280">
      <w:pPr>
        <w:pStyle w:val="Standard"/>
        <w:numPr>
          <w:ilvl w:val="0"/>
          <w:numId w:val="205"/>
        </w:numPr>
      </w:pPr>
      <w:r>
        <w:t>wyposażanie szkoły w pomoce i sprzęt umożliwiający realizację zadań dydaktycznych;</w:t>
      </w:r>
    </w:p>
    <w:p w:rsidR="0037646F" w:rsidRDefault="00F10280">
      <w:pPr>
        <w:pStyle w:val="Standard"/>
        <w:numPr>
          <w:ilvl w:val="0"/>
          <w:numId w:val="205"/>
        </w:numPr>
      </w:pPr>
      <w:r>
        <w:t xml:space="preserve">rozpoznawanie możliwości psychofizycznych oraz indywidualnych potrzeb rozwojowych i edukacyjnych uczniów i wykorzystywanie wyników diagnoz </w:t>
      </w:r>
      <w:r>
        <w:br/>
      </w:r>
      <w:r>
        <w:t xml:space="preserve">w procesie uczenia i </w:t>
      </w:r>
      <w:r>
        <w:t>nauczania;</w:t>
      </w:r>
    </w:p>
    <w:p w:rsidR="0037646F" w:rsidRDefault="00F10280">
      <w:pPr>
        <w:pStyle w:val="Standard"/>
        <w:numPr>
          <w:ilvl w:val="0"/>
          <w:numId w:val="205"/>
        </w:numPr>
      </w:pPr>
      <w:r>
        <w:t>ciekawe i atrakcyjne prowadzenie zajęć,</w:t>
      </w:r>
    </w:p>
    <w:p w:rsidR="0037646F" w:rsidRDefault="00F10280">
      <w:pPr>
        <w:pStyle w:val="Standard"/>
        <w:numPr>
          <w:ilvl w:val="0"/>
          <w:numId w:val="205"/>
        </w:numPr>
      </w:pPr>
      <w:r>
        <w:t xml:space="preserve">pracę </w:t>
      </w:r>
      <w:r>
        <w:tab/>
        <w:t xml:space="preserve">z uczniem zdolnym i o specjalnych potrzebach edukacyjnych, </w:t>
      </w:r>
      <w:r>
        <w:tab/>
      </w:r>
    </w:p>
    <w:p w:rsidR="0037646F" w:rsidRDefault="00F10280">
      <w:pPr>
        <w:pStyle w:val="Standard"/>
        <w:numPr>
          <w:ilvl w:val="0"/>
          <w:numId w:val="205"/>
        </w:numPr>
      </w:pPr>
      <w:r>
        <w:t>realizację innowacyjnych i różnorodnych programów rozwijających zainteresowania,</w:t>
      </w:r>
    </w:p>
    <w:p w:rsidR="0037646F" w:rsidRDefault="00F10280">
      <w:pPr>
        <w:pStyle w:val="Standard"/>
        <w:numPr>
          <w:ilvl w:val="0"/>
          <w:numId w:val="205"/>
        </w:numPr>
      </w:pPr>
      <w:r>
        <w:t xml:space="preserve">umożliwianie </w:t>
      </w:r>
      <w:r>
        <w:tab/>
        <w:t xml:space="preserve">rozwijania zainteresowań uczniów w ramach </w:t>
      </w:r>
      <w:r>
        <w:t xml:space="preserve">zajęć pozalekcyjnych </w:t>
      </w:r>
      <w:r>
        <w:br/>
      </w:r>
      <w:r>
        <w:t>np. koła zainteresowań, zajęcia sportowe, nauczanie języków obcych,</w:t>
      </w:r>
    </w:p>
    <w:p w:rsidR="0037646F" w:rsidRDefault="00F10280">
      <w:pPr>
        <w:pStyle w:val="Standard"/>
        <w:numPr>
          <w:ilvl w:val="0"/>
          <w:numId w:val="152"/>
        </w:numPr>
      </w:pPr>
      <w:r>
        <w:t>umożliwia zdobycie wiedzy i umiejętności niezbędnych do uzyskania dyplomu  potwierdzającego kwalifikacje zawodowe  poprzez:</w:t>
      </w:r>
    </w:p>
    <w:p w:rsidR="0037646F" w:rsidRDefault="00F10280">
      <w:pPr>
        <w:pStyle w:val="Standard"/>
        <w:numPr>
          <w:ilvl w:val="0"/>
          <w:numId w:val="216"/>
        </w:numPr>
      </w:pPr>
      <w:r>
        <w:t xml:space="preserve">realizację podstawy programowej </w:t>
      </w:r>
      <w:r>
        <w:t>przedmiotów zawodowych;</w:t>
      </w:r>
    </w:p>
    <w:p w:rsidR="0037646F" w:rsidRDefault="00F10280">
      <w:pPr>
        <w:pStyle w:val="Standard"/>
        <w:numPr>
          <w:ilvl w:val="0"/>
          <w:numId w:val="122"/>
        </w:numPr>
      </w:pPr>
      <w:r>
        <w:t>wyposażanie szkoły w pomoce i sprzęt umożliwiający realizację podstawy programowej przedmiotów zawodowych;</w:t>
      </w:r>
    </w:p>
    <w:p w:rsidR="0037646F" w:rsidRDefault="00F10280">
      <w:pPr>
        <w:pStyle w:val="Standard"/>
        <w:numPr>
          <w:ilvl w:val="0"/>
          <w:numId w:val="122"/>
        </w:numPr>
      </w:pPr>
      <w:r>
        <w:t>organizację zajęć praktycznych i praktyk zawodowych w wyspecjalizowanych ośrodkach, renomowanych serwisach samochodowych i mo</w:t>
      </w:r>
      <w:r>
        <w:t>tocyklowych;</w:t>
      </w:r>
    </w:p>
    <w:p w:rsidR="0037646F" w:rsidRDefault="00F10280">
      <w:pPr>
        <w:pStyle w:val="Standard"/>
        <w:numPr>
          <w:ilvl w:val="0"/>
          <w:numId w:val="122"/>
        </w:numPr>
      </w:pPr>
      <w:r>
        <w:t>możliwość organizacji praktyk zawodowych w ramach unijnego programu Erasmus+ lub innych;</w:t>
      </w:r>
    </w:p>
    <w:p w:rsidR="0037646F" w:rsidRDefault="00F10280">
      <w:pPr>
        <w:pStyle w:val="Standard"/>
        <w:numPr>
          <w:ilvl w:val="0"/>
          <w:numId w:val="152"/>
        </w:numPr>
      </w:pPr>
      <w:r>
        <w:lastRenderedPageBreak/>
        <w:t>kształtuje umiejętności posługiwania się powszechnie stosowanymi urządzeniami technicznymi</w:t>
      </w:r>
    </w:p>
    <w:p w:rsidR="0037646F" w:rsidRDefault="00F10280">
      <w:pPr>
        <w:pStyle w:val="Standard"/>
        <w:numPr>
          <w:ilvl w:val="0"/>
          <w:numId w:val="152"/>
        </w:numPr>
      </w:pPr>
      <w:r>
        <w:rPr>
          <w:sz w:val="22"/>
          <w:szCs w:val="22"/>
        </w:rPr>
        <w:t>umożliwia podtrzymanie poczucia tożsamości narodowej, etnicznej</w:t>
      </w:r>
      <w:r>
        <w:rPr>
          <w:sz w:val="22"/>
          <w:szCs w:val="22"/>
        </w:rPr>
        <w:t>, językowej i religijnej   poprzez:</w:t>
      </w:r>
    </w:p>
    <w:p w:rsidR="0037646F" w:rsidRDefault="00F10280">
      <w:pPr>
        <w:pStyle w:val="Standard"/>
        <w:numPr>
          <w:ilvl w:val="0"/>
          <w:numId w:val="217"/>
        </w:numPr>
      </w:pPr>
      <w:r>
        <w:t>organizowanie uroczystości z okazji świąt państwowych i kościelnych;</w:t>
      </w:r>
    </w:p>
    <w:p w:rsidR="0037646F" w:rsidRDefault="00F10280">
      <w:pPr>
        <w:pStyle w:val="Standard"/>
        <w:numPr>
          <w:ilvl w:val="0"/>
          <w:numId w:val="6"/>
        </w:numPr>
      </w:pPr>
      <w:r>
        <w:t xml:space="preserve">eksponowanie </w:t>
      </w:r>
      <w:r>
        <w:tab/>
        <w:t>i poszanowanie symboli narodowych w pomieszczeniach szkolnych;</w:t>
      </w:r>
    </w:p>
    <w:p w:rsidR="0037646F" w:rsidRDefault="00F10280">
      <w:pPr>
        <w:pStyle w:val="Standard"/>
        <w:numPr>
          <w:ilvl w:val="0"/>
          <w:numId w:val="6"/>
        </w:numPr>
      </w:pPr>
      <w:r>
        <w:t>organizowanie lekcji religii i etyki do wyboru przez rodziców uczniów;</w:t>
      </w:r>
    </w:p>
    <w:p w:rsidR="0037646F" w:rsidRDefault="00F10280">
      <w:pPr>
        <w:pStyle w:val="Standard"/>
        <w:numPr>
          <w:ilvl w:val="0"/>
          <w:numId w:val="6"/>
        </w:numPr>
      </w:pPr>
      <w:r>
        <w:t>poz</w:t>
      </w:r>
      <w:r>
        <w:t>nawanie dziedzictwa kultury narodowej postrzeganej w perspektywie kultury europejskiej;</w:t>
      </w:r>
    </w:p>
    <w:p w:rsidR="0037646F" w:rsidRDefault="00F10280">
      <w:pPr>
        <w:pStyle w:val="Standard"/>
        <w:numPr>
          <w:ilvl w:val="0"/>
          <w:numId w:val="152"/>
        </w:numPr>
      </w:pPr>
      <w:r>
        <w:t>umożliwia poznanie regionu i jego kultury, wprowadzenie w życie kulturalne wspólnoty lokalnej poprzez:</w:t>
      </w:r>
    </w:p>
    <w:p w:rsidR="0037646F" w:rsidRDefault="00F10280">
      <w:pPr>
        <w:pStyle w:val="Standard"/>
        <w:numPr>
          <w:ilvl w:val="0"/>
          <w:numId w:val="218"/>
        </w:numPr>
      </w:pPr>
      <w:r>
        <w:t>upowszechnianie wiedzy o patronie szkoły, kultywowanie tradycji s</w:t>
      </w:r>
      <w:r>
        <w:t>zkolnych,</w:t>
      </w:r>
    </w:p>
    <w:p w:rsidR="0037646F" w:rsidRDefault="00F10280">
      <w:pPr>
        <w:pStyle w:val="Standard"/>
        <w:numPr>
          <w:ilvl w:val="0"/>
          <w:numId w:val="170"/>
        </w:numPr>
      </w:pPr>
      <w:r>
        <w:t xml:space="preserve">organizowanie </w:t>
      </w:r>
      <w:r>
        <w:rPr>
          <w:shd w:val="clear" w:color="auto" w:fill="FFFFFF"/>
        </w:rPr>
        <w:t>wycieczek, wyjść do placówek związanych z gromadzeniem i ochroną dziedzictwa kulturowego regionu oraz związanych z prezentacją dziedzictwa kulturowego regionu,</w:t>
      </w:r>
    </w:p>
    <w:p w:rsidR="0037646F" w:rsidRDefault="00F10280">
      <w:pPr>
        <w:pStyle w:val="Standard"/>
        <w:numPr>
          <w:ilvl w:val="0"/>
          <w:numId w:val="170"/>
        </w:numPr>
      </w:pPr>
      <w:r>
        <w:rPr>
          <w:shd w:val="clear" w:color="auto" w:fill="FFFFFF"/>
        </w:rPr>
        <w:t>rozwijanie wiedzy o kulturze i historii własnego regionu poprzez organiz</w:t>
      </w:r>
      <w:r>
        <w:rPr>
          <w:shd w:val="clear" w:color="auto" w:fill="FFFFFF"/>
        </w:rPr>
        <w:t>ację szkolnych imprez, konkursów i lekcji tematycznych,</w:t>
      </w:r>
    </w:p>
    <w:p w:rsidR="0037646F" w:rsidRDefault="00F10280">
      <w:pPr>
        <w:pStyle w:val="Standard"/>
        <w:numPr>
          <w:ilvl w:val="0"/>
          <w:numId w:val="170"/>
        </w:numPr>
      </w:pPr>
      <w:r>
        <w:rPr>
          <w:shd w:val="clear" w:color="auto" w:fill="FFFFFF"/>
        </w:rPr>
        <w:t>przygotowywanie programów artystycznych i przedstawień teatralnych w języku śląskim,</w:t>
      </w:r>
    </w:p>
    <w:p w:rsidR="0037646F" w:rsidRDefault="00F10280">
      <w:pPr>
        <w:pStyle w:val="Standard"/>
        <w:numPr>
          <w:ilvl w:val="0"/>
          <w:numId w:val="170"/>
        </w:numPr>
      </w:pPr>
      <w:r>
        <w:t>współpracę z lokalnymi instytucjami i organizacjami.</w:t>
      </w:r>
    </w:p>
    <w:p w:rsidR="0037646F" w:rsidRDefault="00F10280">
      <w:pPr>
        <w:pStyle w:val="Standard"/>
        <w:numPr>
          <w:ilvl w:val="0"/>
          <w:numId w:val="152"/>
        </w:numPr>
      </w:pPr>
      <w:r>
        <w:t>kształtuje i rozwija postawy uczniów poprzez:</w:t>
      </w:r>
    </w:p>
    <w:p w:rsidR="0037646F" w:rsidRDefault="00F10280">
      <w:pPr>
        <w:pStyle w:val="Standard"/>
        <w:numPr>
          <w:ilvl w:val="0"/>
          <w:numId w:val="219"/>
        </w:numPr>
      </w:pPr>
      <w:r>
        <w:t>wskazywanie auto</w:t>
      </w:r>
      <w:r>
        <w:t>rytetów godnych naśladowania,</w:t>
      </w:r>
    </w:p>
    <w:p w:rsidR="0037646F" w:rsidRDefault="00F10280">
      <w:pPr>
        <w:pStyle w:val="Standard"/>
        <w:numPr>
          <w:ilvl w:val="0"/>
          <w:numId w:val="165"/>
        </w:numPr>
      </w:pPr>
      <w:r>
        <w:t>uwrażliwianie na potrzeby innych ludzi,</w:t>
      </w:r>
    </w:p>
    <w:p w:rsidR="0037646F" w:rsidRDefault="00F10280">
      <w:pPr>
        <w:pStyle w:val="Standard"/>
        <w:numPr>
          <w:ilvl w:val="0"/>
          <w:numId w:val="165"/>
        </w:numPr>
      </w:pPr>
      <w:r>
        <w:t>uczenie pozytywnych zachowań w stosunkach międzyludzkich,</w:t>
      </w:r>
    </w:p>
    <w:p w:rsidR="0037646F" w:rsidRDefault="00F10280">
      <w:pPr>
        <w:pStyle w:val="Standard"/>
        <w:numPr>
          <w:ilvl w:val="0"/>
          <w:numId w:val="165"/>
        </w:numPr>
      </w:pPr>
      <w:r>
        <w:t>propagowanie tolerancji wobec innych narodowości, kultur i religii,</w:t>
      </w:r>
    </w:p>
    <w:p w:rsidR="0037646F" w:rsidRDefault="00F10280">
      <w:pPr>
        <w:pStyle w:val="Standard"/>
        <w:numPr>
          <w:ilvl w:val="0"/>
          <w:numId w:val="165"/>
        </w:numPr>
      </w:pPr>
      <w:r>
        <w:t>zachęcanie uczniów do  dbałości o zdrowie własne i innych lu</w:t>
      </w:r>
      <w:r>
        <w:t>dzi oraz umiejętności tworzenia środowiska sprzyjającego zdrowiu,</w:t>
      </w:r>
    </w:p>
    <w:p w:rsidR="0037646F" w:rsidRDefault="00F10280">
      <w:pPr>
        <w:pStyle w:val="Standard"/>
        <w:numPr>
          <w:ilvl w:val="0"/>
          <w:numId w:val="165"/>
        </w:numPr>
      </w:pPr>
      <w:r>
        <w:t>upowszechnianie właściwych postaw wobec problemów ochrony środowiska.</w:t>
      </w:r>
    </w:p>
    <w:p w:rsidR="0037646F" w:rsidRDefault="00F10280">
      <w:pPr>
        <w:pStyle w:val="Standard"/>
        <w:numPr>
          <w:ilvl w:val="0"/>
          <w:numId w:val="152"/>
        </w:numPr>
      </w:pPr>
      <w:r>
        <w:t>kształtuje umiejętność korzystania z różnych źródeł wiedzy i nowoczesnych źródeł informacji poprzez:</w:t>
      </w:r>
    </w:p>
    <w:p w:rsidR="0037646F" w:rsidRDefault="00F10280">
      <w:pPr>
        <w:pStyle w:val="Standard"/>
        <w:numPr>
          <w:ilvl w:val="0"/>
          <w:numId w:val="220"/>
        </w:numPr>
      </w:pPr>
      <w:r>
        <w:lastRenderedPageBreak/>
        <w:t>stworzenie warunków</w:t>
      </w:r>
      <w:r>
        <w:t xml:space="preserve"> do nabywania przez uczniów umiejętności wyszukiwania, porządkowania i wykorzystywania informacji z różnych źródeł, z zastosowaniem technologii informacyjno-komunikacyjnej na zajęciach z różnych przedmiotów,</w:t>
      </w:r>
    </w:p>
    <w:p w:rsidR="0037646F" w:rsidRDefault="00F10280">
      <w:pPr>
        <w:pStyle w:val="Standard"/>
        <w:numPr>
          <w:ilvl w:val="0"/>
          <w:numId w:val="63"/>
        </w:numPr>
      </w:pPr>
      <w:r>
        <w:t>prowadzenie edukacji medialnej w celu przygotowa</w:t>
      </w:r>
      <w:r>
        <w:t>nia uczniów do właściwego odbioru i wykorzystywania mediów,</w:t>
      </w:r>
    </w:p>
    <w:p w:rsidR="0037646F" w:rsidRDefault="00F10280">
      <w:pPr>
        <w:pStyle w:val="Standard"/>
        <w:numPr>
          <w:ilvl w:val="0"/>
          <w:numId w:val="63"/>
        </w:numPr>
      </w:pPr>
      <w:r>
        <w:t xml:space="preserve">ochronę uczniów przed treściami, które mogą stanowić zagrożenie dla ich prawidłowego rozwoju, a w szczególności instalowanie programów filtrujących </w:t>
      </w:r>
      <w:r>
        <w:br/>
      </w:r>
      <w:r>
        <w:t xml:space="preserve">i ograniczających dostęp do zasobów sieciowych </w:t>
      </w:r>
      <w:r>
        <w:t>w Internecie,</w:t>
      </w:r>
    </w:p>
    <w:p w:rsidR="0037646F" w:rsidRDefault="00F10280">
      <w:pPr>
        <w:pStyle w:val="Standard"/>
        <w:numPr>
          <w:ilvl w:val="0"/>
          <w:numId w:val="152"/>
        </w:numPr>
      </w:pPr>
      <w:r>
        <w:t xml:space="preserve">sprawuje opiekę nad uczniami zgodnie z ich potrzebami i możliwościami szkoły </w:t>
      </w:r>
      <w:r>
        <w:br/>
      </w:r>
      <w:r>
        <w:t xml:space="preserve"> w szczególności poprzez:</w:t>
      </w:r>
    </w:p>
    <w:p w:rsidR="0037646F" w:rsidRDefault="00F10280">
      <w:pPr>
        <w:pStyle w:val="Standard"/>
        <w:numPr>
          <w:ilvl w:val="0"/>
          <w:numId w:val="221"/>
        </w:numPr>
      </w:pPr>
      <w:r>
        <w:t xml:space="preserve">dobrowolne i nieodpłatne udzielanie pomocy psychologicznej i pedagogicznej, </w:t>
      </w:r>
      <w:r>
        <w:tab/>
      </w:r>
    </w:p>
    <w:p w:rsidR="0037646F" w:rsidRDefault="00F10280">
      <w:pPr>
        <w:pStyle w:val="Standard"/>
      </w:pPr>
      <w:r>
        <w:t xml:space="preserve">            za pośrednictwem psychologa szkoły, a w miarę po</w:t>
      </w:r>
      <w:r>
        <w:t>trzeb innych specjalistów,</w:t>
      </w:r>
    </w:p>
    <w:p w:rsidR="0037646F" w:rsidRDefault="00F10280">
      <w:pPr>
        <w:pStyle w:val="Standard"/>
        <w:numPr>
          <w:ilvl w:val="0"/>
          <w:numId w:val="185"/>
        </w:numPr>
      </w:pPr>
      <w:r>
        <w:t>organizowanie nauczania indywidualnego,</w:t>
      </w:r>
    </w:p>
    <w:p w:rsidR="0037646F" w:rsidRDefault="00F10280">
      <w:pPr>
        <w:pStyle w:val="Standard"/>
        <w:numPr>
          <w:ilvl w:val="0"/>
          <w:numId w:val="185"/>
        </w:numPr>
      </w:pPr>
      <w:r>
        <w:t xml:space="preserve">udzielanie pomocy uczniom znajdującym się w trudnej sytuacji materialnej lub losowej, </w:t>
      </w:r>
      <w:r>
        <w:tab/>
      </w:r>
    </w:p>
    <w:p w:rsidR="0037646F" w:rsidRDefault="00F10280">
      <w:pPr>
        <w:pStyle w:val="Standard"/>
      </w:pPr>
      <w:r>
        <w:t xml:space="preserve"> 9) prowadzi działalność wychowawczą i zapobiegawczą wśród młodzieży </w:t>
      </w:r>
      <w:r>
        <w:br/>
      </w:r>
      <w:r>
        <w:t xml:space="preserve">            zagrożonej uzależni</w:t>
      </w:r>
      <w:r>
        <w:t>eniem, realizowaną w szczególności przez:</w:t>
      </w:r>
    </w:p>
    <w:p w:rsidR="0037646F" w:rsidRDefault="00F10280">
      <w:pPr>
        <w:pStyle w:val="Standard"/>
        <w:numPr>
          <w:ilvl w:val="0"/>
          <w:numId w:val="222"/>
        </w:numPr>
      </w:pPr>
      <w:r>
        <w:t xml:space="preserve"> diagnozowanie zagrożeń związanych z uzależnieniem,</w:t>
      </w:r>
    </w:p>
    <w:p w:rsidR="0037646F" w:rsidRDefault="00F10280">
      <w:pPr>
        <w:pStyle w:val="Standard"/>
        <w:numPr>
          <w:ilvl w:val="0"/>
          <w:numId w:val="86"/>
        </w:numPr>
      </w:pPr>
      <w:r>
        <w:t xml:space="preserve"> współpracę z rodzicami uczniów zagrożonych uzależnieniem,</w:t>
      </w:r>
    </w:p>
    <w:p w:rsidR="0037646F" w:rsidRDefault="00F10280">
      <w:pPr>
        <w:pStyle w:val="Standard"/>
        <w:numPr>
          <w:ilvl w:val="0"/>
          <w:numId w:val="86"/>
        </w:numPr>
      </w:pPr>
      <w:r>
        <w:t>informowanie i przygotowywanie nauczycieli i rodziców do przeciwdziałania narkomanii.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§8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numPr>
          <w:ilvl w:val="0"/>
          <w:numId w:val="223"/>
        </w:numPr>
      </w:pPr>
      <w:r>
        <w:t>Szkoła reali</w:t>
      </w:r>
      <w:r>
        <w:t>zuje cele i zadania o charakterze opiekuńczym, uwzględniając wiek uczniów, potrzeby środowiskowe oraz obowiązujące ogólnie przepisy bezpieczeństwa i higieny, a w szczególności sprawuje opiekę nad:</w:t>
      </w:r>
    </w:p>
    <w:p w:rsidR="0037646F" w:rsidRDefault="00F10280">
      <w:pPr>
        <w:pStyle w:val="Standard"/>
        <w:numPr>
          <w:ilvl w:val="0"/>
          <w:numId w:val="224"/>
        </w:numPr>
      </w:pPr>
      <w:r>
        <w:t xml:space="preserve">uczniami przebywającymi w szkole podczas zajęć </w:t>
      </w:r>
      <w:r>
        <w:t>obowiązkowych, nadobowiązkowych, pozalekcyjnych oraz przerw międzylekcyjnych;</w:t>
      </w:r>
    </w:p>
    <w:p w:rsidR="0037646F" w:rsidRDefault="00F10280">
      <w:pPr>
        <w:pStyle w:val="Standard"/>
        <w:numPr>
          <w:ilvl w:val="0"/>
          <w:numId w:val="201"/>
        </w:numPr>
      </w:pPr>
      <w:r>
        <w:t>uczniami podczas zajęć poza terenem szkoły w trakcie wycieczek, rajdów i imprez środowiskowych organizowanych przez szkołę;</w:t>
      </w:r>
    </w:p>
    <w:p w:rsidR="0037646F" w:rsidRDefault="00F10280">
      <w:pPr>
        <w:pStyle w:val="Standard"/>
        <w:numPr>
          <w:ilvl w:val="0"/>
          <w:numId w:val="201"/>
        </w:numPr>
      </w:pPr>
      <w:r>
        <w:lastRenderedPageBreak/>
        <w:t>uczniami posiadającymi orzeczenia wydane przez poradni</w:t>
      </w:r>
      <w:r>
        <w:t>ę psychologiczno-pedagogiczną poprzez dostosowanie metod, form pracy, organizację warunków nauki;</w:t>
      </w:r>
    </w:p>
    <w:p w:rsidR="0037646F" w:rsidRDefault="00F10280">
      <w:pPr>
        <w:pStyle w:val="Standard"/>
        <w:numPr>
          <w:ilvl w:val="0"/>
          <w:numId w:val="201"/>
        </w:numPr>
      </w:pPr>
      <w:r>
        <w:t>uczniami, którym z powodu warunków rodzinnych lub losowych potrzebne są szczególne formy opieki, w tym stała bądź doraźna pomoc materialna:</w:t>
      </w:r>
    </w:p>
    <w:p w:rsidR="0037646F" w:rsidRDefault="00F10280">
      <w:pPr>
        <w:pStyle w:val="Standard"/>
        <w:numPr>
          <w:ilvl w:val="0"/>
          <w:numId w:val="225"/>
        </w:numPr>
      </w:pPr>
      <w:r>
        <w:t xml:space="preserve">uczniowie mają </w:t>
      </w:r>
      <w:r>
        <w:t>możliwość korzystania z dofinansowania wyjazdu na wycieczkę szkolną,</w:t>
      </w:r>
    </w:p>
    <w:p w:rsidR="0037646F" w:rsidRDefault="00F10280">
      <w:pPr>
        <w:pStyle w:val="Standard"/>
        <w:numPr>
          <w:ilvl w:val="0"/>
          <w:numId w:val="189"/>
        </w:numPr>
      </w:pPr>
      <w:r>
        <w:t>wyprawki szkolnej,  dla uczniów posiadających orzeczenia o kształceniu specjalnym,</w:t>
      </w:r>
    </w:p>
    <w:p w:rsidR="0037646F" w:rsidRDefault="00F10280">
      <w:pPr>
        <w:pStyle w:val="Standard"/>
        <w:numPr>
          <w:ilvl w:val="0"/>
          <w:numId w:val="189"/>
        </w:numPr>
      </w:pPr>
      <w:r>
        <w:t>stypendium w sytuacjach losowych w porozumieniu z organem prowadzącym,</w:t>
      </w:r>
    </w:p>
    <w:p w:rsidR="0037646F" w:rsidRDefault="00F10280">
      <w:pPr>
        <w:pStyle w:val="Standard"/>
        <w:numPr>
          <w:ilvl w:val="0"/>
          <w:numId w:val="189"/>
        </w:numPr>
      </w:pPr>
      <w:r>
        <w:t>stypendium socjalne,</w:t>
      </w:r>
    </w:p>
    <w:p w:rsidR="0037646F" w:rsidRDefault="00F10280">
      <w:pPr>
        <w:pStyle w:val="Standard"/>
        <w:numPr>
          <w:ilvl w:val="0"/>
          <w:numId w:val="201"/>
        </w:numPr>
      </w:pPr>
      <w:r>
        <w:t>uczniami wyw</w:t>
      </w:r>
      <w:r>
        <w:t>odzącymi się z rodzin wielodzietnych – zastosowanie mają wymienione wyżej formy pomocy;</w:t>
      </w:r>
    </w:p>
    <w:p w:rsidR="0037646F" w:rsidRDefault="00F10280">
      <w:pPr>
        <w:pStyle w:val="Standard"/>
        <w:numPr>
          <w:ilvl w:val="0"/>
          <w:numId w:val="201"/>
        </w:numPr>
      </w:pPr>
      <w:r>
        <w:t>uczniami, których stan zdrowia uniemożliwia lub znacznie utrudnia uczęszczanie do szkoły poprzez  zapewnienie im nauczania indywidualnego; nauczanie indywidualne organi</w:t>
      </w:r>
      <w:r>
        <w:t xml:space="preserve">zuje dyrektor szkoły w sposób zapewniający realizację wskazań wynikających </w:t>
      </w:r>
      <w:r>
        <w:br/>
      </w:r>
      <w:r>
        <w:t>z potrzeb edukacyjnych i zalecanych form pomocy psychologiczno-pedagogicznej oraz na okres określony w orzeczeniu o potrzebie nauczania indywidualnego;</w:t>
      </w:r>
    </w:p>
    <w:p w:rsidR="0037646F" w:rsidRDefault="00F10280">
      <w:pPr>
        <w:pStyle w:val="Standard"/>
        <w:numPr>
          <w:ilvl w:val="0"/>
          <w:numId w:val="201"/>
        </w:numPr>
      </w:pPr>
      <w:r>
        <w:t>uczennicą będącą w ciąży udz</w:t>
      </w:r>
      <w:r>
        <w:t xml:space="preserve">ielając  jej wszelkiej niezbędnej pomocy do ukończenia przez nią edukacji, w miarę możliwości bez opóźnień (ust. z 7 stycznia 1993 r. </w:t>
      </w:r>
      <w:r>
        <w:br/>
      </w:r>
      <w:r>
        <w:t>o planowaniu rodziny) poprzez między innymi:</w:t>
      </w:r>
    </w:p>
    <w:p w:rsidR="0037646F" w:rsidRDefault="00F10280">
      <w:pPr>
        <w:pStyle w:val="Standard"/>
        <w:numPr>
          <w:ilvl w:val="0"/>
          <w:numId w:val="226"/>
        </w:numPr>
      </w:pPr>
      <w:r>
        <w:t>nieobecność uczennicy na wszelkich zajęciach szkolnych, związana z jej sytua</w:t>
      </w:r>
      <w:r>
        <w:t>cją spowodowaną ciążą, porodem lub połogiem należy uznać za nieobecność usprawiedliwioną;</w:t>
      </w:r>
    </w:p>
    <w:p w:rsidR="0037646F" w:rsidRDefault="00F10280">
      <w:pPr>
        <w:pStyle w:val="Standard"/>
        <w:numPr>
          <w:ilvl w:val="0"/>
          <w:numId w:val="142"/>
        </w:numPr>
      </w:pPr>
      <w:r>
        <w:t>poza zaświadczeniem lekarskim od uczennicy w ciąży nie mogą być wymagane inne zaświadczenia;</w:t>
      </w:r>
    </w:p>
    <w:p w:rsidR="0037646F" w:rsidRDefault="00F10280">
      <w:pPr>
        <w:pStyle w:val="Standard"/>
        <w:numPr>
          <w:ilvl w:val="0"/>
          <w:numId w:val="142"/>
        </w:numPr>
      </w:pPr>
      <w:r>
        <w:t xml:space="preserve">w ramach pomocy szkoła ponadto umożliwia indywidualny tok nauczania oraz </w:t>
      </w:r>
      <w:r>
        <w:t>pomoc psychologiczno-pedagogiczną.</w:t>
      </w:r>
    </w:p>
    <w:p w:rsidR="0037646F" w:rsidRDefault="00F10280">
      <w:pPr>
        <w:pStyle w:val="Standard"/>
        <w:numPr>
          <w:ilvl w:val="0"/>
          <w:numId w:val="64"/>
        </w:numPr>
      </w:pPr>
      <w:r>
        <w:t>Szkoła podejmuje działania wychowawczo -profilaktyczne obejmujące promocję zdrowia, w tym zdrowia psychicznego, profilaktykę, interwencje kryzysowe, terapie, korektę zachowań oraz przeciwdziałanie, a także redukcję agresj</w:t>
      </w:r>
      <w:r>
        <w:t xml:space="preserve">i i przemocy </w:t>
      </w:r>
      <w:r>
        <w:br/>
      </w:r>
      <w:r>
        <w:t>w szczególności poprzez:</w:t>
      </w:r>
    </w:p>
    <w:p w:rsidR="0037646F" w:rsidRDefault="00F10280">
      <w:pPr>
        <w:pStyle w:val="Standard"/>
        <w:numPr>
          <w:ilvl w:val="0"/>
          <w:numId w:val="227"/>
        </w:numPr>
      </w:pPr>
      <w:r>
        <w:t>rozmowy z psychologiem;</w:t>
      </w:r>
    </w:p>
    <w:p w:rsidR="0037646F" w:rsidRDefault="00F10280">
      <w:pPr>
        <w:pStyle w:val="Standard"/>
        <w:numPr>
          <w:ilvl w:val="0"/>
          <w:numId w:val="3"/>
        </w:numPr>
      </w:pPr>
      <w:r>
        <w:t>udział uczniów w programach i przedsięwzięciach promujących zdrowy styl życia;</w:t>
      </w:r>
    </w:p>
    <w:p w:rsidR="0037646F" w:rsidRDefault="00F10280">
      <w:pPr>
        <w:pStyle w:val="Standard"/>
        <w:numPr>
          <w:ilvl w:val="0"/>
          <w:numId w:val="3"/>
        </w:numPr>
      </w:pPr>
      <w:r>
        <w:lastRenderedPageBreak/>
        <w:t>udział uczniów w zajęciach profilaktycznych na temat uzależnień, przemocy, demoralizacji, w tym organizowanych prz</w:t>
      </w:r>
      <w:r>
        <w:t>y współudziale specjalistów z zewnątrz;</w:t>
      </w:r>
    </w:p>
    <w:p w:rsidR="0037646F" w:rsidRDefault="00F10280">
      <w:pPr>
        <w:pStyle w:val="Standard"/>
        <w:numPr>
          <w:ilvl w:val="0"/>
          <w:numId w:val="3"/>
        </w:numPr>
      </w:pPr>
      <w:r>
        <w:t>podejmowanie tej tematyki oraz edukacji prawnej uczniów ukierunkowanej na uświadomienie im instrumentów prawnych możliwych do wykorzystania wobec uczniów zagrożonych demoralizacją i popełniających czyny zabronione na</w:t>
      </w:r>
      <w:r>
        <w:t xml:space="preserve"> godzinach </w:t>
      </w:r>
      <w:r>
        <w:br/>
      </w:r>
      <w:r>
        <w:t>z wychowawcą;</w:t>
      </w:r>
    </w:p>
    <w:p w:rsidR="0037646F" w:rsidRDefault="00F10280">
      <w:pPr>
        <w:pStyle w:val="Standard"/>
        <w:numPr>
          <w:ilvl w:val="0"/>
          <w:numId w:val="3"/>
        </w:numPr>
      </w:pPr>
      <w:r>
        <w:t>system procedur dotyczących sprawnego i szybkiego podejmowania działań interwencyjnych, udzielania pomocy osobom pokrzywdzonym i sprawcom zdarzeń;</w:t>
      </w:r>
    </w:p>
    <w:p w:rsidR="0037646F" w:rsidRDefault="00F10280">
      <w:pPr>
        <w:pStyle w:val="Standard"/>
        <w:numPr>
          <w:ilvl w:val="0"/>
          <w:numId w:val="3"/>
        </w:numPr>
      </w:pPr>
      <w:r>
        <w:t>współpracę szkoły z instytucjami wspierającymi działania profilaktyczne;</w:t>
      </w:r>
    </w:p>
    <w:p w:rsidR="0037646F" w:rsidRDefault="00F10280">
      <w:pPr>
        <w:pStyle w:val="Standard"/>
        <w:numPr>
          <w:ilvl w:val="0"/>
          <w:numId w:val="3"/>
        </w:numPr>
      </w:pPr>
      <w:r>
        <w:t>zainstalow</w:t>
      </w:r>
      <w:r>
        <w:t>anie w szkole komputerowego programu chroniącego uczniów przed niepożądanymi treściami w Internecie;</w:t>
      </w:r>
    </w:p>
    <w:p w:rsidR="0037646F" w:rsidRDefault="00F10280">
      <w:pPr>
        <w:pStyle w:val="Standard"/>
        <w:numPr>
          <w:ilvl w:val="0"/>
          <w:numId w:val="3"/>
        </w:numPr>
      </w:pPr>
      <w:r>
        <w:t>działania koordynatora do spraw bezpieczeństwa, a w szczególności:</w:t>
      </w:r>
    </w:p>
    <w:p w:rsidR="0037646F" w:rsidRDefault="00F10280">
      <w:pPr>
        <w:pStyle w:val="Standard"/>
        <w:numPr>
          <w:ilvl w:val="0"/>
          <w:numId w:val="228"/>
        </w:numPr>
      </w:pPr>
      <w:r>
        <w:t>współorganizowanie realizacji zadań wynikających z przyjętego programu działań,</w:t>
      </w:r>
    </w:p>
    <w:p w:rsidR="0037646F" w:rsidRDefault="00F10280">
      <w:pPr>
        <w:pStyle w:val="Standard"/>
        <w:numPr>
          <w:ilvl w:val="0"/>
          <w:numId w:val="70"/>
        </w:numPr>
      </w:pPr>
      <w:r>
        <w:t>szkoleni</w:t>
      </w:r>
      <w:r>
        <w:t>a dla środowiska szkolnego,</w:t>
      </w:r>
    </w:p>
    <w:p w:rsidR="0037646F" w:rsidRDefault="00F10280">
      <w:pPr>
        <w:pStyle w:val="Standard"/>
        <w:numPr>
          <w:ilvl w:val="0"/>
          <w:numId w:val="70"/>
        </w:numPr>
      </w:pPr>
      <w:r>
        <w:t>koordynowanie prawidłowej realizacji zadań dyrektora, nauczycieli i innych pracowników szkoły związanych z bhp uczniów,</w:t>
      </w:r>
    </w:p>
    <w:p w:rsidR="0037646F" w:rsidRDefault="00F10280">
      <w:pPr>
        <w:pStyle w:val="Standard"/>
        <w:numPr>
          <w:ilvl w:val="0"/>
          <w:numId w:val="70"/>
        </w:numPr>
      </w:pPr>
      <w:r>
        <w:t>współpraca z inspektorem do spraw bhp i społecznym inspektorem pracy.</w:t>
      </w:r>
    </w:p>
    <w:p w:rsidR="0037646F" w:rsidRDefault="00F10280">
      <w:pPr>
        <w:pStyle w:val="Standard"/>
        <w:numPr>
          <w:ilvl w:val="0"/>
          <w:numId w:val="3"/>
        </w:numPr>
      </w:pPr>
      <w:r>
        <w:t xml:space="preserve">wskazywanie możliwych form wsparcia </w:t>
      </w:r>
      <w:r>
        <w:t>oferowanych przez szkołę oraz informowanie</w:t>
      </w:r>
    </w:p>
    <w:p w:rsidR="0037646F" w:rsidRDefault="00F10280">
      <w:pPr>
        <w:pStyle w:val="Standard"/>
      </w:pPr>
      <w:r>
        <w:t xml:space="preserve">            o możliwościach uzyskania pomocy w poradni psychologiczno-pedagogicznej lub</w:t>
      </w:r>
      <w:r>
        <w:br/>
      </w:r>
      <w:r>
        <w:t xml:space="preserve">            w innych instytucjach świadczących poradnictwo i specjalistyczną pomoc uczniom</w:t>
      </w:r>
      <w:r>
        <w:br/>
      </w:r>
      <w:r>
        <w:t xml:space="preserve">             i rodzicom.</w:t>
      </w: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t>Rozdział III</w:t>
      </w: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t>Organy szkoły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ind w:left="360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9</w:t>
      </w:r>
    </w:p>
    <w:p w:rsidR="0037646F" w:rsidRDefault="0037646F">
      <w:pPr>
        <w:pStyle w:val="Standard"/>
        <w:ind w:left="360"/>
        <w:rPr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229"/>
        </w:numPr>
      </w:pPr>
      <w:r>
        <w:rPr>
          <w:color w:val="000000"/>
        </w:rPr>
        <w:t>Organami szkoły są:</w:t>
      </w:r>
    </w:p>
    <w:p w:rsidR="0037646F" w:rsidRDefault="00F10280">
      <w:pPr>
        <w:pStyle w:val="Standard"/>
        <w:numPr>
          <w:ilvl w:val="0"/>
          <w:numId w:val="230"/>
        </w:numPr>
      </w:pPr>
      <w:r>
        <w:t>Dyrektor Szkoły,</w:t>
      </w:r>
    </w:p>
    <w:p w:rsidR="0037646F" w:rsidRDefault="00F10280">
      <w:pPr>
        <w:pStyle w:val="Standard"/>
        <w:numPr>
          <w:ilvl w:val="0"/>
          <w:numId w:val="104"/>
        </w:numPr>
      </w:pPr>
      <w:r>
        <w:t>Rada Pedagogiczna,</w:t>
      </w:r>
    </w:p>
    <w:p w:rsidR="0037646F" w:rsidRDefault="00F10280">
      <w:pPr>
        <w:pStyle w:val="Standard"/>
        <w:numPr>
          <w:ilvl w:val="0"/>
          <w:numId w:val="104"/>
        </w:numPr>
      </w:pPr>
      <w:r>
        <w:t>Rada Rodziców,</w:t>
      </w:r>
    </w:p>
    <w:p w:rsidR="0037646F" w:rsidRDefault="00F10280">
      <w:pPr>
        <w:pStyle w:val="Standard"/>
        <w:numPr>
          <w:ilvl w:val="0"/>
          <w:numId w:val="104"/>
        </w:numPr>
      </w:pPr>
      <w:r>
        <w:t>Samorząd Uczniowski,</w:t>
      </w:r>
    </w:p>
    <w:p w:rsidR="0037646F" w:rsidRDefault="00F10280">
      <w:pPr>
        <w:pStyle w:val="Standard"/>
        <w:numPr>
          <w:ilvl w:val="0"/>
          <w:numId w:val="127"/>
        </w:numPr>
      </w:pPr>
      <w:r>
        <w:rPr>
          <w:color w:val="000000"/>
        </w:rPr>
        <w:t>Do Kadry Kierowniczej ZS nr 7 należą:</w:t>
      </w:r>
    </w:p>
    <w:p w:rsidR="0037646F" w:rsidRDefault="00F10280">
      <w:pPr>
        <w:pStyle w:val="Standard"/>
        <w:numPr>
          <w:ilvl w:val="0"/>
          <w:numId w:val="231"/>
        </w:numPr>
      </w:pPr>
      <w:r>
        <w:rPr>
          <w:color w:val="000000"/>
        </w:rPr>
        <w:t>Dyrektor,</w:t>
      </w:r>
    </w:p>
    <w:p w:rsidR="0037646F" w:rsidRDefault="00F10280">
      <w:pPr>
        <w:pStyle w:val="Standard"/>
        <w:numPr>
          <w:ilvl w:val="0"/>
          <w:numId w:val="11"/>
        </w:numPr>
      </w:pPr>
      <w:r>
        <w:rPr>
          <w:color w:val="000000"/>
        </w:rPr>
        <w:t>Kierownik szkolenia praktycznego odpowiedzialny za całokształt szkolenia</w:t>
      </w:r>
      <w:r>
        <w:rPr>
          <w:color w:val="000000"/>
        </w:rPr>
        <w:t xml:space="preserve"> zawodowego tj. praktycznej nauki zawodowej – zgodnie z zakresem obowiązków.</w:t>
      </w:r>
    </w:p>
    <w:p w:rsidR="0037646F" w:rsidRDefault="0037646F">
      <w:pPr>
        <w:pStyle w:val="Standard"/>
        <w:ind w:left="3540" w:firstLine="708"/>
        <w:rPr>
          <w:color w:val="000000"/>
          <w:sz w:val="28"/>
          <w:szCs w:val="28"/>
        </w:rPr>
      </w:pPr>
    </w:p>
    <w:p w:rsidR="0037646F" w:rsidRDefault="0037646F">
      <w:pPr>
        <w:pStyle w:val="Standard"/>
        <w:ind w:left="3540" w:firstLine="708"/>
        <w:rPr>
          <w:color w:val="000000"/>
          <w:sz w:val="28"/>
          <w:szCs w:val="28"/>
        </w:rPr>
      </w:pPr>
    </w:p>
    <w:p w:rsidR="0037646F" w:rsidRDefault="00F10280">
      <w:pPr>
        <w:pStyle w:val="Standard"/>
        <w:ind w:left="3540"/>
      </w:pPr>
      <w:r>
        <w:rPr>
          <w:sz w:val="28"/>
          <w:szCs w:val="28"/>
        </w:rPr>
        <w:t>Dyrektor Szkoły</w:t>
      </w:r>
    </w:p>
    <w:p w:rsidR="0037646F" w:rsidRDefault="0037646F">
      <w:pPr>
        <w:pStyle w:val="Standard"/>
        <w:ind w:left="3540"/>
        <w:rPr>
          <w:sz w:val="28"/>
          <w:szCs w:val="28"/>
        </w:rPr>
      </w:pP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 10</w:t>
      </w:r>
    </w:p>
    <w:p w:rsidR="0037646F" w:rsidRDefault="0037646F">
      <w:pPr>
        <w:pStyle w:val="Standard"/>
        <w:ind w:left="3540"/>
        <w:rPr>
          <w:b/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232"/>
        </w:numPr>
      </w:pPr>
      <w:r>
        <w:rPr>
          <w:color w:val="000000"/>
        </w:rPr>
        <w:lastRenderedPageBreak/>
        <w:t>Stanowisko Dyrektora powierza organ prowadzący szkołę na okres 5 lat szkolnych, kandydatowi wyłonionemu w drodze konkursu.</w:t>
      </w:r>
    </w:p>
    <w:p w:rsidR="0037646F" w:rsidRDefault="00F10280">
      <w:pPr>
        <w:pStyle w:val="Standard"/>
        <w:numPr>
          <w:ilvl w:val="0"/>
          <w:numId w:val="119"/>
        </w:numPr>
      </w:pPr>
      <w:r>
        <w:rPr>
          <w:color w:val="000000"/>
        </w:rPr>
        <w:t xml:space="preserve"> Powierzenie stanowiska Dyrekto</w:t>
      </w:r>
      <w:r>
        <w:rPr>
          <w:color w:val="000000"/>
        </w:rPr>
        <w:t>ra może być przedłużone na kolejny okres.</w:t>
      </w:r>
    </w:p>
    <w:p w:rsidR="0037646F" w:rsidRDefault="00F10280">
      <w:pPr>
        <w:pStyle w:val="Standard"/>
        <w:numPr>
          <w:ilvl w:val="0"/>
          <w:numId w:val="119"/>
        </w:numPr>
      </w:pPr>
      <w:r>
        <w:rPr>
          <w:color w:val="000000"/>
        </w:rPr>
        <w:t>Tryb i zasady przeprowadzenia konkursu i przedłużenia powierzenia określa ustawa o systemie oświaty oraz przepisy wykonawcze na jej podstawie.</w:t>
      </w:r>
    </w:p>
    <w:p w:rsidR="0037646F" w:rsidRDefault="00F10280">
      <w:pPr>
        <w:pStyle w:val="Standard"/>
        <w:numPr>
          <w:ilvl w:val="0"/>
          <w:numId w:val="119"/>
        </w:numPr>
      </w:pPr>
      <w:r>
        <w:rPr>
          <w:color w:val="000000"/>
        </w:rPr>
        <w:t>Rada Miasta Katowice określa uchwałę regulaminu konkursu i powołuje kom</w:t>
      </w:r>
      <w:r>
        <w:rPr>
          <w:color w:val="000000"/>
        </w:rPr>
        <w:t>isję konkursową.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>§ 1</w:t>
      </w:r>
      <w:r>
        <w:rPr>
          <w:sz w:val="28"/>
          <w:szCs w:val="28"/>
        </w:rPr>
        <w:t>1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  <w:numPr>
          <w:ilvl w:val="0"/>
          <w:numId w:val="233"/>
        </w:numPr>
      </w:pPr>
      <w:r>
        <w:t>Dyrektor jest kierownikiem zakładu pracy dla zatrudnionych w szkole lub placówce nauczycieli i pracowników niebędących nauczycielami. Dyrektor w szczególności decyduje w sprawach:</w:t>
      </w:r>
    </w:p>
    <w:p w:rsidR="0037646F" w:rsidRDefault="00F10280">
      <w:pPr>
        <w:pStyle w:val="Standard"/>
        <w:numPr>
          <w:ilvl w:val="0"/>
          <w:numId w:val="234"/>
        </w:numPr>
      </w:pPr>
      <w:r>
        <w:t xml:space="preserve">zatrudniania i zwalniania nauczycieli oraz </w:t>
      </w:r>
      <w:r>
        <w:t>innych pracowników szkoły lub placówki;</w:t>
      </w:r>
    </w:p>
    <w:p w:rsidR="0037646F" w:rsidRDefault="00F10280">
      <w:pPr>
        <w:pStyle w:val="Standard"/>
        <w:numPr>
          <w:ilvl w:val="0"/>
          <w:numId w:val="200"/>
        </w:numPr>
      </w:pPr>
      <w:r>
        <w:t>przyznawania nagród oraz wymierzania kar porządkowych nauczycielom i innym pracownikom szkoły lub placówki;</w:t>
      </w:r>
    </w:p>
    <w:p w:rsidR="0037646F" w:rsidRDefault="00F10280">
      <w:pPr>
        <w:pStyle w:val="Standard"/>
        <w:numPr>
          <w:ilvl w:val="0"/>
          <w:numId w:val="200"/>
        </w:numPr>
      </w:pPr>
      <w:r>
        <w:t>występowania z wnioskami, po zasięgnięciu opinii rady pedagogicznej i rady szkoły lub placówki, w sprawach o</w:t>
      </w:r>
      <w:r>
        <w:t>dznaczeń, nagród i innych wyróżnień dla nauczycieli oraz pozostałych pracowników szkoły lub placówki.</w:t>
      </w:r>
    </w:p>
    <w:p w:rsidR="0037646F" w:rsidRDefault="00F10280">
      <w:pPr>
        <w:pStyle w:val="Standard"/>
        <w:numPr>
          <w:ilvl w:val="0"/>
          <w:numId w:val="153"/>
        </w:numPr>
      </w:pPr>
      <w:r>
        <w:t>Dyrektor szkoły lub placówki w wykonywaniu swoich zadań współpracuje z radą szkoły lub placówki, radą pedagogiczną, rodzicami i samorządem uczniowskim.</w:t>
      </w:r>
    </w:p>
    <w:p w:rsidR="0037646F" w:rsidRDefault="00F10280">
      <w:pPr>
        <w:pStyle w:val="Standard"/>
        <w:numPr>
          <w:ilvl w:val="0"/>
          <w:numId w:val="153"/>
        </w:numPr>
      </w:pPr>
      <w:r>
        <w:t>Dy</w:t>
      </w:r>
      <w:r>
        <w:t xml:space="preserve">rektor szkoły w porozumieniu z organem prowadzącym szkołę ustala zawody </w:t>
      </w:r>
      <w:r>
        <w:br/>
      </w:r>
      <w:r>
        <w:t>w których kształci szkoła, po zasięgnięciu opinii powiatowej i wojewódzkiej rady rynku pracy co do zgodności z potrzebami rynku pracy.</w:t>
      </w:r>
    </w:p>
    <w:p w:rsidR="0037646F" w:rsidRDefault="00F10280">
      <w:pPr>
        <w:pStyle w:val="Standard"/>
        <w:numPr>
          <w:ilvl w:val="0"/>
          <w:numId w:val="153"/>
        </w:numPr>
      </w:pPr>
      <w:r>
        <w:t xml:space="preserve">W przypadku nieobecności Dyrektora zastępuje go </w:t>
      </w:r>
      <w:r>
        <w:t>inny nauczyciel szkoły, wyznaczony przez organ prowadzący.</w:t>
      </w:r>
    </w:p>
    <w:p w:rsidR="0037646F" w:rsidRDefault="00F10280">
      <w:pPr>
        <w:pStyle w:val="Standard"/>
        <w:numPr>
          <w:ilvl w:val="0"/>
          <w:numId w:val="153"/>
        </w:numPr>
      </w:pPr>
      <w:r>
        <w:rPr>
          <w:color w:val="000000"/>
        </w:rPr>
        <w:t xml:space="preserve">Dyrektor planuje, organizuje, kieruje i nadzoruje pracę Szkoły, zgodnie z zasadą jednoosobowego kierownictwa i jednoosobowej odpowiedzialności, </w:t>
      </w:r>
      <w:r>
        <w:rPr>
          <w:color w:val="000000"/>
        </w:rPr>
        <w:br/>
      </w:r>
      <w:r>
        <w:rPr>
          <w:color w:val="000000"/>
        </w:rPr>
        <w:t>a w szczególności:</w:t>
      </w:r>
    </w:p>
    <w:p w:rsidR="0037646F" w:rsidRDefault="00F10280">
      <w:pPr>
        <w:pStyle w:val="Standard"/>
        <w:numPr>
          <w:ilvl w:val="0"/>
          <w:numId w:val="235"/>
        </w:numPr>
      </w:pPr>
      <w:r>
        <w:rPr>
          <w:color w:val="000000"/>
        </w:rPr>
        <w:lastRenderedPageBreak/>
        <w:t>reprezentuje szkołę na zewnątrz,</w:t>
      </w:r>
    </w:p>
    <w:p w:rsidR="0037646F" w:rsidRDefault="00F10280">
      <w:pPr>
        <w:pStyle w:val="Standard"/>
        <w:numPr>
          <w:ilvl w:val="0"/>
          <w:numId w:val="50"/>
        </w:numPr>
      </w:pPr>
      <w:r>
        <w:t>tworzy warunki do realizacji zadań dydaktycznych, wychowawczych i opiekuńczych szkoły,</w:t>
      </w:r>
    </w:p>
    <w:p w:rsidR="0037646F" w:rsidRDefault="00F10280">
      <w:pPr>
        <w:pStyle w:val="Standard"/>
        <w:numPr>
          <w:ilvl w:val="0"/>
          <w:numId w:val="50"/>
        </w:numPr>
      </w:pPr>
      <w:r>
        <w:rPr>
          <w:color w:val="000000"/>
        </w:rPr>
        <w:t>sprawuje opiekę nad uczniami oraz stwarza warunki do harmonijnego rozwoju psychofizycznego, między innymi poprzez aktywne działania prozdrowotne,</w:t>
      </w:r>
    </w:p>
    <w:p w:rsidR="0037646F" w:rsidRDefault="00F10280">
      <w:pPr>
        <w:pStyle w:val="Standard"/>
        <w:numPr>
          <w:ilvl w:val="0"/>
          <w:numId w:val="50"/>
        </w:numPr>
      </w:pPr>
      <w:r>
        <w:rPr>
          <w:color w:val="000000"/>
        </w:rPr>
        <w:t>organizuje w porozumien</w:t>
      </w:r>
      <w:r>
        <w:rPr>
          <w:color w:val="000000"/>
        </w:rPr>
        <w:t>iu z organem prowadzącym nauczanie indywidualne dla uczniów posiadających stosowne orzeczenie,</w:t>
      </w:r>
    </w:p>
    <w:p w:rsidR="0037646F" w:rsidRDefault="00F10280">
      <w:pPr>
        <w:pStyle w:val="Standard"/>
        <w:numPr>
          <w:ilvl w:val="0"/>
          <w:numId w:val="50"/>
        </w:numPr>
      </w:pPr>
      <w:r>
        <w:rPr>
          <w:color w:val="000000"/>
        </w:rPr>
        <w:t>dba o bezpieczeństwo uczniów oraz wszystkich pracowników szkoły poprzez</w:t>
      </w:r>
      <w:r>
        <w:t xml:space="preserve"> </w:t>
      </w:r>
      <w:r>
        <w:rPr>
          <w:color w:val="000000"/>
        </w:rPr>
        <w:t xml:space="preserve">wykonywanie zadań związanych z zapewnieniem bezpieczeństwa uczniom </w:t>
      </w:r>
      <w:r>
        <w:rPr>
          <w:color w:val="000000"/>
        </w:rPr>
        <w:br/>
      </w:r>
      <w:r>
        <w:rPr>
          <w:color w:val="000000"/>
        </w:rPr>
        <w:t>i nauczycielom w czas</w:t>
      </w:r>
      <w:r>
        <w:rPr>
          <w:color w:val="000000"/>
        </w:rPr>
        <w:t>ie zajęć organizowanych przez szkołę, a w szczególności zapewnienie odpowiedniego stanu bezpieczeństwa i higieny pracy, m.in. poprzez działania określone w rocznych planach nadzoru pedagogicznego,</w:t>
      </w:r>
    </w:p>
    <w:p w:rsidR="0037646F" w:rsidRDefault="00F10280">
      <w:pPr>
        <w:pStyle w:val="Standard"/>
        <w:numPr>
          <w:ilvl w:val="0"/>
          <w:numId w:val="50"/>
        </w:numPr>
      </w:pPr>
      <w:r>
        <w:t xml:space="preserve">jako przewodniczący Rady Pedagogicznej </w:t>
      </w:r>
      <w:r>
        <w:rPr>
          <w:color w:val="000000"/>
        </w:rPr>
        <w:t>realizuje jej uchwał</w:t>
      </w:r>
      <w:r>
        <w:rPr>
          <w:color w:val="000000"/>
        </w:rPr>
        <w:t>y, podjęte w ramach ich kompetencji,</w:t>
      </w:r>
    </w:p>
    <w:p w:rsidR="0037646F" w:rsidRDefault="00F10280">
      <w:pPr>
        <w:pStyle w:val="Standard"/>
        <w:numPr>
          <w:ilvl w:val="0"/>
          <w:numId w:val="50"/>
        </w:numPr>
      </w:pPr>
      <w:r>
        <w:rPr>
          <w:color w:val="000000"/>
        </w:rPr>
        <w:t>dysponuje środkami określonymi w planie finansowym Szkoły zaopiniowanym przez Radę Pedagogiczną i ponosi odpowiedzialność za ich prawidłowe wykorzystanie,</w:t>
      </w:r>
    </w:p>
    <w:p w:rsidR="0037646F" w:rsidRDefault="00F10280">
      <w:pPr>
        <w:pStyle w:val="Standard"/>
        <w:numPr>
          <w:ilvl w:val="0"/>
          <w:numId w:val="50"/>
        </w:numPr>
      </w:pPr>
      <w:r>
        <w:rPr>
          <w:color w:val="000000"/>
        </w:rPr>
        <w:t xml:space="preserve">współdziała ze szkołami wyższymi </w:t>
      </w:r>
      <w:r>
        <w:t>w</w:t>
      </w:r>
      <w:r>
        <w:rPr>
          <w:color w:val="000000"/>
        </w:rPr>
        <w:t xml:space="preserve"> organizacji praktyk pedagogic</w:t>
      </w:r>
      <w:r>
        <w:rPr>
          <w:color w:val="000000"/>
        </w:rPr>
        <w:t>znych,</w:t>
      </w:r>
    </w:p>
    <w:p w:rsidR="0037646F" w:rsidRDefault="00F10280">
      <w:pPr>
        <w:pStyle w:val="Standard"/>
        <w:numPr>
          <w:ilvl w:val="0"/>
          <w:numId w:val="50"/>
        </w:numPr>
      </w:pPr>
      <w:r>
        <w:t xml:space="preserve">stwarza warunki do działania w szkole lub placówce: wolontariuszy, stowarzyszeń </w:t>
      </w:r>
      <w:r>
        <w:br/>
      </w:r>
      <w:r>
        <w:t>i innych organizacji, których celem statutowym jest działalność wychowawcza lub rozszerzanie i wzbogacanie form działalności dydaktycznej, wychowawczej, opiekuńczej i i</w:t>
      </w:r>
      <w:r>
        <w:t>nnowacyjnej szkoły lub placówki;</w:t>
      </w:r>
    </w:p>
    <w:p w:rsidR="0037646F" w:rsidRDefault="00F10280">
      <w:pPr>
        <w:pStyle w:val="Standard"/>
        <w:numPr>
          <w:ilvl w:val="0"/>
          <w:numId w:val="50"/>
        </w:numPr>
      </w:pPr>
      <w:r>
        <w:rPr>
          <w:color w:val="000000"/>
        </w:rPr>
        <w:t>realizuje zalecenia i wnioski organu prowadzącego na zasadach określonych</w:t>
      </w:r>
      <w:r>
        <w:rPr>
          <w:color w:val="000000"/>
        </w:rPr>
        <w:br/>
      </w:r>
      <w:r>
        <w:rPr>
          <w:color w:val="000000"/>
        </w:rPr>
        <w:t xml:space="preserve"> w ustawie o systemie oświaty,</w:t>
      </w:r>
    </w:p>
    <w:p w:rsidR="0037646F" w:rsidRDefault="00F10280">
      <w:pPr>
        <w:pStyle w:val="Standard"/>
        <w:numPr>
          <w:ilvl w:val="0"/>
          <w:numId w:val="50"/>
        </w:numPr>
      </w:pPr>
      <w:r>
        <w:rPr>
          <w:color w:val="000000"/>
        </w:rPr>
        <w:t>przedkłada do zatwierdzenia Radzie Pedagogicznej projekty planów pracy szkoły, kieruje ich realizacją, składa Radzie P</w:t>
      </w:r>
      <w:r>
        <w:rPr>
          <w:color w:val="000000"/>
        </w:rPr>
        <w:t>edagogicznej okresowe sprawozdania z ich realizacji, udziela informacji Radzie Rodziców o działalności dydaktyczno-wychowawczej Szkoły; dwa razy w roku szkolnym przedstawia Radzie Pedagogicznej ogólne wnioski wynikające ze sprawowanego nadzoru pedagogiczne</w:t>
      </w:r>
      <w:r>
        <w:rPr>
          <w:color w:val="000000"/>
        </w:rPr>
        <w:t>go oraz informacji o działalności szkoły,</w:t>
      </w:r>
    </w:p>
    <w:p w:rsidR="0037646F" w:rsidRDefault="00F10280">
      <w:pPr>
        <w:pStyle w:val="Standard"/>
        <w:numPr>
          <w:ilvl w:val="0"/>
          <w:numId w:val="50"/>
        </w:numPr>
      </w:pPr>
      <w:r>
        <w:rPr>
          <w:color w:val="000000"/>
        </w:rPr>
        <w:t>przydziela nauczycielom w uzgodnieniu z Radą Pedagogiczną stałe prace i zajęcia w ramach wynagrodzenia zasadniczego oraz dodatkowo płatne zajęcia dydaktyczne, wychowawcze i opiekuńcze,</w:t>
      </w:r>
    </w:p>
    <w:p w:rsidR="0037646F" w:rsidRDefault="00F10280">
      <w:pPr>
        <w:pStyle w:val="Standard"/>
        <w:numPr>
          <w:ilvl w:val="0"/>
          <w:numId w:val="50"/>
        </w:numPr>
      </w:pPr>
      <w:r>
        <w:rPr>
          <w:color w:val="000000"/>
        </w:rPr>
        <w:lastRenderedPageBreak/>
        <w:t xml:space="preserve">sprawuje nadzór pedagogiczny </w:t>
      </w:r>
      <w:r>
        <w:rPr>
          <w:color w:val="000000"/>
        </w:rPr>
        <w:t>poprzez :</w:t>
      </w:r>
    </w:p>
    <w:p w:rsidR="0037646F" w:rsidRDefault="00F10280">
      <w:pPr>
        <w:pStyle w:val="Standard"/>
        <w:numPr>
          <w:ilvl w:val="0"/>
          <w:numId w:val="236"/>
        </w:numPr>
      </w:pPr>
      <w:r>
        <w:t xml:space="preserve">przeprowadzanie ewaluacji wewnętrznej w odniesieniu do zagadnień uznanych </w:t>
      </w:r>
      <w:r>
        <w:br/>
      </w:r>
      <w:r>
        <w:t>w szkole za istotne w jej działalności i wykorzystanie jej wyników do doskonalenia jakości pracy szkoły;</w:t>
      </w:r>
    </w:p>
    <w:p w:rsidR="0037646F" w:rsidRDefault="00F10280">
      <w:pPr>
        <w:pStyle w:val="Standard"/>
        <w:numPr>
          <w:ilvl w:val="0"/>
          <w:numId w:val="72"/>
        </w:numPr>
      </w:pPr>
      <w:r>
        <w:t xml:space="preserve">kontrolowanie przestrzegania przez nauczycieli przepisów prawa </w:t>
      </w:r>
      <w:r>
        <w:t>dotyczących działalności dydaktycznej, wychowawczej i opiekuńczej oraz innej działalności statutowej szkoły;</w:t>
      </w:r>
    </w:p>
    <w:p w:rsidR="0037646F" w:rsidRDefault="00F10280">
      <w:pPr>
        <w:pStyle w:val="Standard"/>
        <w:numPr>
          <w:ilvl w:val="0"/>
          <w:numId w:val="72"/>
        </w:numPr>
      </w:pPr>
      <w:r>
        <w:t>wspomaganie nauczycieli w realizacji ich zadań</w:t>
      </w:r>
    </w:p>
    <w:p w:rsidR="0037646F" w:rsidRDefault="00F10280">
      <w:pPr>
        <w:pStyle w:val="Standard"/>
        <w:numPr>
          <w:ilvl w:val="0"/>
          <w:numId w:val="50"/>
        </w:numPr>
      </w:pPr>
      <w:r>
        <w:rPr>
          <w:color w:val="000000"/>
        </w:rPr>
        <w:t>podejmuje decyzje w sprawach przyjmowania uczniów do Szkoły, przenoszenia ich do innych klas lub odd</w:t>
      </w:r>
      <w:r>
        <w:rPr>
          <w:color w:val="000000"/>
        </w:rPr>
        <w:t xml:space="preserve">ziałów oraz skreślenia z listy uczniów </w:t>
      </w:r>
      <w:r>
        <w:t>,</w:t>
      </w:r>
    </w:p>
    <w:p w:rsidR="0037646F" w:rsidRDefault="00F10280">
      <w:pPr>
        <w:pStyle w:val="Standard"/>
        <w:numPr>
          <w:ilvl w:val="0"/>
          <w:numId w:val="50"/>
        </w:numPr>
      </w:pPr>
      <w:r>
        <w:rPr>
          <w:color w:val="000000"/>
        </w:rPr>
        <w:t>realizuje zadania związane z oceną pracy nauczycieli oraz opieką nad nauczycielami,</w:t>
      </w:r>
    </w:p>
    <w:p w:rsidR="0037646F" w:rsidRDefault="00F10280">
      <w:pPr>
        <w:pStyle w:val="Standard"/>
        <w:numPr>
          <w:ilvl w:val="0"/>
          <w:numId w:val="50"/>
        </w:numPr>
      </w:pPr>
      <w:r>
        <w:rPr>
          <w:color w:val="000000"/>
        </w:rPr>
        <w:t>sprawuje  nadzór nad działalnością administracyjno-gospodarczą Szkoły,</w:t>
      </w:r>
    </w:p>
    <w:p w:rsidR="0037646F" w:rsidRDefault="00F10280">
      <w:pPr>
        <w:pStyle w:val="Standard"/>
        <w:numPr>
          <w:ilvl w:val="0"/>
          <w:numId w:val="50"/>
        </w:numPr>
      </w:pPr>
      <w:r>
        <w:rPr>
          <w:color w:val="000000"/>
        </w:rPr>
        <w:t>Dyrektor Szkoły jako Przewodniczący Państwowej Komisji Egzam</w:t>
      </w:r>
      <w:r>
        <w:rPr>
          <w:color w:val="000000"/>
        </w:rPr>
        <w:t>inacyjnej powołuje przewodniczących do przeprowadzenia egzaminu</w:t>
      </w:r>
      <w:r>
        <w:t xml:space="preserve"> </w:t>
      </w:r>
      <w:r>
        <w:rPr>
          <w:color w:val="000000"/>
        </w:rPr>
        <w:t>zawodowego oraz pozostałych członków komisji, odpowiada za prawidłową ich organizację i przebieg,</w:t>
      </w:r>
    </w:p>
    <w:p w:rsidR="0037646F" w:rsidRDefault="00F10280">
      <w:pPr>
        <w:pStyle w:val="Standard"/>
        <w:numPr>
          <w:ilvl w:val="0"/>
          <w:numId w:val="50"/>
        </w:numPr>
      </w:pPr>
      <w:r>
        <w:rPr>
          <w:color w:val="000000"/>
        </w:rPr>
        <w:t>podaje do publicznej wiadomości, do 15 czerwca, szkolny zestaw programów nauczania i szkolny z</w:t>
      </w:r>
      <w:r>
        <w:rPr>
          <w:color w:val="000000"/>
        </w:rPr>
        <w:t>estaw podręczników, które będą obowiązywać od początku następnego roku szkolnego oraz podejmuje działania organizacyjne umożliwiające obrót używanymi podręcznikami</w:t>
      </w:r>
      <w:r>
        <w:t>,</w:t>
      </w:r>
    </w:p>
    <w:p w:rsidR="0037646F" w:rsidRDefault="00F10280">
      <w:pPr>
        <w:pStyle w:val="Standard"/>
        <w:numPr>
          <w:ilvl w:val="0"/>
          <w:numId w:val="50"/>
        </w:numPr>
      </w:pPr>
      <w:r>
        <w:t>współpracuje z pielęgniarką lub higienistką szkolną, lekarzem medycyny pracy, lekarzem dent</w:t>
      </w:r>
      <w:r>
        <w:t xml:space="preserve">ystą, sprawującymi profilaktyczną opiekę zdrowotną nad dziećmi </w:t>
      </w:r>
      <w:r>
        <w:br/>
      </w:r>
      <w:r>
        <w:t>i młodzieżą, w tym udostępnia imię, nazwisko i numer PESEL ucznia celem właściwej realizacji tej opieki.</w:t>
      </w:r>
    </w:p>
    <w:p w:rsidR="0037646F" w:rsidRDefault="0037646F">
      <w:pPr>
        <w:pStyle w:val="Standard"/>
        <w:jc w:val="left"/>
        <w:rPr>
          <w:sz w:val="32"/>
          <w:szCs w:val="32"/>
        </w:rPr>
      </w:pPr>
    </w:p>
    <w:p w:rsidR="0037646F" w:rsidRDefault="0037646F">
      <w:pPr>
        <w:pStyle w:val="Standard"/>
        <w:jc w:val="center"/>
        <w:rPr>
          <w:sz w:val="32"/>
          <w:szCs w:val="32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t>Rada Pedagogiczna</w:t>
      </w:r>
    </w:p>
    <w:p w:rsidR="0037646F" w:rsidRDefault="0037646F">
      <w:pPr>
        <w:pStyle w:val="Standard"/>
        <w:rPr>
          <w:color w:val="000000"/>
          <w:sz w:val="28"/>
          <w:szCs w:val="28"/>
        </w:rPr>
      </w:pPr>
    </w:p>
    <w:p w:rsidR="0037646F" w:rsidRDefault="00F10280">
      <w:pPr>
        <w:pStyle w:val="Standard"/>
        <w:ind w:left="3545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12</w:t>
      </w:r>
    </w:p>
    <w:p w:rsidR="0037646F" w:rsidRDefault="0037646F">
      <w:pPr>
        <w:pStyle w:val="Standard"/>
        <w:ind w:left="3545" w:firstLine="708"/>
        <w:rPr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237"/>
        </w:numPr>
      </w:pPr>
      <w:r>
        <w:t>W skład Rady Pedagogicznej wchodzą: Dyrektor szkoły lub plac</w:t>
      </w:r>
      <w:r>
        <w:t xml:space="preserve">ówki i wszyscy nauczyciele zatrudnieni w szkole lub placówce oraz pracownicy innych zakładów pracy </w:t>
      </w:r>
      <w:r>
        <w:lastRenderedPageBreak/>
        <w:t xml:space="preserve">pełniący funkcję instruktorów praktycznej nauki zawodu. W zebraniach Rady Pedagogicznej mogą również brać udział, z głosem doradczym, osoby zapraszane przez </w:t>
      </w:r>
      <w:r>
        <w:t>jej przewodniczącego za zgodą lub na wniosek Rady Pedagogicznej, w tym przedstawiciele stowarzyszeń i innych organizacji, których celem statutowym jest działalność wychowawcza lub rozszerzanie i wzbogacanie form działalności dydaktycznej, wychowawczej i op</w:t>
      </w:r>
      <w:r>
        <w:t>iekuńczej szkoły lub placówki.</w:t>
      </w:r>
    </w:p>
    <w:p w:rsidR="0037646F" w:rsidRDefault="00F10280">
      <w:pPr>
        <w:pStyle w:val="Standard"/>
        <w:numPr>
          <w:ilvl w:val="0"/>
          <w:numId w:val="117"/>
        </w:numPr>
      </w:pPr>
      <w:r>
        <w:t>Przewodniczącym Rady Pedagogicznej jest Dyrektor szkoły lub placówki.</w:t>
      </w:r>
    </w:p>
    <w:p w:rsidR="0037646F" w:rsidRDefault="00F10280">
      <w:pPr>
        <w:pStyle w:val="Standard"/>
        <w:numPr>
          <w:ilvl w:val="0"/>
          <w:numId w:val="117"/>
        </w:numPr>
      </w:pPr>
      <w:r>
        <w:t xml:space="preserve">Zebrania rady pedagogicznej są organizowane przed rozpoczęciem roku szkolnego, </w:t>
      </w:r>
      <w:r>
        <w:br/>
      </w:r>
      <w:r>
        <w:t>w każdym śródroczu w związku z klasyfikowaniem i promowaniem uczniów, po za</w:t>
      </w:r>
      <w:r>
        <w:t>kończeniu rocznych zajęć dydaktyczno-wychowawczych oraz w miarę bieżących potrzeb. Zebrania mogą być organizowane na wniosek organu sprawującego nadzór pedagogiczny, z inicjatywy dyrektora szkoły lub placówki, organu prowadzącego szkołę lub placówkę lub co</w:t>
      </w:r>
      <w:r>
        <w:t xml:space="preserve"> najmniej 1/3 członków Rady Pedagogicznej.</w:t>
      </w:r>
    </w:p>
    <w:p w:rsidR="0037646F" w:rsidRDefault="00F10280">
      <w:pPr>
        <w:pStyle w:val="Standard"/>
        <w:numPr>
          <w:ilvl w:val="0"/>
          <w:numId w:val="117"/>
        </w:numPr>
      </w:pPr>
      <w:r>
        <w:t>Przewodniczący prowadzi i przygotowuje zebrania Rady Pedagogicznej oraz jest odpowiedzialny za zawiadomienie wszystkich jej członków o terminie i porządku zebrania zgodnie z regulaminem rady.</w:t>
      </w:r>
    </w:p>
    <w:p w:rsidR="0037646F" w:rsidRDefault="00F10280">
      <w:pPr>
        <w:pStyle w:val="Standard"/>
        <w:numPr>
          <w:ilvl w:val="0"/>
          <w:numId w:val="117"/>
        </w:numPr>
      </w:pPr>
      <w:r>
        <w:t>Dyrektor szkoły lub p</w:t>
      </w:r>
      <w:r>
        <w:t>lacówki przedstawia Radzie Pedagogicznej, nie rzadziej niż dwa razy w roku szkolnym, ogólne wnioski wynikające ze sprawowanego nadzoru pedagogicznego oraz informacje o działalności szkoły.</w:t>
      </w:r>
    </w:p>
    <w:p w:rsidR="0037646F" w:rsidRDefault="00F10280">
      <w:pPr>
        <w:pStyle w:val="Standard"/>
        <w:numPr>
          <w:ilvl w:val="0"/>
          <w:numId w:val="117"/>
        </w:numPr>
      </w:pPr>
      <w:r>
        <w:t>Rada Pedagogiczna przygotowuje projekt statutu szkoły albo jego zmi</w:t>
      </w:r>
      <w:r>
        <w:t>an.</w:t>
      </w:r>
    </w:p>
    <w:p w:rsidR="0037646F" w:rsidRDefault="00F10280">
      <w:pPr>
        <w:pStyle w:val="Standard"/>
        <w:numPr>
          <w:ilvl w:val="0"/>
          <w:numId w:val="117"/>
        </w:numPr>
      </w:pPr>
      <w:r>
        <w:t>Rada Pedagogiczna może wystąpić z wnioskiem o odwołanie nauczyciela ze stanowiska Dyrektora lub z innego stanowiska kierowniczego w szkole.</w:t>
      </w:r>
    </w:p>
    <w:p w:rsidR="0037646F" w:rsidRDefault="00F10280">
      <w:pPr>
        <w:pStyle w:val="Standard"/>
        <w:numPr>
          <w:ilvl w:val="0"/>
          <w:numId w:val="117"/>
        </w:numPr>
      </w:pPr>
      <w:r>
        <w:t>W przypadku wystąpienia z wnioskiem o odwołanie nauczyciela ze stanowiska Dyrektora, organ uprawniony do odwołan</w:t>
      </w:r>
      <w:r>
        <w:t>ia jest obowiązany przeprowadzić postępowanie wyjaśniające i powiadomić o jego wyniku Radę Pedagogiczną w ciągu 14 dni od dnia otrzymania wniosku.</w:t>
      </w:r>
    </w:p>
    <w:p w:rsidR="0037646F" w:rsidRDefault="00F10280">
      <w:pPr>
        <w:pStyle w:val="Standard"/>
        <w:numPr>
          <w:ilvl w:val="0"/>
          <w:numId w:val="117"/>
        </w:numPr>
      </w:pPr>
      <w:r>
        <w:t xml:space="preserve">Uchwały Rady Pedagogicznej są podejmowane zwykłą większością głosów </w:t>
      </w:r>
      <w:r>
        <w:br/>
      </w:r>
      <w:r>
        <w:t>w obecności co najmniej połowy jej człon</w:t>
      </w:r>
      <w:r>
        <w:t>ków.</w:t>
      </w:r>
    </w:p>
    <w:p w:rsidR="0037646F" w:rsidRDefault="00F10280">
      <w:pPr>
        <w:pStyle w:val="Standard"/>
        <w:numPr>
          <w:ilvl w:val="0"/>
          <w:numId w:val="117"/>
        </w:numPr>
      </w:pPr>
      <w:r>
        <w:t xml:space="preserve"> Rada Pedagogiczna ustala regulamin swojej działalności. Zebrania Rady Pedagogicznej są protokołowane.</w:t>
      </w:r>
    </w:p>
    <w:p w:rsidR="0037646F" w:rsidRDefault="00F10280">
      <w:pPr>
        <w:pStyle w:val="Standard"/>
        <w:numPr>
          <w:ilvl w:val="0"/>
          <w:numId w:val="117"/>
        </w:numPr>
      </w:pPr>
      <w:r>
        <w:lastRenderedPageBreak/>
        <w:t xml:space="preserve">Osoby biorące udział w zebraniu Rady Pedagogicznej są obowiązane do nieujawniania spraw poruszanych na zebraniu Rady Pedagogicznej, które mogą </w:t>
      </w:r>
      <w:r>
        <w:t>naruszać dobra osobiste uczniów lub ich rodziców, a także nauczycieli i innych pracowników szkoły.</w:t>
      </w:r>
    </w:p>
    <w:p w:rsidR="0037646F" w:rsidRDefault="00F10280">
      <w:pPr>
        <w:pStyle w:val="Standard"/>
        <w:numPr>
          <w:ilvl w:val="0"/>
          <w:numId w:val="117"/>
        </w:numPr>
      </w:pPr>
      <w:r>
        <w:t>Do kompetencji stanowiących Rady Pedagogicznej należy:</w:t>
      </w:r>
    </w:p>
    <w:p w:rsidR="0037646F" w:rsidRDefault="00F10280">
      <w:pPr>
        <w:pStyle w:val="Standard"/>
        <w:numPr>
          <w:ilvl w:val="0"/>
          <w:numId w:val="238"/>
        </w:numPr>
      </w:pPr>
      <w:r>
        <w:t>zatwierdzanie planów pracy szkoły lub placówki po zaopiniowaniu przez radę szkoły lub placówki;</w:t>
      </w:r>
    </w:p>
    <w:p w:rsidR="0037646F" w:rsidRDefault="00F10280">
      <w:pPr>
        <w:pStyle w:val="Standard"/>
        <w:numPr>
          <w:ilvl w:val="0"/>
          <w:numId w:val="134"/>
        </w:numPr>
      </w:pPr>
      <w:r>
        <w:t>podejm</w:t>
      </w:r>
      <w:r>
        <w:t>owanie uchwał w sprawie wyników klasyfikacji i promocji uczniów;</w:t>
      </w:r>
    </w:p>
    <w:p w:rsidR="0037646F" w:rsidRDefault="00F10280">
      <w:pPr>
        <w:pStyle w:val="Standard"/>
        <w:numPr>
          <w:ilvl w:val="0"/>
          <w:numId w:val="134"/>
        </w:numPr>
      </w:pPr>
      <w:r>
        <w:t>podejmowanie uchwał w sprawie eksperymentów pedagogicznych w szkole lub placówce, po zaopiniowaniu ich projektów przez radę rodziców;</w:t>
      </w:r>
    </w:p>
    <w:p w:rsidR="0037646F" w:rsidRDefault="00F10280">
      <w:pPr>
        <w:pStyle w:val="Standard"/>
        <w:numPr>
          <w:ilvl w:val="0"/>
          <w:numId w:val="134"/>
        </w:numPr>
      </w:pPr>
      <w:r>
        <w:t>ustalanie organizacji doskonalenia zawodowego nauczycieli</w:t>
      </w:r>
      <w:r>
        <w:t xml:space="preserve"> szkoły lub placówki;</w:t>
      </w:r>
    </w:p>
    <w:p w:rsidR="0037646F" w:rsidRDefault="00F10280">
      <w:pPr>
        <w:pStyle w:val="Standard"/>
        <w:numPr>
          <w:ilvl w:val="0"/>
          <w:numId w:val="134"/>
        </w:numPr>
      </w:pPr>
      <w:r>
        <w:t>podejmowanie uchwał w sprawach skreślenia z listy uczniów;</w:t>
      </w:r>
    </w:p>
    <w:p w:rsidR="0037646F" w:rsidRDefault="00F10280">
      <w:pPr>
        <w:pStyle w:val="Standard"/>
        <w:numPr>
          <w:ilvl w:val="0"/>
          <w:numId w:val="134"/>
        </w:numPr>
      </w:pPr>
      <w:r>
        <w:t>ustalanie sposobu wykorzystania wyników nadzoru pedagogicznego, w tym sprawowanego nad szkołą lub placówką przez organ sprawujący nadzór pedagogiczny, w celu doskonalenia prac</w:t>
      </w:r>
      <w:r>
        <w:t>y szkoły lub placówki.</w:t>
      </w:r>
    </w:p>
    <w:p w:rsidR="0037646F" w:rsidRDefault="00F10280">
      <w:pPr>
        <w:pStyle w:val="Standard"/>
        <w:numPr>
          <w:ilvl w:val="0"/>
          <w:numId w:val="117"/>
        </w:numPr>
      </w:pPr>
      <w:r>
        <w:t xml:space="preserve"> Rada Pedagogiczna opiniuje w szczególności:</w:t>
      </w:r>
    </w:p>
    <w:p w:rsidR="0037646F" w:rsidRDefault="00F10280">
      <w:pPr>
        <w:pStyle w:val="Standard"/>
        <w:numPr>
          <w:ilvl w:val="0"/>
          <w:numId w:val="239"/>
        </w:numPr>
      </w:pPr>
      <w:r>
        <w:t>organizację pracy szkoły, w tym tygodniowy rozkład zajęć edukacyjnych;</w:t>
      </w:r>
    </w:p>
    <w:p w:rsidR="0037646F" w:rsidRDefault="00F10280">
      <w:pPr>
        <w:pStyle w:val="Standard"/>
        <w:numPr>
          <w:ilvl w:val="0"/>
          <w:numId w:val="20"/>
        </w:numPr>
      </w:pPr>
      <w:r>
        <w:t>projekt planu finansowego szkoły;</w:t>
      </w:r>
    </w:p>
    <w:p w:rsidR="0037646F" w:rsidRDefault="00F10280">
      <w:pPr>
        <w:pStyle w:val="Standard"/>
        <w:numPr>
          <w:ilvl w:val="0"/>
          <w:numId w:val="20"/>
        </w:numPr>
      </w:pPr>
      <w:r>
        <w:t>wnioski Dyrektora o przyznanie nauczycielom odznaczeń, nagród i innych wyróżnień;</w:t>
      </w:r>
    </w:p>
    <w:p w:rsidR="0037646F" w:rsidRDefault="00F10280">
      <w:pPr>
        <w:pStyle w:val="Standard"/>
        <w:numPr>
          <w:ilvl w:val="0"/>
          <w:numId w:val="20"/>
        </w:numPr>
      </w:pPr>
      <w:r>
        <w:t>propozycje Dyrektora szkoły w sprawach przydziału nauczycielom stałych prac i zajęć w ramach wynagrodzenia zasadniczego oraz dodatkowo płatnych zajęć dydaktycznych, wychowawczych i opiekuńczych;</w:t>
      </w:r>
    </w:p>
    <w:p w:rsidR="0037646F" w:rsidRDefault="00F10280">
      <w:pPr>
        <w:pStyle w:val="Standard"/>
        <w:numPr>
          <w:ilvl w:val="0"/>
          <w:numId w:val="20"/>
        </w:numPr>
      </w:pPr>
      <w:r>
        <w:t>terminy dni wolnych od zajęć dydaktycznych.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jc w:val="center"/>
      </w:pPr>
      <w:r>
        <w:rPr>
          <w:sz w:val="28"/>
          <w:szCs w:val="28"/>
        </w:rPr>
        <w:t>§ 13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numPr>
          <w:ilvl w:val="0"/>
          <w:numId w:val="240"/>
        </w:numPr>
      </w:pPr>
      <w:r>
        <w:rPr>
          <w:color w:val="000000"/>
        </w:rPr>
        <w:t>Dyrektor S</w:t>
      </w:r>
      <w:r>
        <w:rPr>
          <w:color w:val="000000"/>
        </w:rPr>
        <w:t>zkoły wstrzymuje wykonanie uchwał niezgodnych z przepisami prawa.</w:t>
      </w:r>
    </w:p>
    <w:p w:rsidR="0037646F" w:rsidRDefault="00F10280">
      <w:pPr>
        <w:pStyle w:val="Standard"/>
        <w:numPr>
          <w:ilvl w:val="0"/>
          <w:numId w:val="138"/>
        </w:numPr>
      </w:pPr>
      <w:r>
        <w:rPr>
          <w:color w:val="000000"/>
        </w:rPr>
        <w:t>O wstrzymaniu wykonania uchwały Dyrektor niezwłocznie zawiadamia organ prowadzący szkołę oraz organ sprawujący nadzór pedagogiczny.</w:t>
      </w:r>
    </w:p>
    <w:p w:rsidR="0037646F" w:rsidRDefault="00F10280">
      <w:pPr>
        <w:pStyle w:val="Standard"/>
        <w:numPr>
          <w:ilvl w:val="0"/>
          <w:numId w:val="138"/>
        </w:numPr>
      </w:pPr>
      <w:r>
        <w:rPr>
          <w:color w:val="000000"/>
        </w:rPr>
        <w:t>Organ sprawujący nadzór pedagogiczny w porozumieniu z orga</w:t>
      </w:r>
      <w:r>
        <w:rPr>
          <w:color w:val="000000"/>
        </w:rPr>
        <w:t>nem prowadzącym szkołę uchyla uchwałę w razie stwierdzenia jej niezgodności z przepisami prawa.</w:t>
      </w:r>
    </w:p>
    <w:p w:rsidR="0037646F" w:rsidRDefault="00F10280">
      <w:pPr>
        <w:pStyle w:val="Standard"/>
        <w:numPr>
          <w:ilvl w:val="0"/>
          <w:numId w:val="138"/>
        </w:numPr>
      </w:pPr>
      <w:r>
        <w:rPr>
          <w:color w:val="000000"/>
        </w:rPr>
        <w:t>Rozstrzygnięcie organu sprawującego nadzór pedagogiczny jest ostateczne.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t>Rada Rodziców</w:t>
      </w:r>
    </w:p>
    <w:p w:rsidR="0037646F" w:rsidRDefault="0037646F">
      <w:pPr>
        <w:pStyle w:val="Standard"/>
        <w:rPr>
          <w:b/>
          <w:color w:val="000000"/>
        </w:rPr>
      </w:pP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 14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numPr>
          <w:ilvl w:val="0"/>
          <w:numId w:val="241"/>
        </w:numPr>
      </w:pPr>
      <w:r>
        <w:t xml:space="preserve">W szkole działa Rada Rodziców, która reprezentuje ogół rodziców </w:t>
      </w:r>
      <w:r>
        <w:t>uczniów.</w:t>
      </w:r>
    </w:p>
    <w:p w:rsidR="0037646F" w:rsidRDefault="00F10280">
      <w:pPr>
        <w:pStyle w:val="Standard"/>
        <w:numPr>
          <w:ilvl w:val="0"/>
          <w:numId w:val="44"/>
        </w:numPr>
      </w:pPr>
      <w:r>
        <w:t xml:space="preserve"> W skład Rady Rodziców wchodzi po jednym przedstawicielu rad oddziałowych, wybranych w tajnych wyborach przez zebranie rodziców uczniów danego oddziału.</w:t>
      </w:r>
    </w:p>
    <w:p w:rsidR="0037646F" w:rsidRDefault="00F10280">
      <w:pPr>
        <w:pStyle w:val="Standard"/>
        <w:numPr>
          <w:ilvl w:val="0"/>
          <w:numId w:val="44"/>
        </w:numPr>
      </w:pPr>
      <w:r>
        <w:t xml:space="preserve">W wyborach do Rady Rodziców jednego ucznia reprezentuje jeden rodzic. Wybory przeprowadza się </w:t>
      </w:r>
      <w:r>
        <w:t>na pierwszym zebraniu rodziców w każdym roku szkolnym.</w:t>
      </w:r>
    </w:p>
    <w:p w:rsidR="0037646F" w:rsidRDefault="00F10280">
      <w:pPr>
        <w:pStyle w:val="Standard"/>
        <w:numPr>
          <w:ilvl w:val="0"/>
          <w:numId w:val="44"/>
        </w:numPr>
      </w:pPr>
      <w:r>
        <w:t>Rada Rodziców uchwala regulamin swojej działalności, w którym określa w szczególności:</w:t>
      </w:r>
    </w:p>
    <w:p w:rsidR="0037646F" w:rsidRDefault="00F10280">
      <w:pPr>
        <w:pStyle w:val="Standard"/>
        <w:numPr>
          <w:ilvl w:val="0"/>
          <w:numId w:val="242"/>
        </w:numPr>
      </w:pPr>
      <w:r>
        <w:t>wewnętrzną strukturę i tryb pracy rady;</w:t>
      </w:r>
    </w:p>
    <w:p w:rsidR="0037646F" w:rsidRDefault="00F10280">
      <w:pPr>
        <w:pStyle w:val="Standard"/>
        <w:numPr>
          <w:ilvl w:val="0"/>
          <w:numId w:val="172"/>
        </w:numPr>
      </w:pPr>
      <w:r>
        <w:t>szczegółowy tryb przeprowadzania wyborów do rady.</w:t>
      </w:r>
    </w:p>
    <w:p w:rsidR="0037646F" w:rsidRDefault="00F10280">
      <w:pPr>
        <w:pStyle w:val="Standard"/>
        <w:numPr>
          <w:ilvl w:val="0"/>
          <w:numId w:val="44"/>
        </w:numPr>
      </w:pPr>
      <w:r>
        <w:t>Rady Rodziców szkół wcho</w:t>
      </w:r>
      <w:r>
        <w:t>dzących w skład ZS7 mogą porozumiewać się ze sobą, ustalając zasady i zakres współpracy.</w:t>
      </w:r>
    </w:p>
    <w:p w:rsidR="0037646F" w:rsidRDefault="00F10280">
      <w:pPr>
        <w:pStyle w:val="Standard"/>
        <w:numPr>
          <w:ilvl w:val="0"/>
          <w:numId w:val="44"/>
        </w:numPr>
      </w:pPr>
      <w:r>
        <w:t xml:space="preserve">Rada Rodziców może występować do dyrektora i innych organów szkoły, organu prowadzącego szkołę oraz organu sprawującego nadzór pedagogiczny z wnioskami </w:t>
      </w:r>
      <w:r>
        <w:br/>
      </w:r>
      <w:r>
        <w:t xml:space="preserve">i opiniami we </w:t>
      </w:r>
      <w:r>
        <w:t>wszystkich sprawach szkoły.</w:t>
      </w:r>
    </w:p>
    <w:p w:rsidR="0037646F" w:rsidRDefault="00F10280">
      <w:pPr>
        <w:pStyle w:val="Standard"/>
        <w:numPr>
          <w:ilvl w:val="0"/>
          <w:numId w:val="44"/>
        </w:numPr>
      </w:pPr>
      <w:r>
        <w:t>Do kompetencji Rady Rodziców należy:</w:t>
      </w:r>
    </w:p>
    <w:p w:rsidR="0037646F" w:rsidRDefault="00F10280">
      <w:pPr>
        <w:pStyle w:val="Standard"/>
        <w:numPr>
          <w:ilvl w:val="0"/>
          <w:numId w:val="243"/>
        </w:numPr>
      </w:pPr>
      <w:r>
        <w:t>uchwalanie w porozumieniu z Radą Pedagogiczną programu wychowawczo-profilaktycznego szkoły;</w:t>
      </w:r>
    </w:p>
    <w:p w:rsidR="0037646F" w:rsidRDefault="00F10280">
      <w:pPr>
        <w:pStyle w:val="Standard"/>
        <w:numPr>
          <w:ilvl w:val="0"/>
          <w:numId w:val="190"/>
        </w:numPr>
      </w:pPr>
      <w:r>
        <w:t>opiniowanie programu i harmonogramu poprawy efektywności kształcenia lub wychowania szkoły;</w:t>
      </w:r>
    </w:p>
    <w:p w:rsidR="0037646F" w:rsidRDefault="00F10280">
      <w:pPr>
        <w:pStyle w:val="Standard"/>
        <w:numPr>
          <w:ilvl w:val="0"/>
          <w:numId w:val="190"/>
        </w:numPr>
      </w:pPr>
      <w:r>
        <w:t>opiniow</w:t>
      </w:r>
      <w:r>
        <w:t>anie projektu planu finansowego składanego przez Dyrektora szkoły.</w:t>
      </w:r>
    </w:p>
    <w:p w:rsidR="0037646F" w:rsidRDefault="00F10280">
      <w:pPr>
        <w:pStyle w:val="Standard"/>
        <w:numPr>
          <w:ilvl w:val="0"/>
          <w:numId w:val="44"/>
        </w:numPr>
      </w:pPr>
      <w:r>
        <w:t>Jeżeli Rada Rodziców w terminie 30 dni od dnia rozpoczęcia roku szkolnego nie uzyska porozumienia z Radą Pedagogiczną w sprawie programu wychowawczo-profilaktycznego szkoły, program ten ust</w:t>
      </w:r>
      <w:r>
        <w:t xml:space="preserve">ala Dyrektor szkoły </w:t>
      </w:r>
      <w:r>
        <w:br/>
      </w:r>
      <w:r>
        <w:t xml:space="preserve">w uzgodnieniu z organem sprawującym nadzór pedagogiczny. Program ustalony przez Dyrektora szkoły obowiązuje do czasu uchwalenia programu przez Radę Rodziców </w:t>
      </w:r>
      <w:r>
        <w:br/>
      </w:r>
      <w:r>
        <w:t>w porozumieniu z Radą Pedagogiczną.</w:t>
      </w:r>
    </w:p>
    <w:p w:rsidR="0037646F" w:rsidRDefault="00F10280">
      <w:pPr>
        <w:pStyle w:val="Standard"/>
        <w:numPr>
          <w:ilvl w:val="0"/>
          <w:numId w:val="44"/>
        </w:numPr>
      </w:pPr>
      <w:r>
        <w:lastRenderedPageBreak/>
        <w:t>W celu wspierania działalności statutowej</w:t>
      </w:r>
      <w:r>
        <w:t xml:space="preserve"> szkoły, Rada Rodziców może gromadzić fundusze z dobrowolnych składek rodziców oraz innych źródeł. Zasady wydatkowania funduszy rady rodziców określa regulamin Rady Rodziców.</w:t>
      </w:r>
    </w:p>
    <w:p w:rsidR="0037646F" w:rsidRDefault="00F10280">
      <w:pPr>
        <w:pStyle w:val="Standard"/>
        <w:numPr>
          <w:ilvl w:val="0"/>
          <w:numId w:val="44"/>
        </w:numPr>
      </w:pPr>
      <w:r>
        <w:t>Fundusze gromadzone przez Radę Rodziców są przechowywane na odrębnym rachunku ban</w:t>
      </w:r>
      <w:r>
        <w:t>kowym Rady Rodziców.</w:t>
      </w:r>
    </w:p>
    <w:p w:rsidR="0037646F" w:rsidRDefault="00F10280">
      <w:pPr>
        <w:pStyle w:val="Standard"/>
        <w:numPr>
          <w:ilvl w:val="0"/>
          <w:numId w:val="44"/>
        </w:numPr>
      </w:pPr>
      <w:r>
        <w:t>Do założenia i likwidacji tego rachunku bankowego oraz dysponowania funduszami na tym rachunku są uprawnione osoby posiadające pisemne upoważnienie udzielone przez Radę Rodziców.</w:t>
      </w:r>
    </w:p>
    <w:p w:rsidR="0037646F" w:rsidRDefault="0037646F">
      <w:pPr>
        <w:pStyle w:val="Standard"/>
        <w:rPr>
          <w:sz w:val="22"/>
          <w:szCs w:val="22"/>
        </w:rPr>
      </w:pPr>
    </w:p>
    <w:p w:rsidR="0037646F" w:rsidRDefault="0037646F">
      <w:pPr>
        <w:pStyle w:val="Standard"/>
      </w:pPr>
    </w:p>
    <w:p w:rsidR="0037646F" w:rsidRDefault="0037646F">
      <w:pPr>
        <w:pStyle w:val="Standard"/>
      </w:pP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t>Samorząd Uczniowski</w:t>
      </w:r>
    </w:p>
    <w:p w:rsidR="0037646F" w:rsidRDefault="0037646F">
      <w:pPr>
        <w:pStyle w:val="Standard"/>
        <w:rPr>
          <w:b/>
          <w:color w:val="000000"/>
        </w:rPr>
      </w:pP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>§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</w:p>
    <w:p w:rsidR="0037646F" w:rsidRDefault="0037646F">
      <w:pPr>
        <w:pStyle w:val="Standard"/>
        <w:ind w:left="3540" w:firstLine="708"/>
        <w:rPr>
          <w:color w:val="000000"/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244"/>
        </w:numPr>
      </w:pPr>
      <w:r>
        <w:rPr>
          <w:color w:val="000000"/>
        </w:rPr>
        <w:t xml:space="preserve">Samorząd </w:t>
      </w:r>
      <w:r>
        <w:t>U</w:t>
      </w:r>
      <w:r>
        <w:rPr>
          <w:color w:val="000000"/>
        </w:rPr>
        <w:t xml:space="preserve">czniowski jest </w:t>
      </w:r>
      <w:r>
        <w:rPr>
          <w:color w:val="000000"/>
        </w:rPr>
        <w:t>reprezentantem społeczności uczniowskiej szkoły.</w:t>
      </w:r>
    </w:p>
    <w:p w:rsidR="0037646F" w:rsidRDefault="00F10280">
      <w:pPr>
        <w:pStyle w:val="Standard"/>
        <w:numPr>
          <w:ilvl w:val="0"/>
          <w:numId w:val="47"/>
        </w:numPr>
      </w:pPr>
      <w:r>
        <w:rPr>
          <w:color w:val="000000"/>
        </w:rPr>
        <w:t xml:space="preserve">Zasady wybierania i działania organów Samorządu Uczniowskiego określa regulamin uchwalony przez ogół uczniowski w głosowaniu równym, tajnym i powszechnym. Regulamin ten nie może być sprzeczny ze Statutem </w:t>
      </w:r>
      <w:r>
        <w:rPr>
          <w:color w:val="000000"/>
        </w:rPr>
        <w:t>Szkoły. Organy Samorządu Uczniowskiego są jedynymi reprezentantami ogółu uczniów.</w:t>
      </w:r>
    </w:p>
    <w:p w:rsidR="0037646F" w:rsidRDefault="00F10280">
      <w:pPr>
        <w:pStyle w:val="Standard"/>
        <w:numPr>
          <w:ilvl w:val="0"/>
          <w:numId w:val="47"/>
        </w:numPr>
      </w:pPr>
      <w:r>
        <w:rPr>
          <w:color w:val="000000"/>
        </w:rPr>
        <w:t xml:space="preserve">Samorząd Uczniowski może przekładać pozostałym organom wnioski i opinie we wszystkich sprawach szkoły, w szczególności dotyczących realizacji podstawowych praw ucznia takich </w:t>
      </w:r>
      <w:r>
        <w:rPr>
          <w:color w:val="000000"/>
        </w:rPr>
        <w:t>jak:</w:t>
      </w:r>
      <w:r>
        <w:t>prawo do zapoznania się z programem nauczania, z jego treścią, celem i stawianymi wymaganiami,</w:t>
      </w:r>
    </w:p>
    <w:p w:rsidR="0037646F" w:rsidRDefault="00F10280">
      <w:pPr>
        <w:pStyle w:val="Standard"/>
        <w:numPr>
          <w:ilvl w:val="0"/>
          <w:numId w:val="245"/>
        </w:numPr>
      </w:pPr>
      <w:r>
        <w:t>prawo do jawnej i umotywowanej oceny postępów w nauce i zachowaniu,</w:t>
      </w:r>
    </w:p>
    <w:p w:rsidR="0037646F" w:rsidRDefault="00F10280">
      <w:pPr>
        <w:pStyle w:val="Standard"/>
        <w:numPr>
          <w:ilvl w:val="0"/>
          <w:numId w:val="66"/>
        </w:numPr>
      </w:pPr>
      <w:r>
        <w:t>prawo do organizacji życia szkolnego, umożliwiającego zachowanie właściwych proporcji mię</w:t>
      </w:r>
      <w:r>
        <w:t>dzy wysiłkiem szkolnym a możliwością rozwijania i zaspokajania własnych zainteresowań,</w:t>
      </w:r>
    </w:p>
    <w:p w:rsidR="0037646F" w:rsidRDefault="00F10280">
      <w:pPr>
        <w:pStyle w:val="Standard"/>
        <w:numPr>
          <w:ilvl w:val="0"/>
          <w:numId w:val="66"/>
        </w:numPr>
      </w:pPr>
      <w:r>
        <w:t>prawo redagowania i wydawania gazety szkolnej,</w:t>
      </w:r>
    </w:p>
    <w:p w:rsidR="0037646F" w:rsidRDefault="00F10280">
      <w:pPr>
        <w:pStyle w:val="Standard"/>
        <w:numPr>
          <w:ilvl w:val="0"/>
          <w:numId w:val="66"/>
        </w:numPr>
      </w:pPr>
      <w:r>
        <w:t>prawo organizowania działalności kulturalnej, oświatowej, sportowej oraz rozrywkowej zgodnie z własnymi potrzebami i możli</w:t>
      </w:r>
      <w:r>
        <w:t xml:space="preserve">wościami organizacyjnymi, </w:t>
      </w:r>
      <w:r>
        <w:br/>
      </w:r>
      <w:r>
        <w:t>w porozumieniu z Dyrektorem,</w:t>
      </w:r>
    </w:p>
    <w:p w:rsidR="0037646F" w:rsidRDefault="00F10280">
      <w:pPr>
        <w:pStyle w:val="Standard"/>
        <w:numPr>
          <w:ilvl w:val="0"/>
          <w:numId w:val="66"/>
        </w:numPr>
      </w:pPr>
      <w:r>
        <w:lastRenderedPageBreak/>
        <w:t>prawo do wystąpienia z wnioskiem o pomoc materialną uczniom,</w:t>
      </w:r>
    </w:p>
    <w:p w:rsidR="0037646F" w:rsidRDefault="00F10280">
      <w:pPr>
        <w:pStyle w:val="Standard"/>
        <w:numPr>
          <w:ilvl w:val="0"/>
          <w:numId w:val="66"/>
        </w:numPr>
      </w:pPr>
      <w:r>
        <w:t>prawo do wyrażania opinii na temat ucznia, wobec którego wszczęto procedurę skreślenia z listy uczniów,</w:t>
      </w:r>
    </w:p>
    <w:p w:rsidR="0037646F" w:rsidRDefault="00F10280">
      <w:pPr>
        <w:pStyle w:val="Standard"/>
        <w:numPr>
          <w:ilvl w:val="0"/>
          <w:numId w:val="66"/>
        </w:numPr>
      </w:pPr>
      <w:r>
        <w:t>prawo wyboru nauczyciela pełniącego</w:t>
      </w:r>
      <w:r>
        <w:t xml:space="preserve"> rolę opiekuna Samorządu Uczniowskiego.</w:t>
      </w:r>
    </w:p>
    <w:p w:rsidR="0037646F" w:rsidRDefault="00F10280">
      <w:pPr>
        <w:pStyle w:val="Standard"/>
        <w:numPr>
          <w:ilvl w:val="0"/>
          <w:numId w:val="47"/>
        </w:numPr>
      </w:pPr>
      <w:r>
        <w:t>Samorząd Uczniowski Branżowej Szkoły I Stopnia Nr 5 jest częścią Samorządu Uczniowskiego ZS7.</w:t>
      </w:r>
    </w:p>
    <w:p w:rsidR="0037646F" w:rsidRDefault="0037646F">
      <w:pPr>
        <w:pStyle w:val="Standard"/>
      </w:pPr>
    </w:p>
    <w:p w:rsidR="0037646F" w:rsidRDefault="0037646F">
      <w:pPr>
        <w:pStyle w:val="Standard"/>
        <w:jc w:val="center"/>
        <w:rPr>
          <w:sz w:val="32"/>
          <w:szCs w:val="32"/>
        </w:rPr>
      </w:pP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t>Szkolny Klub Wolontariatu</w:t>
      </w: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§16</w:t>
      </w:r>
    </w:p>
    <w:p w:rsidR="0037646F" w:rsidRDefault="0037646F">
      <w:pPr>
        <w:pStyle w:val="Standard"/>
        <w:rPr>
          <w:sz w:val="32"/>
          <w:szCs w:val="32"/>
        </w:rPr>
      </w:pPr>
    </w:p>
    <w:p w:rsidR="0037646F" w:rsidRDefault="00F10280">
      <w:pPr>
        <w:pStyle w:val="Standard"/>
        <w:numPr>
          <w:ilvl w:val="0"/>
          <w:numId w:val="246"/>
        </w:numPr>
      </w:pPr>
      <w:r>
        <w:t>W szkole działa Szkolny Klub Wolontariatu</w:t>
      </w:r>
    </w:p>
    <w:p w:rsidR="0037646F" w:rsidRDefault="00F10280">
      <w:pPr>
        <w:pStyle w:val="Standard"/>
        <w:numPr>
          <w:ilvl w:val="0"/>
          <w:numId w:val="110"/>
        </w:numPr>
      </w:pPr>
      <w:r>
        <w:t>Cele i założenia Szkolnego Klubu Wolontariatu t</w:t>
      </w:r>
      <w:r>
        <w:t>o w szczególności:</w:t>
      </w:r>
    </w:p>
    <w:p w:rsidR="0037646F" w:rsidRDefault="00F10280">
      <w:pPr>
        <w:pStyle w:val="Standard"/>
        <w:numPr>
          <w:ilvl w:val="0"/>
          <w:numId w:val="247"/>
        </w:numPr>
      </w:pPr>
      <w:r>
        <w:t xml:space="preserve"> rozwijanie wśród młodzieży postaw otwartości i wrażliwości na potrzeby innych;</w:t>
      </w:r>
    </w:p>
    <w:p w:rsidR="0037646F" w:rsidRDefault="00F10280">
      <w:pPr>
        <w:pStyle w:val="Standard"/>
        <w:numPr>
          <w:ilvl w:val="0"/>
          <w:numId w:val="77"/>
        </w:numPr>
      </w:pPr>
      <w:r>
        <w:t>zapoznawanie młodzieży z ideą wolontariatu;</w:t>
      </w:r>
    </w:p>
    <w:p w:rsidR="0037646F" w:rsidRDefault="00F10280">
      <w:pPr>
        <w:pStyle w:val="Standard"/>
        <w:numPr>
          <w:ilvl w:val="0"/>
          <w:numId w:val="77"/>
        </w:numPr>
      </w:pPr>
      <w:r>
        <w:t>przygotowywanie do podejmowania pracy wolontariackiej;</w:t>
      </w:r>
    </w:p>
    <w:p w:rsidR="0037646F" w:rsidRDefault="00F10280">
      <w:pPr>
        <w:pStyle w:val="Standard"/>
        <w:numPr>
          <w:ilvl w:val="0"/>
          <w:numId w:val="77"/>
        </w:numPr>
      </w:pPr>
      <w:r>
        <w:t xml:space="preserve">umożliwianie młodym podejmowania działań pomocowych na </w:t>
      </w:r>
      <w:r>
        <w:t>rzecz niepełnosprawnych, chorych, samotnych;</w:t>
      </w:r>
    </w:p>
    <w:p w:rsidR="0037646F" w:rsidRDefault="00F10280">
      <w:pPr>
        <w:pStyle w:val="Standard"/>
        <w:numPr>
          <w:ilvl w:val="0"/>
          <w:numId w:val="77"/>
        </w:numPr>
      </w:pPr>
      <w:r>
        <w:t xml:space="preserve"> pomoc rówieśnikom szkolnym w trudnych sytuacjach;</w:t>
      </w:r>
    </w:p>
    <w:p w:rsidR="0037646F" w:rsidRDefault="00F10280">
      <w:pPr>
        <w:pStyle w:val="Standard"/>
        <w:numPr>
          <w:ilvl w:val="0"/>
          <w:numId w:val="77"/>
        </w:numPr>
      </w:pPr>
      <w:r>
        <w:t>wspieranie ciekawych inicjatyw młodzieży, w tym kulturalnych i sportowych,</w:t>
      </w:r>
    </w:p>
    <w:p w:rsidR="0037646F" w:rsidRDefault="00F10280">
      <w:pPr>
        <w:pStyle w:val="Standard"/>
        <w:numPr>
          <w:ilvl w:val="0"/>
          <w:numId w:val="77"/>
        </w:numPr>
      </w:pPr>
      <w:r>
        <w:t>ukazywanie młodzieży obrazu współczesnego świata wraz z pojawiającymi się w nim probl</w:t>
      </w:r>
      <w:r>
        <w:t>emami,</w:t>
      </w:r>
    </w:p>
    <w:p w:rsidR="0037646F" w:rsidRDefault="00F10280">
      <w:pPr>
        <w:pStyle w:val="Standard"/>
        <w:numPr>
          <w:ilvl w:val="0"/>
          <w:numId w:val="77"/>
        </w:numPr>
      </w:pPr>
      <w:r>
        <w:t>promowanie życia bez uzależnień;</w:t>
      </w:r>
    </w:p>
    <w:p w:rsidR="0037646F" w:rsidRDefault="00F10280">
      <w:pPr>
        <w:pStyle w:val="Standard"/>
        <w:numPr>
          <w:ilvl w:val="0"/>
          <w:numId w:val="77"/>
        </w:numPr>
      </w:pPr>
      <w:r>
        <w:t>wyszukiwanie autorytetów i pomoc w rozwijaniu zainteresowań młodzieży.</w:t>
      </w:r>
    </w:p>
    <w:p w:rsidR="0037646F" w:rsidRDefault="00F10280">
      <w:pPr>
        <w:pStyle w:val="Standard"/>
        <w:numPr>
          <w:ilvl w:val="0"/>
          <w:numId w:val="110"/>
        </w:numPr>
      </w:pPr>
      <w:r>
        <w:t>Opiekunem Klubu jest nauczyciel lub nauczyciele, którzy wyrażają chęć organizacji wolontariatu uczniów i zaangażowania się w bezinteresowną służb</w:t>
      </w:r>
      <w:r>
        <w:t>ę potrzebującym.</w:t>
      </w:r>
    </w:p>
    <w:p w:rsidR="0037646F" w:rsidRDefault="00F10280">
      <w:pPr>
        <w:pStyle w:val="Standard"/>
        <w:numPr>
          <w:ilvl w:val="0"/>
          <w:numId w:val="110"/>
        </w:numPr>
      </w:pPr>
      <w:r>
        <w:t>W działaniach wolontariatu uczestniczyć mogą wszyscy chętni nauczyciele, uczniowie, rodzice.</w:t>
      </w:r>
    </w:p>
    <w:p w:rsidR="0037646F" w:rsidRDefault="00F10280">
      <w:pPr>
        <w:pStyle w:val="Standard"/>
        <w:numPr>
          <w:ilvl w:val="0"/>
          <w:numId w:val="47"/>
        </w:numPr>
      </w:pPr>
      <w:r>
        <w:t>SKW wybiera, opiniuje oferty działań, diagnozuje potrzeby społeczne w środowisku szkolnym lub otoczeniu szkoły.</w:t>
      </w:r>
    </w:p>
    <w:p w:rsidR="0037646F" w:rsidRDefault="00F10280">
      <w:pPr>
        <w:pStyle w:val="Standard"/>
        <w:numPr>
          <w:ilvl w:val="0"/>
          <w:numId w:val="47"/>
        </w:numPr>
      </w:pPr>
      <w:r>
        <w:lastRenderedPageBreak/>
        <w:t>SKW wspólnie ze swoim opiekunem op</w:t>
      </w:r>
      <w:r>
        <w:t>racowuje roczny plan pracy i następnie organizuje przygotowanie swoich członków do konkretnych działań poprzez szkolenia w zakresie zasad obowiązujących przy współpracy z konkretną instytucją czy grupą potrzebujących.</w:t>
      </w:r>
    </w:p>
    <w:p w:rsidR="0037646F" w:rsidRDefault="00F10280">
      <w:pPr>
        <w:pStyle w:val="Standard"/>
        <w:numPr>
          <w:ilvl w:val="0"/>
          <w:numId w:val="47"/>
        </w:numPr>
      </w:pPr>
      <w:r>
        <w:t>Praca wolontariuszy jest na bieżąco mo</w:t>
      </w:r>
      <w:r>
        <w:t>nitorowana i omawiana na spotkaniach podsumowujących.</w:t>
      </w:r>
    </w:p>
    <w:p w:rsidR="0037646F" w:rsidRDefault="00F10280">
      <w:pPr>
        <w:pStyle w:val="Standard"/>
        <w:numPr>
          <w:ilvl w:val="0"/>
          <w:numId w:val="47"/>
        </w:numPr>
      </w:pPr>
      <w:r>
        <w:t>Podjęcie działalności w szkole przez stowarzyszenie lub inną organizację, wymaga uzyskania zgody Dyrektora szkoły, wyrażonej po uprzednim uzgodnieniu warunków tej działalności oraz po uzyskaniu pozytywn</w:t>
      </w:r>
      <w:r>
        <w:t>ej opinii Rady Rodziców.</w:t>
      </w:r>
    </w:p>
    <w:p w:rsidR="0037646F" w:rsidRDefault="0037646F">
      <w:pPr>
        <w:pStyle w:val="Standard"/>
        <w:jc w:val="center"/>
      </w:pP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t xml:space="preserve">Zasady współdziałania organów Szkoły </w:t>
      </w:r>
      <w:r>
        <w:rPr>
          <w:sz w:val="32"/>
          <w:szCs w:val="32"/>
        </w:rPr>
        <w:br/>
      </w:r>
      <w:r>
        <w:rPr>
          <w:sz w:val="32"/>
          <w:szCs w:val="32"/>
        </w:rPr>
        <w:t>i rozwiązywania konfliktów</w:t>
      </w:r>
    </w:p>
    <w:p w:rsidR="0037646F" w:rsidRDefault="0037646F">
      <w:pPr>
        <w:pStyle w:val="Standard"/>
        <w:rPr>
          <w:b/>
        </w:rPr>
      </w:pP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§17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numPr>
          <w:ilvl w:val="0"/>
          <w:numId w:val="248"/>
        </w:numPr>
      </w:pPr>
      <w:r>
        <w:t>Zapewnia się wymianę bieżącej informacji pomiędzy organami szkoły podejmowanych i planowanych działaniach przez:</w:t>
      </w:r>
    </w:p>
    <w:p w:rsidR="0037646F" w:rsidRDefault="00F10280">
      <w:pPr>
        <w:pStyle w:val="Standard"/>
        <w:numPr>
          <w:ilvl w:val="0"/>
          <w:numId w:val="249"/>
        </w:numPr>
      </w:pPr>
      <w:r>
        <w:t>zarządzenie wewnętrzne Dyrektora szkoły;</w:t>
      </w:r>
    </w:p>
    <w:p w:rsidR="0037646F" w:rsidRDefault="00F10280">
      <w:pPr>
        <w:pStyle w:val="Standard"/>
        <w:numPr>
          <w:ilvl w:val="0"/>
          <w:numId w:val="91"/>
        </w:numPr>
      </w:pPr>
      <w:r>
        <w:t>ogłos</w:t>
      </w:r>
      <w:r>
        <w:t>zenia wywieszane na tablicy ogłoszeń ;</w:t>
      </w:r>
    </w:p>
    <w:p w:rsidR="0037646F" w:rsidRDefault="00F10280">
      <w:pPr>
        <w:pStyle w:val="Standard"/>
        <w:numPr>
          <w:ilvl w:val="0"/>
          <w:numId w:val="91"/>
        </w:numPr>
      </w:pPr>
      <w:r>
        <w:t xml:space="preserve">zebrania Rady </w:t>
      </w:r>
      <w:r>
        <w:tab/>
        <w:t>Pedagogicznej, pracowników administracji i obsługi zespołu z kadrą kierowniczą szkoły, rodziców z nauczycielami, wychowawcami klas i Dyrektorem Szkoły,</w:t>
      </w:r>
    </w:p>
    <w:p w:rsidR="0037646F" w:rsidRDefault="00F10280">
      <w:pPr>
        <w:pStyle w:val="Standard"/>
        <w:numPr>
          <w:ilvl w:val="0"/>
          <w:numId w:val="91"/>
        </w:numPr>
      </w:pPr>
      <w:r>
        <w:t>apele szkolne.</w:t>
      </w:r>
    </w:p>
    <w:p w:rsidR="0037646F" w:rsidRDefault="00F10280">
      <w:pPr>
        <w:pStyle w:val="Standard"/>
        <w:numPr>
          <w:ilvl w:val="0"/>
          <w:numId w:val="29"/>
        </w:numPr>
      </w:pPr>
      <w:r>
        <w:t xml:space="preserve">Wszystkie organy szkoły </w:t>
      </w:r>
      <w:r>
        <w:t>współdziałają ze sobą w sprawach kształcenia, wychowania</w:t>
      </w:r>
      <w:r>
        <w:br/>
      </w:r>
      <w:r>
        <w:t xml:space="preserve"> i opieki młodzieży oraz rozwiązywania wszystkich istotnych problemów szkoły.</w:t>
      </w:r>
    </w:p>
    <w:p w:rsidR="0037646F" w:rsidRDefault="00F10280">
      <w:pPr>
        <w:pStyle w:val="Standard"/>
        <w:numPr>
          <w:ilvl w:val="0"/>
          <w:numId w:val="29"/>
        </w:numPr>
      </w:pPr>
      <w:r>
        <w:t>Wszystkie organy szkoły współpracują w duchu porozumienia, tolerancji</w:t>
      </w:r>
      <w:r>
        <w:br/>
      </w:r>
      <w:r>
        <w:t xml:space="preserve"> i wzajemnego szacunku, umożliwiając swobodne dział</w:t>
      </w:r>
      <w:r>
        <w:t xml:space="preserve">anie i podejmowanie decyzji </w:t>
      </w:r>
      <w:r>
        <w:br/>
      </w:r>
      <w:r>
        <w:t>w granicach swoich kompetencji.</w:t>
      </w:r>
    </w:p>
    <w:p w:rsidR="0037646F" w:rsidRDefault="00F10280">
      <w:pPr>
        <w:pStyle w:val="Standard"/>
        <w:numPr>
          <w:ilvl w:val="0"/>
          <w:numId w:val="29"/>
        </w:numPr>
      </w:pPr>
      <w:r>
        <w:t>Rodzice i uczniowie przedstawiają wnioski i opinie organom szkoły poprzez swoje reprezentacje: Radę Rodziców i Samorząd Uczniowski.</w:t>
      </w:r>
    </w:p>
    <w:p w:rsidR="0037646F" w:rsidRDefault="00F10280">
      <w:pPr>
        <w:pStyle w:val="Standard"/>
        <w:numPr>
          <w:ilvl w:val="0"/>
          <w:numId w:val="29"/>
        </w:numPr>
      </w:pPr>
      <w:r>
        <w:lastRenderedPageBreak/>
        <w:t>Rada Rodziców i Samorząd Uczniowski przedstawiają swoje wnioski</w:t>
      </w:r>
      <w:r>
        <w:t xml:space="preserve"> i opinie </w:t>
      </w:r>
      <w:r>
        <w:tab/>
        <w:t>Dyrektorowi zespołu lub Radzie Pedagogicznej w formie pisemnej lub ustnej podczas protokołowanych posiedzeń tych organów.</w:t>
      </w:r>
    </w:p>
    <w:p w:rsidR="0037646F" w:rsidRDefault="00F10280">
      <w:pPr>
        <w:pStyle w:val="Standard"/>
        <w:numPr>
          <w:ilvl w:val="0"/>
          <w:numId w:val="29"/>
        </w:numPr>
      </w:pPr>
      <w:r>
        <w:t>Wnioski i opinie są rozpatrywane na najbliższych posiedzeniach zainteresowanych organów, a w szczególnie uzasadnionych przy</w:t>
      </w:r>
      <w:r>
        <w:t>padkach wymagających podjęcia szybkiej decyzji w terminie 7 dni.</w:t>
      </w:r>
    </w:p>
    <w:p w:rsidR="0037646F" w:rsidRDefault="00F10280">
      <w:pPr>
        <w:pStyle w:val="Standard"/>
        <w:numPr>
          <w:ilvl w:val="0"/>
          <w:numId w:val="29"/>
        </w:numPr>
      </w:pPr>
      <w:r>
        <w:t xml:space="preserve">Wszystkie organy szkoły zobowiązane są do wzajemnego informowania się </w:t>
      </w:r>
      <w:r>
        <w:br/>
      </w:r>
      <w:r>
        <w:t>o podjętych lub planowanych działaniach i decyzjach w terminie 14 dni od daty ich podjęcia.</w:t>
      </w:r>
    </w:p>
    <w:p w:rsidR="0037646F" w:rsidRDefault="00F10280">
      <w:pPr>
        <w:pStyle w:val="Standard"/>
        <w:numPr>
          <w:ilvl w:val="0"/>
          <w:numId w:val="29"/>
        </w:numPr>
      </w:pPr>
      <w:r>
        <w:t>Koordynatorem współdziałania</w:t>
      </w:r>
      <w:r>
        <w:t xml:space="preserve"> organów zespołu jest dyrektor szkoły, który:</w:t>
      </w:r>
    </w:p>
    <w:p w:rsidR="0037646F" w:rsidRDefault="00F10280">
      <w:pPr>
        <w:pStyle w:val="Standard"/>
        <w:numPr>
          <w:ilvl w:val="0"/>
          <w:numId w:val="250"/>
        </w:numPr>
      </w:pPr>
      <w:r>
        <w:t xml:space="preserve">zapewnia każdemu z </w:t>
      </w:r>
      <w:r>
        <w:tab/>
        <w:t xml:space="preserve">nich możliwość swobodnego działania i podejmowania decyzji </w:t>
      </w:r>
      <w:r>
        <w:br/>
      </w:r>
      <w:r>
        <w:t>w granicach swoich kompetencji,</w:t>
      </w:r>
    </w:p>
    <w:p w:rsidR="0037646F" w:rsidRDefault="00F10280">
      <w:pPr>
        <w:pStyle w:val="Standard"/>
        <w:numPr>
          <w:ilvl w:val="0"/>
          <w:numId w:val="53"/>
        </w:numPr>
      </w:pPr>
      <w:r>
        <w:t>umożliwia rozwiązywanie sytuacji konfliktowych wewnątrz zespołu,</w:t>
      </w:r>
    </w:p>
    <w:p w:rsidR="0037646F" w:rsidRDefault="00F10280">
      <w:pPr>
        <w:pStyle w:val="Standard"/>
        <w:numPr>
          <w:ilvl w:val="0"/>
          <w:numId w:val="53"/>
        </w:numPr>
      </w:pPr>
      <w:r>
        <w:t>zapewnia bieżącą wymianę informac</w:t>
      </w:r>
      <w:r>
        <w:t xml:space="preserve">ji pomiędzy organami zespołu o planowanych </w:t>
      </w:r>
      <w:r>
        <w:br/>
      </w:r>
      <w:r>
        <w:t xml:space="preserve"> i podejmowanych działaniach i decyzjach,</w:t>
      </w:r>
    </w:p>
    <w:p w:rsidR="0037646F" w:rsidRDefault="00F10280">
      <w:pPr>
        <w:pStyle w:val="Standard"/>
        <w:numPr>
          <w:ilvl w:val="0"/>
          <w:numId w:val="53"/>
        </w:numPr>
      </w:pPr>
      <w:r>
        <w:t xml:space="preserve">organizuje spotkania </w:t>
      </w:r>
      <w:r>
        <w:tab/>
        <w:t>przedstawicieli organów szkoły.</w:t>
      </w:r>
    </w:p>
    <w:p w:rsidR="0037646F" w:rsidRDefault="00F10280">
      <w:pPr>
        <w:pStyle w:val="Standard"/>
        <w:numPr>
          <w:ilvl w:val="0"/>
          <w:numId w:val="29"/>
        </w:numPr>
      </w:pPr>
      <w:r>
        <w:t>W przypadku wytworzenia się sytuacji konfliktowej między organami szkoły lub wewnątrz niej, Dyrektor zespołu jest zo</w:t>
      </w:r>
      <w:r>
        <w:t>bowiązany do:</w:t>
      </w:r>
    </w:p>
    <w:p w:rsidR="0037646F" w:rsidRDefault="00F10280">
      <w:pPr>
        <w:pStyle w:val="Standard"/>
        <w:numPr>
          <w:ilvl w:val="0"/>
          <w:numId w:val="251"/>
        </w:numPr>
      </w:pPr>
      <w:r>
        <w:t>zbadania przyczyny konfliktu,</w:t>
      </w:r>
    </w:p>
    <w:p w:rsidR="0037646F" w:rsidRDefault="00F10280">
      <w:pPr>
        <w:pStyle w:val="Standard"/>
        <w:numPr>
          <w:ilvl w:val="0"/>
          <w:numId w:val="112"/>
        </w:numPr>
      </w:pPr>
      <w:r>
        <w:t xml:space="preserve">wydania w ciągu 7 dni decyzji rozwiązującej konflikt i powiadomienia o niej </w:t>
      </w:r>
      <w:r>
        <w:tab/>
        <w:t>przewodniczących organów będących stronami.</w:t>
      </w:r>
      <w:r>
        <w:tab/>
      </w:r>
    </w:p>
    <w:p w:rsidR="0037646F" w:rsidRDefault="00F10280">
      <w:pPr>
        <w:pStyle w:val="Standard"/>
        <w:numPr>
          <w:ilvl w:val="0"/>
          <w:numId w:val="29"/>
        </w:numPr>
      </w:pPr>
      <w:r>
        <w:t xml:space="preserve">Spory pomiędzy Dyrektorem szkoły a innymi organami rozstrzyga, w zależności od przedmiotu </w:t>
      </w:r>
      <w:r>
        <w:t>sporu, organ prowadzący szkołę albo organ sprawujący nadzór pedagogiczny.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t>Sposoby rozstrzygania sporów</w:t>
      </w:r>
    </w:p>
    <w:p w:rsidR="0037646F" w:rsidRDefault="0037646F">
      <w:pPr>
        <w:pStyle w:val="Standard"/>
        <w:rPr>
          <w:b/>
        </w:rPr>
      </w:pP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§18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numPr>
          <w:ilvl w:val="0"/>
          <w:numId w:val="252"/>
        </w:numPr>
      </w:pPr>
      <w:r>
        <w:t>W przypadku zaistnienia sporów ustala się następujący tryb ich rozstrzygania:</w:t>
      </w:r>
    </w:p>
    <w:p w:rsidR="0037646F" w:rsidRDefault="00F10280">
      <w:pPr>
        <w:pStyle w:val="Standard"/>
        <w:numPr>
          <w:ilvl w:val="0"/>
          <w:numId w:val="253"/>
        </w:numPr>
      </w:pPr>
      <w:r>
        <w:t>w relacji uczeń - uczeń: wychowawca - Samorząd Uczniowski - psycholo</w:t>
      </w:r>
      <w:r>
        <w:t>g szkolny ;</w:t>
      </w:r>
    </w:p>
    <w:p w:rsidR="0037646F" w:rsidRDefault="00F10280">
      <w:pPr>
        <w:pStyle w:val="Standard"/>
        <w:numPr>
          <w:ilvl w:val="0"/>
          <w:numId w:val="99"/>
        </w:numPr>
      </w:pPr>
      <w:r>
        <w:t>w relacji uczeń - nauczyciel: wychowawca -psycholog szkolny ;</w:t>
      </w:r>
    </w:p>
    <w:p w:rsidR="0037646F" w:rsidRDefault="00F10280">
      <w:pPr>
        <w:pStyle w:val="Standard"/>
        <w:numPr>
          <w:ilvl w:val="0"/>
          <w:numId w:val="99"/>
        </w:numPr>
      </w:pPr>
      <w:r>
        <w:lastRenderedPageBreak/>
        <w:t xml:space="preserve"> w relacji rodzic - nauczyciel: wychowawca -psycholog szkolny .</w:t>
      </w:r>
    </w:p>
    <w:p w:rsidR="0037646F" w:rsidRDefault="00F10280">
      <w:pPr>
        <w:pStyle w:val="Standard"/>
        <w:numPr>
          <w:ilvl w:val="0"/>
          <w:numId w:val="159"/>
        </w:numPr>
      </w:pPr>
      <w:r>
        <w:t xml:space="preserve">W przypadku niemożności rozwiązania sporu lub odwołania się od sposobu rozpatrzenia skargi każda z zainteresowanych </w:t>
      </w:r>
      <w:r>
        <w:t>stron może zgłosić sprawę Dyrektorowi poprzez złożenie   pisma do sekretariatu Szkoły z zastrzeżeniem, że jeżeli stroną sporu jest uczeń  niepełnoletni pismo składają jego rodzice.</w:t>
      </w:r>
    </w:p>
    <w:p w:rsidR="0037646F" w:rsidRDefault="00F10280">
      <w:pPr>
        <w:pStyle w:val="Standard"/>
        <w:numPr>
          <w:ilvl w:val="0"/>
          <w:numId w:val="159"/>
        </w:numPr>
      </w:pPr>
      <w:r>
        <w:t xml:space="preserve"> Dyrektor prowadzi postępowanie wyjaśniające z zastrzeżeniem, że jeżeli str</w:t>
      </w:r>
      <w:r>
        <w:t xml:space="preserve">oną </w:t>
      </w:r>
      <w:r>
        <w:br/>
      </w:r>
      <w:r>
        <w:t xml:space="preserve">w sporze jest Dyrektor, postępowanie wyjaśniające prowadzi kierownik szkolenia </w:t>
      </w:r>
      <w:r>
        <w:rPr>
          <w:shd w:val="clear" w:color="auto" w:fill="FFFF00"/>
        </w:rPr>
        <w:t xml:space="preserve"> </w:t>
      </w:r>
      <w:r>
        <w:t xml:space="preserve">praktycznego. Postępowanie wyjaśniające może być prowadzone we współpracy </w:t>
      </w:r>
      <w:r>
        <w:br/>
      </w:r>
      <w:r>
        <w:t>z władzami oświatowymi.</w:t>
      </w:r>
    </w:p>
    <w:p w:rsidR="0037646F" w:rsidRDefault="00F10280">
      <w:pPr>
        <w:pStyle w:val="Standard"/>
        <w:numPr>
          <w:ilvl w:val="0"/>
          <w:numId w:val="159"/>
        </w:numPr>
      </w:pPr>
      <w:r>
        <w:t>Dyrektor zapoznaje się ze sprawą, analizuje fakty, okoliczności, ewentua</w:t>
      </w:r>
      <w:r>
        <w:t>lnie dokumentację, przeprowadza rozmowy z zainteresowanymi stronami.</w:t>
      </w:r>
    </w:p>
    <w:p w:rsidR="0037646F" w:rsidRDefault="00F10280">
      <w:pPr>
        <w:pStyle w:val="Standard"/>
        <w:numPr>
          <w:ilvl w:val="0"/>
          <w:numId w:val="159"/>
        </w:numPr>
      </w:pPr>
      <w:r>
        <w:t>Dyrektor prowadzi postępowanie wyjaśniające nie dłużej niż 14 dni od dnia zgłoszenia sprawy, z zastrzeżeniem, że do terminu tego nie wlicza się czasu oczekiwania na niezbędne dla postępow</w:t>
      </w:r>
      <w:r>
        <w:t>ania decyzje/opinie niezależnych instytucji zewnętrznych.</w:t>
      </w:r>
    </w:p>
    <w:p w:rsidR="0037646F" w:rsidRDefault="00F10280">
      <w:pPr>
        <w:pStyle w:val="Standard"/>
        <w:numPr>
          <w:ilvl w:val="0"/>
          <w:numId w:val="159"/>
        </w:numPr>
      </w:pPr>
      <w:r>
        <w:t>W celu rozwiązania sporu Dyrektor może powołać w ciągu 5 dni od zgłoszenia sprawy zespół mediacyjny.</w:t>
      </w:r>
    </w:p>
    <w:p w:rsidR="0037646F" w:rsidRDefault="00F10280">
      <w:pPr>
        <w:pStyle w:val="Standard"/>
        <w:numPr>
          <w:ilvl w:val="0"/>
          <w:numId w:val="159"/>
        </w:numPr>
      </w:pPr>
      <w:r>
        <w:t>W skład zespołu mogą wchodzić w zależności od przedmiotu sprawy: kierownik szkolenia praktycznego</w:t>
      </w:r>
      <w:r>
        <w:t>, przedstawiciele Rady Pedagogicznej lub Rady Rodziców;</w:t>
      </w:r>
    </w:p>
    <w:p w:rsidR="0037646F" w:rsidRDefault="00F10280">
      <w:pPr>
        <w:pStyle w:val="Standard"/>
        <w:numPr>
          <w:ilvl w:val="0"/>
          <w:numId w:val="159"/>
        </w:numPr>
      </w:pPr>
      <w:r>
        <w:t>Zespół mediacyjny powinien liczyć co najmniej 3 osoby.</w:t>
      </w:r>
    </w:p>
    <w:p w:rsidR="0037646F" w:rsidRDefault="00F10280">
      <w:pPr>
        <w:pStyle w:val="Standard"/>
        <w:numPr>
          <w:ilvl w:val="0"/>
          <w:numId w:val="159"/>
        </w:numPr>
      </w:pPr>
      <w:r>
        <w:t>Zespół zbiera się nie później niż w ciągu 5 dni od daty jego powołania.</w:t>
      </w:r>
    </w:p>
    <w:p w:rsidR="0037646F" w:rsidRDefault="00F10280">
      <w:pPr>
        <w:pStyle w:val="Standard"/>
        <w:numPr>
          <w:ilvl w:val="0"/>
          <w:numId w:val="159"/>
        </w:numPr>
      </w:pPr>
      <w:r>
        <w:t>O sposobie załatwienia sprawy Dyrektor informuje osobę zgłaszającą na piś</w:t>
      </w:r>
      <w:r>
        <w:t>mie za potwierdzeniem odbioru.</w:t>
      </w:r>
    </w:p>
    <w:p w:rsidR="0037646F" w:rsidRDefault="00F10280">
      <w:pPr>
        <w:pStyle w:val="Standard"/>
        <w:numPr>
          <w:ilvl w:val="0"/>
          <w:numId w:val="159"/>
        </w:numPr>
      </w:pPr>
      <w:r>
        <w:t>Od decyzji Dyrektora przysługuje odwołanie do organu prowadzącego lub sprawującego nadzór pedagogiczny, w zależności od rodzaju sprawy.</w:t>
      </w:r>
    </w:p>
    <w:p w:rsidR="0037646F" w:rsidRDefault="0037646F">
      <w:pPr>
        <w:pStyle w:val="Standard"/>
      </w:pPr>
    </w:p>
    <w:p w:rsidR="0037646F" w:rsidRDefault="0037646F">
      <w:pPr>
        <w:pStyle w:val="Standard"/>
      </w:pP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jc w:val="center"/>
        <w:rPr>
          <w:sz w:val="32"/>
          <w:szCs w:val="32"/>
        </w:rPr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t>Rozdział IV</w:t>
      </w:r>
    </w:p>
    <w:p w:rsidR="0037646F" w:rsidRDefault="00F10280">
      <w:pPr>
        <w:pStyle w:val="Standard"/>
        <w:ind w:left="2832" w:firstLine="708"/>
      </w:pPr>
      <w:r>
        <w:rPr>
          <w:color w:val="000000"/>
          <w:sz w:val="32"/>
          <w:szCs w:val="32"/>
        </w:rPr>
        <w:t xml:space="preserve">Organizacja </w:t>
      </w:r>
      <w:r>
        <w:rPr>
          <w:sz w:val="32"/>
          <w:szCs w:val="32"/>
        </w:rPr>
        <w:t>S</w:t>
      </w:r>
      <w:r>
        <w:rPr>
          <w:color w:val="000000"/>
          <w:sz w:val="32"/>
          <w:szCs w:val="32"/>
        </w:rPr>
        <w:t>zkoły</w:t>
      </w:r>
    </w:p>
    <w:p w:rsidR="0037646F" w:rsidRDefault="0037646F">
      <w:pPr>
        <w:pStyle w:val="Standard"/>
        <w:ind w:left="3540" w:firstLine="708"/>
        <w:rPr>
          <w:sz w:val="28"/>
          <w:szCs w:val="28"/>
        </w:rPr>
      </w:pP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19</w:t>
      </w:r>
    </w:p>
    <w:p w:rsidR="0037646F" w:rsidRDefault="0037646F">
      <w:pPr>
        <w:pStyle w:val="Standard"/>
        <w:ind w:left="3540" w:firstLine="708"/>
        <w:rPr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254"/>
        </w:numPr>
      </w:pPr>
      <w:r>
        <w:rPr>
          <w:color w:val="000000"/>
        </w:rPr>
        <w:t xml:space="preserve"> Podstawową jednostk</w:t>
      </w:r>
      <w:r>
        <w:t>ą</w:t>
      </w:r>
      <w:r>
        <w:rPr>
          <w:color w:val="000000"/>
        </w:rPr>
        <w:t xml:space="preserve"> </w:t>
      </w:r>
      <w:r>
        <w:rPr>
          <w:color w:val="000000"/>
        </w:rPr>
        <w:t>organizacyjną szkoły jest oddział złożony z uczniów, którzy w jednorocznym kursie nauki danego roku szkolnego uczą się wszystkich przedmiotów obowiązkowych, określonych planem nauczania, programem wybranym z zestawu programów dla danej klasy, dopuszczonych</w:t>
      </w:r>
      <w:r>
        <w:rPr>
          <w:color w:val="000000"/>
        </w:rPr>
        <w:t xml:space="preserve"> do użytku szkolnego.</w:t>
      </w:r>
    </w:p>
    <w:p w:rsidR="0037646F" w:rsidRDefault="00F10280">
      <w:pPr>
        <w:pStyle w:val="Standard"/>
        <w:numPr>
          <w:ilvl w:val="0"/>
          <w:numId w:val="194"/>
        </w:numPr>
      </w:pPr>
      <w:r>
        <w:rPr>
          <w:color w:val="000000"/>
        </w:rPr>
        <w:t xml:space="preserve"> Liczbę uczniów w oddziale określają odrębne przepisy.</w:t>
      </w:r>
    </w:p>
    <w:p w:rsidR="0037646F" w:rsidRDefault="00F10280">
      <w:pPr>
        <w:pStyle w:val="Standard"/>
        <w:numPr>
          <w:ilvl w:val="0"/>
          <w:numId w:val="194"/>
        </w:numPr>
      </w:pPr>
      <w:r>
        <w:rPr>
          <w:color w:val="000000"/>
        </w:rPr>
        <w:t xml:space="preserve">Dla uczniów posiadających orzeczenie o potrzebie indywidualnego nauczania, Dyrektor Szkoły w porozumieniu z organami prowadzącymi szkołę organizuje nauczanie </w:t>
      </w:r>
      <w:r>
        <w:rPr>
          <w:color w:val="000000"/>
        </w:rPr>
        <w:lastRenderedPageBreak/>
        <w:t>zapewniające możliwie</w:t>
      </w:r>
      <w:r>
        <w:rPr>
          <w:color w:val="000000"/>
        </w:rPr>
        <w:t xml:space="preserve"> najpełniejszą realizację potrzeb </w:t>
      </w:r>
      <w:r>
        <w:t>ucznia</w:t>
      </w:r>
      <w:r>
        <w:rPr>
          <w:color w:val="000000"/>
        </w:rPr>
        <w:t xml:space="preserve"> poprzez dostosowanie odpowiednich form kształcenia do aktualnych możliwości psychofizycznych </w:t>
      </w:r>
      <w:r>
        <w:t>ucznia</w:t>
      </w:r>
      <w:r>
        <w:rPr>
          <w:color w:val="000000"/>
        </w:rPr>
        <w:t>.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 20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numPr>
          <w:ilvl w:val="0"/>
          <w:numId w:val="255"/>
        </w:numPr>
      </w:pPr>
      <w:r>
        <w:t>Rok szkolny dzieli się na dwa śródrocza.</w:t>
      </w:r>
    </w:p>
    <w:p w:rsidR="0037646F" w:rsidRDefault="00F10280">
      <w:pPr>
        <w:pStyle w:val="Standard"/>
        <w:numPr>
          <w:ilvl w:val="0"/>
          <w:numId w:val="17"/>
        </w:numPr>
      </w:pPr>
      <w:r>
        <w:t>Termin zakończenia I śródrocza jest corocznie określany przez Dyre</w:t>
      </w:r>
      <w:r>
        <w:t xml:space="preserve">ktora Szkoły </w:t>
      </w:r>
      <w:r>
        <w:br/>
      </w:r>
      <w:r>
        <w:t>w formie zarządzenia po uprzedniej konsultacji z Radą Pedagogiczną.</w:t>
      </w:r>
    </w:p>
    <w:p w:rsidR="0037646F" w:rsidRDefault="00F10280">
      <w:pPr>
        <w:pStyle w:val="Standard"/>
        <w:numPr>
          <w:ilvl w:val="0"/>
          <w:numId w:val="17"/>
        </w:numPr>
      </w:pPr>
      <w:r>
        <w:t>Terminy rozpoczynania i kończenia zajęć dydaktyczno-wychowawczych, przerw świątecznych oraz ferii zimowych i letnich określają odrębne przepisy.</w:t>
      </w:r>
    </w:p>
    <w:p w:rsidR="0037646F" w:rsidRDefault="00F10280">
      <w:pPr>
        <w:pStyle w:val="Standard"/>
        <w:numPr>
          <w:ilvl w:val="0"/>
          <w:numId w:val="17"/>
        </w:numPr>
      </w:pPr>
      <w:r>
        <w:t>W szkole zajęcia dydaktyczno-</w:t>
      </w:r>
      <w:r>
        <w:t>wychowawcze rozpoczynają się w pierwszym powszednim dniu września, a kończą w najbliższy piątek następujący po 20 czerwca; jeżeli pierwszy dzień września wypada w piątek lub sobotę, zajęcia dydaktyczno-wychowawcze rozpoczynają się w najbliższy poniedziałek</w:t>
      </w:r>
      <w:r>
        <w:t xml:space="preserve"> po dniu </w:t>
      </w:r>
      <w:r>
        <w:br/>
      </w:r>
      <w:r>
        <w:t>1 września.</w:t>
      </w:r>
    </w:p>
    <w:p w:rsidR="0037646F" w:rsidRDefault="00F10280">
      <w:pPr>
        <w:pStyle w:val="Standard"/>
        <w:numPr>
          <w:ilvl w:val="0"/>
          <w:numId w:val="17"/>
        </w:numPr>
      </w:pPr>
      <w:r>
        <w:t xml:space="preserve">Dyrektor szkoły, po zasięgnięciu opinii Rady Pedagogicznej, Rady Rodziców </w:t>
      </w:r>
      <w:r>
        <w:br/>
      </w:r>
      <w:r>
        <w:t>i Samorządu Uczniowskiego, biorąc pod uwagę warunki lokalowe i możliwości organizacyjne szkoły, może, w danym roku szkolnym, ustalić dodatkowe dni wolne od zaj</w:t>
      </w:r>
      <w:r>
        <w:t>ęć dydaktyczno-wychowawczych, w wymiarze do 6 dni.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21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numPr>
          <w:ilvl w:val="0"/>
          <w:numId w:val="256"/>
        </w:numPr>
      </w:pPr>
      <w:r>
        <w:rPr>
          <w:color w:val="000000"/>
        </w:rPr>
        <w:t xml:space="preserve">Dyrektor Szkoły w porozumieniu z Rada Pedagogiczną dokonuje corocznego podziału oddziałów na grupy na zajęciach wymagających specjalnych warunków nauki i bezpieczeństwa, z uwzględnieniem wysokości </w:t>
      </w:r>
      <w:r>
        <w:rPr>
          <w:color w:val="000000"/>
        </w:rPr>
        <w:t>środków finansowych szkoły oraz zasad wynikających z ramowych planów nauczania.</w:t>
      </w:r>
    </w:p>
    <w:p w:rsidR="0037646F" w:rsidRDefault="00F10280">
      <w:pPr>
        <w:pStyle w:val="Standard"/>
        <w:numPr>
          <w:ilvl w:val="0"/>
          <w:numId w:val="33"/>
        </w:numPr>
      </w:pPr>
      <w:r>
        <w:rPr>
          <w:color w:val="000000"/>
        </w:rPr>
        <w:t>Podział na grupy jest obowiązkowy na zajęciach z języków obcych i informatyki w oddziałach liczących powyżej 24 uczniów</w:t>
      </w:r>
      <w:r>
        <w:t xml:space="preserve"> </w:t>
      </w:r>
      <w:r>
        <w:rPr>
          <w:color w:val="000000"/>
        </w:rPr>
        <w:t>oraz zajęciach praktycznej nauki zawodu zgodnie z odrębn</w:t>
      </w:r>
      <w:r>
        <w:rPr>
          <w:color w:val="000000"/>
        </w:rPr>
        <w:t>ymi przepisami.</w:t>
      </w:r>
    </w:p>
    <w:p w:rsidR="0037646F" w:rsidRDefault="00F10280">
      <w:pPr>
        <w:pStyle w:val="Standard"/>
        <w:numPr>
          <w:ilvl w:val="0"/>
          <w:numId w:val="33"/>
        </w:numPr>
      </w:pPr>
      <w:r>
        <w:rPr>
          <w:color w:val="000000"/>
        </w:rPr>
        <w:t>W przypadku oddziałów liczących odpowiednio mniej niż 24 uczniów lub mniej niż 30 uczniów podziału na grupy na zajęciach, o których mowa w pkt.2, można dokonywać za zgodą organu prowadzącego szkołę.</w:t>
      </w:r>
    </w:p>
    <w:p w:rsidR="0037646F" w:rsidRDefault="00F10280">
      <w:pPr>
        <w:pStyle w:val="Standard"/>
        <w:numPr>
          <w:ilvl w:val="0"/>
          <w:numId w:val="33"/>
        </w:numPr>
      </w:pPr>
      <w:r>
        <w:rPr>
          <w:color w:val="000000"/>
        </w:rPr>
        <w:lastRenderedPageBreak/>
        <w:t xml:space="preserve">Zajęcia wychowania fizycznego prowadzone </w:t>
      </w:r>
      <w:r>
        <w:rPr>
          <w:color w:val="000000"/>
        </w:rPr>
        <w:t xml:space="preserve">są w grupach </w:t>
      </w:r>
      <w:r>
        <w:t>jeżeli</w:t>
      </w:r>
      <w:r>
        <w:rPr>
          <w:color w:val="000000"/>
        </w:rPr>
        <w:t xml:space="preserve"> oddział liczy powyżej 26 uczniów. Możliwe jest tworzenie grup międzyoddziałowych lub w wyjątkowych przypadkach międzyklasowych.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22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  <w:numPr>
          <w:ilvl w:val="0"/>
          <w:numId w:val="257"/>
        </w:numPr>
      </w:pPr>
      <w:r>
        <w:rPr>
          <w:color w:val="000000"/>
        </w:rPr>
        <w:t>Podstawowymi formami organizacji działalności Szkoły, zapewniającymi realizację statutowych celów i z</w:t>
      </w:r>
      <w:r>
        <w:rPr>
          <w:color w:val="000000"/>
        </w:rPr>
        <w:t>adań są:</w:t>
      </w:r>
    </w:p>
    <w:p w:rsidR="0037646F" w:rsidRDefault="00F10280">
      <w:pPr>
        <w:pStyle w:val="Standard"/>
        <w:numPr>
          <w:ilvl w:val="0"/>
          <w:numId w:val="258"/>
        </w:numPr>
      </w:pPr>
      <w:r>
        <w:t>obowiązkowe zajęcia edukacyjne o charakterze dydaktyczno-wychowawczym prowadzone w systemie klasowo-lekcyjnym, których tygodniowy wymiar godzin obowiązujący dla danej klasy określa plan nauczania,</w:t>
      </w:r>
    </w:p>
    <w:p w:rsidR="0037646F" w:rsidRDefault="00F10280">
      <w:pPr>
        <w:pStyle w:val="Standard"/>
        <w:numPr>
          <w:ilvl w:val="0"/>
          <w:numId w:val="206"/>
        </w:numPr>
      </w:pPr>
      <w:r>
        <w:t xml:space="preserve"> zajęcia dodatkowe określone w przepisach w sprawi</w:t>
      </w:r>
      <w:r>
        <w:t xml:space="preserve">e ramowych planów nauczania </w:t>
      </w:r>
      <w:r>
        <w:br/>
      </w:r>
      <w:r>
        <w:t>w szkołach publicznych,</w:t>
      </w:r>
    </w:p>
    <w:p w:rsidR="0037646F" w:rsidRDefault="00F10280">
      <w:pPr>
        <w:pStyle w:val="Standard"/>
        <w:numPr>
          <w:ilvl w:val="0"/>
          <w:numId w:val="206"/>
        </w:numPr>
      </w:pPr>
      <w:r>
        <w:t xml:space="preserve"> zajęcia rewalidacyjne i specjalistyczne organizowane dla uczniów mających trudności w nauce oraz inne zajęcia wspomagające rozwój dzieci i młodzieży z zaburzeniami rozwojowymi,</w:t>
      </w:r>
    </w:p>
    <w:p w:rsidR="0037646F" w:rsidRDefault="00F10280">
      <w:pPr>
        <w:pStyle w:val="Standard"/>
        <w:numPr>
          <w:ilvl w:val="0"/>
          <w:numId w:val="206"/>
        </w:numPr>
      </w:pPr>
      <w:r>
        <w:t>zajęcia prowadzone w rama</w:t>
      </w:r>
      <w:r>
        <w:t>ch realizacji rozporządzenia o pomocy psychologiczno-pedagogicznej,</w:t>
      </w:r>
    </w:p>
    <w:p w:rsidR="0037646F" w:rsidRDefault="00F10280">
      <w:pPr>
        <w:pStyle w:val="Standard"/>
        <w:numPr>
          <w:ilvl w:val="0"/>
          <w:numId w:val="206"/>
        </w:numPr>
      </w:pPr>
      <w:r>
        <w:t>realizacja projektów edukacyjnych.</w:t>
      </w:r>
    </w:p>
    <w:p w:rsidR="0037646F" w:rsidRDefault="00F10280">
      <w:pPr>
        <w:pStyle w:val="Standard"/>
        <w:numPr>
          <w:ilvl w:val="0"/>
          <w:numId w:val="156"/>
        </w:numPr>
      </w:pPr>
      <w:r>
        <w:rPr>
          <w:color w:val="000000"/>
        </w:rPr>
        <w:t>W szkole mogą być organizowane nadobowiązkowe zajęcia pozalekcyjne służące pogłębianiu wiedzy i umiejętności uczniów oraz rozwijaniu ich zainteresowań, u</w:t>
      </w:r>
      <w:r>
        <w:rPr>
          <w:color w:val="000000"/>
        </w:rPr>
        <w:t>zdolnień, samodzielności i aktywności, w wymiarze ustalonym przez Dyrektora Szkoły, stosownie do środków finansowych przydzielonych przez organ prowadzący na ten cel.</w:t>
      </w:r>
    </w:p>
    <w:p w:rsidR="0037646F" w:rsidRDefault="00F10280">
      <w:pPr>
        <w:pStyle w:val="Standard"/>
        <w:numPr>
          <w:ilvl w:val="0"/>
          <w:numId w:val="156"/>
        </w:numPr>
      </w:pPr>
      <w:r>
        <w:rPr>
          <w:color w:val="000000"/>
        </w:rPr>
        <w:t xml:space="preserve">Praktyczna nauka zawodu uczniów odbywa się w zakładach pracy lub w </w:t>
      </w:r>
      <w:r>
        <w:t>Centrum Kształcenia Za</w:t>
      </w:r>
      <w:r>
        <w:t>wodowego i Ustawicznego,</w:t>
      </w:r>
      <w:r>
        <w:rPr>
          <w:color w:val="000000"/>
        </w:rPr>
        <w:t xml:space="preserve"> na podstawie umowy zawartej pomiędzy szkołą</w:t>
      </w:r>
      <w:r>
        <w:t xml:space="preserve">, </w:t>
      </w:r>
      <w:r>
        <w:rPr>
          <w:color w:val="000000"/>
        </w:rPr>
        <w:t>a danym podmiotem:</w:t>
      </w:r>
    </w:p>
    <w:p w:rsidR="0037646F" w:rsidRDefault="00F10280">
      <w:pPr>
        <w:pStyle w:val="Standard"/>
        <w:numPr>
          <w:ilvl w:val="0"/>
          <w:numId w:val="259"/>
        </w:numPr>
      </w:pPr>
      <w:r>
        <w:t xml:space="preserve"> czas trwania praktycznej nauki zawodu uczniów w wieku do lat 16 nie może przekraczać 6 godzin na dobę , a uczniów powyżej 16 lat nie może przekraczać 8 godzin na dobę</w:t>
      </w:r>
      <w:r>
        <w:t>,</w:t>
      </w:r>
    </w:p>
    <w:p w:rsidR="0037646F" w:rsidRDefault="00F10280">
      <w:pPr>
        <w:pStyle w:val="Standard"/>
        <w:numPr>
          <w:ilvl w:val="0"/>
          <w:numId w:val="139"/>
        </w:numPr>
      </w:pPr>
      <w:r>
        <w:t>zajęcia praktyczne z uczniami prowadzą instruktorzy praktycznej nauki zawodu, w uzasadnionych przypadkach zajęcia praktyczne mogą prowadzić nauczyciele.</w:t>
      </w:r>
    </w:p>
    <w:p w:rsidR="0037646F" w:rsidRDefault="00F10280">
      <w:pPr>
        <w:pStyle w:val="Standard"/>
        <w:numPr>
          <w:ilvl w:val="0"/>
          <w:numId w:val="156"/>
        </w:numPr>
      </w:pPr>
      <w:r>
        <w:rPr>
          <w:color w:val="000000"/>
        </w:rPr>
        <w:lastRenderedPageBreak/>
        <w:t>Organizację stałych obowiązków i dodatkowych zajęć edukacyjnych oraz nadobowiązkowych zajęć pozalekcy</w:t>
      </w:r>
      <w:r>
        <w:rPr>
          <w:color w:val="000000"/>
        </w:rPr>
        <w:t xml:space="preserve">jnych określa tygodniowy rozkład zajęć ustalony przez Dyrektora Szkoły na podstawie zatwierdzonego arkusza organizacyjnego </w:t>
      </w:r>
      <w:r>
        <w:rPr>
          <w:color w:val="000000"/>
        </w:rPr>
        <w:br/>
      </w:r>
      <w:r>
        <w:rPr>
          <w:color w:val="000000"/>
        </w:rPr>
        <w:t>z uwzględnieniem zasad ochrony zdrowia i higieny pracy.</w:t>
      </w:r>
    </w:p>
    <w:p w:rsidR="0037646F" w:rsidRDefault="00F10280">
      <w:pPr>
        <w:pStyle w:val="Standard"/>
        <w:numPr>
          <w:ilvl w:val="0"/>
          <w:numId w:val="156"/>
        </w:numPr>
      </w:pPr>
      <w:r>
        <w:rPr>
          <w:color w:val="000000"/>
        </w:rPr>
        <w:t xml:space="preserve">Godzina lekcyjna trwa 45 minut, godzina lekcyjna zajęć praktycznych trwa </w:t>
      </w:r>
      <w:r>
        <w:t>60</w:t>
      </w:r>
      <w:r>
        <w:rPr>
          <w:color w:val="000000"/>
        </w:rPr>
        <w:t xml:space="preserve"> </w:t>
      </w:r>
      <w:r>
        <w:rPr>
          <w:color w:val="000000"/>
        </w:rPr>
        <w:t>min. Przerwy międzylekcyjne trwają od 5 do 10 minut.</w:t>
      </w:r>
    </w:p>
    <w:p w:rsidR="0037646F" w:rsidRDefault="00F10280">
      <w:pPr>
        <w:pStyle w:val="Standard"/>
        <w:numPr>
          <w:ilvl w:val="0"/>
          <w:numId w:val="156"/>
        </w:numPr>
      </w:pPr>
      <w:r>
        <w:rPr>
          <w:color w:val="000000"/>
        </w:rPr>
        <w:t>W uzasadnionych przypadkach dopuszcza się prowadzenie zajęć edukacyjnych w czasie od 30 do 60 minut oraz możliwość skrócenia przerw międzylekcyjnych, zachowując ogólny tygodniowy czas zajęć ustalony w ty</w:t>
      </w:r>
      <w:r>
        <w:rPr>
          <w:color w:val="000000"/>
        </w:rPr>
        <w:t>godniowym rozkładzie, jeśli wynika to z założeń innowacji pedagogicznej, prowadzonego eksperymentu lub sytuacji „kryzysowej” ogłoszonej przez Dyrektora Szkoły.</w:t>
      </w:r>
    </w:p>
    <w:p w:rsidR="0037646F" w:rsidRDefault="0037646F">
      <w:pPr>
        <w:pStyle w:val="Standard"/>
        <w:ind w:left="3540" w:firstLine="708"/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23</w:t>
      </w:r>
    </w:p>
    <w:p w:rsidR="0037646F" w:rsidRDefault="0037646F">
      <w:pPr>
        <w:pStyle w:val="Standard"/>
      </w:pPr>
    </w:p>
    <w:p w:rsidR="0037646F" w:rsidRDefault="00F10280">
      <w:pPr>
        <w:pStyle w:val="Standard"/>
      </w:pPr>
      <w:r>
        <w:t xml:space="preserve">Uczniom niepełnoletnim na życzenie rodziców (prawnych opiekunów) lub życzenie uczniów </w:t>
      </w:r>
      <w:r>
        <w:t>pełnoletnich Szkoła organizuje naukę religii/etyki zgodnie z odrębnymi przepisami.</w:t>
      </w: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 24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numPr>
          <w:ilvl w:val="0"/>
          <w:numId w:val="260"/>
        </w:numPr>
      </w:pPr>
      <w:r>
        <w:t>Uczniom danego oddziału lub grupie międzyoddziałowej organizuje się zajęcia</w:t>
      </w:r>
      <w:r>
        <w:br/>
      </w:r>
      <w:r>
        <w:t xml:space="preserve">z zakresu wychowania do życia w rodzinie, w ramach godzin do dyspozycji Dyrektora Szkoły w </w:t>
      </w:r>
      <w:r>
        <w:t xml:space="preserve">wymiarze 14 godzin w każdej klasie, w tym po 5 godzin </w:t>
      </w:r>
      <w:r>
        <w:br/>
      </w:r>
      <w:r>
        <w:t>z podziałem na grupy chłopców i dziewcząt.</w:t>
      </w:r>
    </w:p>
    <w:p w:rsidR="0037646F" w:rsidRDefault="00F10280">
      <w:pPr>
        <w:pStyle w:val="Standard"/>
        <w:numPr>
          <w:ilvl w:val="0"/>
          <w:numId w:val="102"/>
        </w:numPr>
      </w:pPr>
      <w:r>
        <w:t xml:space="preserve">Uczeń niepełnoletni nie bierze udziału w zajęciach, o których mowa w ust.1, jeżeli jego rodzice (prawni opiekunowie) zgłoszą Dyrektorowi Szkoły w formie </w:t>
      </w:r>
      <w:r>
        <w:t>pisemnej sprzeciw wobec udziału ucznia w zajęciach.</w:t>
      </w:r>
    </w:p>
    <w:p w:rsidR="0037646F" w:rsidRDefault="00F10280">
      <w:pPr>
        <w:pStyle w:val="Standard"/>
        <w:numPr>
          <w:ilvl w:val="0"/>
          <w:numId w:val="102"/>
        </w:numPr>
      </w:pPr>
      <w:r>
        <w:t>Uczeń pełnoletni nie bierze udziału w zajęciach, o których mowa w ust. 1, jeżeli zgłosi Dyrektorowi Szkoły w formie pisemnej sprzeciw wobec swojego udziału w zajęciach.</w:t>
      </w:r>
    </w:p>
    <w:p w:rsidR="0037646F" w:rsidRDefault="00F10280">
      <w:pPr>
        <w:pStyle w:val="Standard"/>
        <w:numPr>
          <w:ilvl w:val="0"/>
          <w:numId w:val="102"/>
        </w:numPr>
      </w:pPr>
      <w:r>
        <w:t>Zajęcia, o których mowa w ust. 1 ni</w:t>
      </w:r>
      <w:r>
        <w:t>e podlegają ocenie i nie mają wpływu na promocję ucznia do klasy programowo wyższej ani na ukończenie szkoły przez ucznia.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 25</w:t>
      </w:r>
    </w:p>
    <w:p w:rsidR="0037646F" w:rsidRDefault="00F10280">
      <w:pPr>
        <w:pStyle w:val="Standard"/>
      </w:pPr>
      <w:r>
        <w:rPr>
          <w:sz w:val="28"/>
          <w:szCs w:val="28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lastRenderedPageBreak/>
        <w:t>Organizacja doradztwa zawodowego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261"/>
        </w:numPr>
      </w:pPr>
      <w:r>
        <w:t xml:space="preserve"> Szkoła przygotowuje uczniów do wyboru kierunku kształcenia </w:t>
      </w:r>
      <w:r>
        <w:t>i zawodu.</w:t>
      </w:r>
    </w:p>
    <w:p w:rsidR="0037646F" w:rsidRDefault="00F10280">
      <w:pPr>
        <w:pStyle w:val="Standard"/>
        <w:numPr>
          <w:ilvl w:val="0"/>
          <w:numId w:val="23"/>
        </w:numPr>
      </w:pPr>
      <w:r>
        <w:t>Szkoła organizuje wewnątrzszkolny system doradztwa zawodowego polegający na:</w:t>
      </w:r>
    </w:p>
    <w:p w:rsidR="0037646F" w:rsidRDefault="00F10280">
      <w:pPr>
        <w:pStyle w:val="Standard"/>
        <w:numPr>
          <w:ilvl w:val="0"/>
          <w:numId w:val="262"/>
        </w:numPr>
      </w:pPr>
      <w:r>
        <w:t>wdrażaniu uczniów do wyboru kierunku kształcenia i zawodu w ramach realizacji przez nauczycieli podstawy programowej</w:t>
      </w:r>
      <w:r>
        <w:rPr>
          <w:b/>
        </w:rPr>
        <w:t>;</w:t>
      </w:r>
    </w:p>
    <w:p w:rsidR="0037646F" w:rsidRDefault="00F10280">
      <w:pPr>
        <w:pStyle w:val="Standard"/>
        <w:numPr>
          <w:ilvl w:val="0"/>
          <w:numId w:val="40"/>
        </w:numPr>
      </w:pPr>
      <w:r>
        <w:t>organizowaniu zajęć związanych z wyborem kierunku k</w:t>
      </w:r>
      <w:r>
        <w:t>ształcenia i zawodu w ramach pomocy psychologiczno – pedagogicznej;</w:t>
      </w:r>
    </w:p>
    <w:p w:rsidR="0037646F" w:rsidRDefault="00F10280">
      <w:pPr>
        <w:pStyle w:val="Standard"/>
        <w:numPr>
          <w:ilvl w:val="0"/>
          <w:numId w:val="40"/>
        </w:numPr>
      </w:pPr>
      <w:r>
        <w:t xml:space="preserve">prowadzeniu przez całą kadrę pedagogiczną, działań na rzecz rozwoju zainteresowań </w:t>
      </w:r>
      <w:r>
        <w:br/>
      </w:r>
      <w:r>
        <w:t>i uzdolnień uczniów;</w:t>
      </w:r>
    </w:p>
    <w:p w:rsidR="0037646F" w:rsidRDefault="00F10280">
      <w:pPr>
        <w:pStyle w:val="Standard"/>
        <w:numPr>
          <w:ilvl w:val="0"/>
          <w:numId w:val="40"/>
        </w:numPr>
      </w:pPr>
      <w:r>
        <w:t>prowadzeniu działalności informacyjno-doradczej;</w:t>
      </w:r>
    </w:p>
    <w:p w:rsidR="0037646F" w:rsidRDefault="00F10280">
      <w:pPr>
        <w:pStyle w:val="Standard"/>
        <w:numPr>
          <w:ilvl w:val="0"/>
          <w:numId w:val="40"/>
        </w:numPr>
      </w:pPr>
      <w:r>
        <w:t>prowadzeniu zajęć (z zakresu doradz</w:t>
      </w:r>
      <w:r>
        <w:t>twa zawodowego) określonych w ramowych planach nauczania);</w:t>
      </w:r>
    </w:p>
    <w:p w:rsidR="0037646F" w:rsidRDefault="00F10280">
      <w:pPr>
        <w:pStyle w:val="Standard"/>
        <w:numPr>
          <w:ilvl w:val="0"/>
          <w:numId w:val="40"/>
        </w:numPr>
      </w:pPr>
      <w:r>
        <w:t>współpracy z poradniami i innymi instytucjami działającymi w obszarze doradztwa zawodowego;</w:t>
      </w:r>
    </w:p>
    <w:p w:rsidR="0037646F" w:rsidRDefault="00F10280">
      <w:pPr>
        <w:pStyle w:val="Standard"/>
        <w:numPr>
          <w:ilvl w:val="0"/>
          <w:numId w:val="40"/>
        </w:numPr>
      </w:pPr>
      <w:r>
        <w:t xml:space="preserve"> realizacji działań wynikających z Programu Wychowawczo-Profilaktycznego.</w:t>
      </w:r>
    </w:p>
    <w:p w:rsidR="0037646F" w:rsidRDefault="00F10280">
      <w:pPr>
        <w:pStyle w:val="Standard"/>
        <w:numPr>
          <w:ilvl w:val="0"/>
          <w:numId w:val="23"/>
        </w:numPr>
      </w:pPr>
      <w:r>
        <w:t>W przypadku braku doradcy zawod</w:t>
      </w:r>
      <w:r>
        <w:t>owego w szkole lub placówce dyrektor szkoły lub placówki wyznacza nauczyciela, wychowawcę grupy wychowawczej lub specjalistę realizującego zadania, o których mowa w ust. 2 pkt. 1-4, 6-7.</w:t>
      </w:r>
    </w:p>
    <w:p w:rsidR="0037646F" w:rsidRDefault="00F10280">
      <w:pPr>
        <w:pStyle w:val="Standard"/>
        <w:numPr>
          <w:ilvl w:val="0"/>
          <w:numId w:val="23"/>
        </w:numPr>
      </w:pPr>
      <w:r>
        <w:t>Nauczyciele ponoszą odpowiedzialność za:</w:t>
      </w:r>
    </w:p>
    <w:p w:rsidR="0037646F" w:rsidRDefault="00F10280">
      <w:pPr>
        <w:pStyle w:val="Standard"/>
        <w:numPr>
          <w:ilvl w:val="0"/>
          <w:numId w:val="263"/>
        </w:numPr>
      </w:pPr>
      <w:r>
        <w:t>ustalenie programu nauczania</w:t>
      </w:r>
      <w:r>
        <w:t xml:space="preserve"> z przedmiotu dla danej klasy;</w:t>
      </w:r>
    </w:p>
    <w:p w:rsidR="0037646F" w:rsidRDefault="00F10280">
      <w:pPr>
        <w:pStyle w:val="Standard"/>
        <w:numPr>
          <w:ilvl w:val="0"/>
          <w:numId w:val="143"/>
        </w:numPr>
      </w:pPr>
      <w:r>
        <w:t>ustalenie podręcznika z przedmiotu dla danej klasy spośród podręczników dopuszczonych do użytku szkolnego;</w:t>
      </w:r>
    </w:p>
    <w:p w:rsidR="0037646F" w:rsidRDefault="00F10280">
      <w:pPr>
        <w:pStyle w:val="Standard"/>
        <w:numPr>
          <w:ilvl w:val="0"/>
          <w:numId w:val="143"/>
        </w:numPr>
      </w:pPr>
      <w:r>
        <w:t>dostosowanie treści, metod i organizacji nauczania do możliwości psychofizycznych uczniów;</w:t>
      </w:r>
    </w:p>
    <w:p w:rsidR="0037646F" w:rsidRDefault="00F10280">
      <w:pPr>
        <w:pStyle w:val="Standard"/>
        <w:numPr>
          <w:ilvl w:val="0"/>
          <w:numId w:val="143"/>
        </w:numPr>
      </w:pPr>
      <w:r>
        <w:t>udzielanie pomocy psycholog</w:t>
      </w:r>
      <w:r>
        <w:t>iczno-pedagogicznej uczniom;</w:t>
      </w:r>
    </w:p>
    <w:p w:rsidR="0037646F" w:rsidRDefault="00F10280">
      <w:pPr>
        <w:pStyle w:val="Standard"/>
        <w:numPr>
          <w:ilvl w:val="0"/>
          <w:numId w:val="143"/>
        </w:numPr>
      </w:pPr>
      <w:r>
        <w:t>wspomaganie uczniów w wyborze kierunku kształcenia i zawodu w trakcie bieżącej pracy z uczniami;</w:t>
      </w:r>
    </w:p>
    <w:p w:rsidR="0037646F" w:rsidRDefault="00F10280">
      <w:pPr>
        <w:pStyle w:val="Standard"/>
        <w:numPr>
          <w:ilvl w:val="0"/>
          <w:numId w:val="143"/>
        </w:numPr>
      </w:pPr>
      <w:r>
        <w:t>psychologiczno-pedagogiczną opiekę nad uczniami szczególnie uzdolnionymi poprzez umożliwienie realizowania indywidualnych programó</w:t>
      </w:r>
      <w:r>
        <w:t>w nauczania, rozwijanie ich zainteresowań;</w:t>
      </w:r>
    </w:p>
    <w:p w:rsidR="0037646F" w:rsidRDefault="00F10280">
      <w:pPr>
        <w:pStyle w:val="Standard"/>
        <w:numPr>
          <w:ilvl w:val="0"/>
          <w:numId w:val="143"/>
        </w:numPr>
      </w:pPr>
      <w:r>
        <w:t>prawidłowy przebieg procesu dydaktycznego;</w:t>
      </w:r>
    </w:p>
    <w:p w:rsidR="0037646F" w:rsidRDefault="00F10280">
      <w:pPr>
        <w:pStyle w:val="Standard"/>
        <w:numPr>
          <w:ilvl w:val="0"/>
          <w:numId w:val="143"/>
        </w:numPr>
      </w:pPr>
      <w:r>
        <w:lastRenderedPageBreak/>
        <w:t>bazę dydaktyczną</w:t>
      </w:r>
    </w:p>
    <w:p w:rsidR="0037646F" w:rsidRDefault="00F10280">
      <w:pPr>
        <w:pStyle w:val="Standard"/>
        <w:numPr>
          <w:ilvl w:val="0"/>
          <w:numId w:val="143"/>
        </w:numPr>
      </w:pPr>
      <w:r>
        <w:t>bezpieczeństwo powierzonych mu uczniów w czasie zajęć organizowanych przez szkołę.</w:t>
      </w:r>
    </w:p>
    <w:p w:rsidR="0037646F" w:rsidRDefault="00F10280">
      <w:pPr>
        <w:pStyle w:val="Standard"/>
        <w:numPr>
          <w:ilvl w:val="0"/>
          <w:numId w:val="23"/>
        </w:numPr>
      </w:pPr>
      <w:r>
        <w:t>Nauczyciel jest zobowiązany do udzielania uczniom pomocy psychologiczn</w:t>
      </w:r>
      <w:r>
        <w:t>o-pedagogicznej w trakcie bieżącej pracy z uczniem, przez zintegrowane działania nauczycieli i specjalistów oraz w formie:</w:t>
      </w:r>
    </w:p>
    <w:p w:rsidR="0037646F" w:rsidRDefault="00F10280">
      <w:pPr>
        <w:pStyle w:val="Standard"/>
        <w:numPr>
          <w:ilvl w:val="0"/>
          <w:numId w:val="264"/>
        </w:numPr>
      </w:pPr>
      <w:r>
        <w:t>zajęć rozwijających uzdolnienia;</w:t>
      </w:r>
    </w:p>
    <w:p w:rsidR="0037646F" w:rsidRDefault="00F10280">
      <w:pPr>
        <w:pStyle w:val="Standard"/>
        <w:numPr>
          <w:ilvl w:val="0"/>
          <w:numId w:val="79"/>
        </w:numPr>
      </w:pPr>
      <w:r>
        <w:t>zajęć rozwijających umiejętności uczenia się;</w:t>
      </w:r>
    </w:p>
    <w:p w:rsidR="0037646F" w:rsidRDefault="00F10280">
      <w:pPr>
        <w:pStyle w:val="Standard"/>
        <w:numPr>
          <w:ilvl w:val="0"/>
          <w:numId w:val="79"/>
        </w:numPr>
      </w:pPr>
      <w:r>
        <w:t xml:space="preserve"> zajęć dydaktyczno-wyrównawczych;</w:t>
      </w:r>
    </w:p>
    <w:p w:rsidR="0037646F" w:rsidRDefault="00F10280">
      <w:pPr>
        <w:pStyle w:val="Standard"/>
        <w:numPr>
          <w:ilvl w:val="0"/>
          <w:numId w:val="79"/>
        </w:numPr>
      </w:pPr>
      <w:r>
        <w:t>zajęć specjalistyczn</w:t>
      </w:r>
      <w:r>
        <w:t>ych;</w:t>
      </w:r>
    </w:p>
    <w:p w:rsidR="0037646F" w:rsidRDefault="00F10280">
      <w:pPr>
        <w:pStyle w:val="Standard"/>
        <w:numPr>
          <w:ilvl w:val="0"/>
          <w:numId w:val="79"/>
        </w:numPr>
      </w:pPr>
      <w:r>
        <w:t>zajęć związanych z wyborem kierunku kształcenia i zawodu</w:t>
      </w:r>
    </w:p>
    <w:p w:rsidR="0037646F" w:rsidRDefault="00F10280">
      <w:pPr>
        <w:pStyle w:val="Standard"/>
        <w:numPr>
          <w:ilvl w:val="0"/>
          <w:numId w:val="79"/>
        </w:numPr>
      </w:pPr>
      <w:r>
        <w:t>zindywidualizowanej ścieżki kształcenia;</w:t>
      </w:r>
    </w:p>
    <w:p w:rsidR="0037646F" w:rsidRDefault="00F10280">
      <w:pPr>
        <w:pStyle w:val="Standard"/>
        <w:numPr>
          <w:ilvl w:val="0"/>
          <w:numId w:val="79"/>
        </w:numPr>
      </w:pPr>
      <w:r>
        <w:t>porad i konsultacji</w:t>
      </w:r>
    </w:p>
    <w:p w:rsidR="0037646F" w:rsidRDefault="00F10280">
      <w:pPr>
        <w:pStyle w:val="Standard"/>
        <w:numPr>
          <w:ilvl w:val="0"/>
          <w:numId w:val="23"/>
        </w:numPr>
      </w:pPr>
      <w:r>
        <w:t>Do zadań doradcy zawodowego należy w szczególności:</w:t>
      </w:r>
    </w:p>
    <w:p w:rsidR="0037646F" w:rsidRDefault="00F10280">
      <w:pPr>
        <w:pStyle w:val="Standard"/>
        <w:numPr>
          <w:ilvl w:val="0"/>
          <w:numId w:val="265"/>
        </w:numPr>
      </w:pPr>
      <w:r>
        <w:t xml:space="preserve">systematyczne diagnozowanie zapotrzebowania uczniów na informacje edukacyjne </w:t>
      </w:r>
      <w:r>
        <w:br/>
      </w:r>
      <w:r>
        <w:t>i z</w:t>
      </w:r>
      <w:r>
        <w:t>awodowe oraz pomoc w planowaniu kształcenia i kariery zawodowej;</w:t>
      </w:r>
    </w:p>
    <w:p w:rsidR="0037646F" w:rsidRDefault="00F10280">
      <w:pPr>
        <w:pStyle w:val="Standard"/>
        <w:numPr>
          <w:ilvl w:val="0"/>
          <w:numId w:val="76"/>
        </w:numPr>
      </w:pPr>
      <w:r>
        <w:t>gromadzenie, aktualizacja i udostępnianie informacji edukacyjnych i zawodowych właściwych dla danego poziomu kształcenia;</w:t>
      </w:r>
    </w:p>
    <w:p w:rsidR="0037646F" w:rsidRDefault="00F10280">
      <w:pPr>
        <w:pStyle w:val="Standard"/>
        <w:numPr>
          <w:ilvl w:val="0"/>
          <w:numId w:val="76"/>
        </w:numPr>
      </w:pPr>
      <w:r>
        <w:t xml:space="preserve"> prowadzenie zajęć związanych z wyborem kierunku kształcenia i zawodu</w:t>
      </w:r>
      <w:r>
        <w:t xml:space="preserve"> </w:t>
      </w:r>
      <w:r>
        <w:br/>
      </w:r>
      <w:r>
        <w:t xml:space="preserve">z uwzględnieniem rozpoznanych mocnych stron, predyspozycji, zainteresowań </w:t>
      </w:r>
      <w:r>
        <w:br/>
      </w:r>
      <w:r>
        <w:t>i uzdolnień uczniów;</w:t>
      </w:r>
    </w:p>
    <w:p w:rsidR="0037646F" w:rsidRDefault="00F10280">
      <w:pPr>
        <w:pStyle w:val="Standard"/>
        <w:numPr>
          <w:ilvl w:val="0"/>
          <w:numId w:val="76"/>
        </w:numPr>
      </w:pPr>
      <w:r>
        <w:t>koordynowanie działalności informacyjno-doradczej prowadzonej przez szkołę</w:t>
      </w:r>
      <w:r>
        <w:br/>
      </w:r>
      <w:r>
        <w:t xml:space="preserve"> i placówkę;</w:t>
      </w:r>
    </w:p>
    <w:p w:rsidR="0037646F" w:rsidRDefault="00F10280">
      <w:pPr>
        <w:pStyle w:val="Standard"/>
        <w:numPr>
          <w:ilvl w:val="0"/>
          <w:numId w:val="76"/>
        </w:numPr>
      </w:pPr>
      <w:r>
        <w:t xml:space="preserve">współpraca z innymi nauczycielami w tworzeniu i zapewnieniu ciągłości </w:t>
      </w:r>
      <w:r>
        <w:t xml:space="preserve">działań </w:t>
      </w:r>
      <w:r>
        <w:br/>
      </w:r>
      <w:r>
        <w:t>w zakresie zajęć związanych z wyborem kierunku kształcenia i zawodu;</w:t>
      </w:r>
    </w:p>
    <w:p w:rsidR="0037646F" w:rsidRDefault="00F10280">
      <w:pPr>
        <w:pStyle w:val="Standard"/>
        <w:numPr>
          <w:ilvl w:val="0"/>
          <w:numId w:val="76"/>
        </w:numPr>
      </w:pPr>
      <w:r>
        <w:t xml:space="preserve">wspieranie nauczycieli, wychowawców grup wychowawczych i innych specjalistów </w:t>
      </w:r>
      <w:r>
        <w:br/>
      </w:r>
      <w:r>
        <w:t>w udzielaniu pomocy psychologiczno-pedagogicznej.</w:t>
      </w: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 xml:space="preserve"> </w:t>
      </w:r>
    </w:p>
    <w:p w:rsidR="0037646F" w:rsidRDefault="00F10280">
      <w:pPr>
        <w:pStyle w:val="Standard"/>
        <w:ind w:left="3540" w:firstLine="708"/>
      </w:pPr>
      <w:r>
        <w:t>§ 26</w:t>
      </w:r>
    </w:p>
    <w:p w:rsidR="0037646F" w:rsidRDefault="0037646F">
      <w:pPr>
        <w:pStyle w:val="Standard"/>
        <w:ind w:left="3540" w:firstLine="708"/>
      </w:pPr>
    </w:p>
    <w:p w:rsidR="0037646F" w:rsidRDefault="00F10280">
      <w:pPr>
        <w:pStyle w:val="Standard"/>
        <w:numPr>
          <w:ilvl w:val="0"/>
          <w:numId w:val="266"/>
        </w:numPr>
      </w:pPr>
      <w:r>
        <w:rPr>
          <w:color w:val="000000"/>
        </w:rPr>
        <w:t xml:space="preserve">Obowiązkowe zajęcia edukacyjne </w:t>
      </w:r>
      <w:r>
        <w:rPr>
          <w:color w:val="000000"/>
        </w:rPr>
        <w:t>zamieszczone w szkolnym planie nauczania realizowane są na terenie szkoły.</w:t>
      </w:r>
    </w:p>
    <w:p w:rsidR="0037646F" w:rsidRDefault="00F10280">
      <w:pPr>
        <w:pStyle w:val="Standard"/>
        <w:numPr>
          <w:ilvl w:val="0"/>
          <w:numId w:val="22"/>
        </w:numPr>
      </w:pPr>
      <w:r>
        <w:rPr>
          <w:color w:val="000000"/>
        </w:rPr>
        <w:lastRenderedPageBreak/>
        <w:t>W uzasadnionych przypadkach, poszczególne zajęcia edukacyjne w ramach kształcenia zawodowego mogą być prowadzone na terenie innych jednostek organizacyjnych, w szczególności szkół w</w:t>
      </w:r>
      <w:r>
        <w:rPr>
          <w:color w:val="000000"/>
        </w:rPr>
        <w:t xml:space="preserve">yższych, centrów kształcenia praktycznego </w:t>
      </w:r>
      <w:r>
        <w:rPr>
          <w:color w:val="000000"/>
        </w:rPr>
        <w:br/>
      </w:r>
      <w:r>
        <w:rPr>
          <w:color w:val="000000"/>
        </w:rPr>
        <w:t>i ośrodków dokształcania, oraz przez pracowników tych jednostek, na podstawie umowy zawartej pomiędzy szkołą a daną jednostką.</w:t>
      </w:r>
    </w:p>
    <w:p w:rsidR="0037646F" w:rsidRDefault="00F10280">
      <w:pPr>
        <w:pStyle w:val="Standard"/>
        <w:numPr>
          <w:ilvl w:val="0"/>
          <w:numId w:val="22"/>
        </w:numPr>
      </w:pPr>
      <w:r>
        <w:rPr>
          <w:color w:val="000000"/>
        </w:rPr>
        <w:t xml:space="preserve">Dyrekcja szkoły w porozumieniu z Radą Pedagogiczną i Radą Rodziców może wyrazić zgodę </w:t>
      </w:r>
      <w:r>
        <w:rPr>
          <w:color w:val="000000"/>
        </w:rPr>
        <w:t xml:space="preserve">na prowadzenie niektórych zajęć obowiązkowych i nadobowiązkowych poza systemem klasowo-lekcyjnym w grupach oddziałowych, międzyklasowych </w:t>
      </w:r>
      <w:r>
        <w:rPr>
          <w:color w:val="000000"/>
        </w:rPr>
        <w:br/>
      </w:r>
      <w:r>
        <w:rPr>
          <w:color w:val="000000"/>
        </w:rPr>
        <w:t>a także podczas wycieczek i innych wyjazdów.</w:t>
      </w:r>
    </w:p>
    <w:p w:rsidR="0037646F" w:rsidRDefault="00F10280">
      <w:pPr>
        <w:pStyle w:val="Standard"/>
        <w:numPr>
          <w:ilvl w:val="0"/>
          <w:numId w:val="22"/>
        </w:numPr>
      </w:pPr>
      <w:r>
        <w:rPr>
          <w:color w:val="000000"/>
        </w:rPr>
        <w:t>Niektóre obowiązkowe zajęcia edukacyjne w szczególności zajęcia fakultaty</w:t>
      </w:r>
      <w:r>
        <w:rPr>
          <w:color w:val="000000"/>
        </w:rPr>
        <w:t xml:space="preserve">wne, praktycznej nauki zawodu, nauczanie języków obcych i elementów informatyki, oraz koła zainteresowań i inne zajęcia nadobowiązkowe mogą być przeprowadzone </w:t>
      </w:r>
      <w:r>
        <w:rPr>
          <w:color w:val="000000"/>
        </w:rPr>
        <w:br/>
      </w:r>
      <w:r>
        <w:rPr>
          <w:color w:val="000000"/>
        </w:rPr>
        <w:t>w grupach oddziałowych lub międzyoddziałowych.</w:t>
      </w:r>
    </w:p>
    <w:p w:rsidR="0037646F" w:rsidRDefault="00F10280">
      <w:pPr>
        <w:pStyle w:val="Standard"/>
        <w:jc w:val="center"/>
      </w:pPr>
      <w:r>
        <w:rPr>
          <w:sz w:val="28"/>
          <w:szCs w:val="28"/>
        </w:rPr>
        <w:t>§ 27</w:t>
      </w:r>
    </w:p>
    <w:p w:rsidR="0037646F" w:rsidRDefault="00F10280">
      <w:pPr>
        <w:pStyle w:val="Standard"/>
      </w:pPr>
      <w:r>
        <w:t>Dyrektor Szkoły, na wniosek rodziców (prawny</w:t>
      </w:r>
      <w:r>
        <w:t>ch opiekunów) ucznia, w drodze decyzji administracyjnej może zezwolić, po spełnieniu wymaganych warunków, na spełnianie obowiązku nauki poza szkołą.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jc w:val="center"/>
      </w:pPr>
      <w:r>
        <w:rPr>
          <w:sz w:val="28"/>
          <w:szCs w:val="28"/>
        </w:rPr>
        <w:t>§ 28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267"/>
        </w:numPr>
      </w:pPr>
      <w:r>
        <w:rPr>
          <w:color w:val="000000"/>
        </w:rPr>
        <w:t>Szkoła prowadzi działalność w zakresie krajoznawstwa i turystyki, która obejmuje następujące formy:</w:t>
      </w:r>
    </w:p>
    <w:p w:rsidR="0037646F" w:rsidRDefault="00F10280">
      <w:pPr>
        <w:pStyle w:val="Standard"/>
        <w:numPr>
          <w:ilvl w:val="0"/>
          <w:numId w:val="268"/>
        </w:numPr>
      </w:pPr>
      <w:r>
        <w:t>wycieczki przedmiotowe – inicjowane i realizowane przez nauczycieli w celu obowiązującego programu nauczania, w ramach danego przedmiotu lub przedmiotów pokrewnych,</w:t>
      </w:r>
    </w:p>
    <w:p w:rsidR="0037646F" w:rsidRDefault="00F10280">
      <w:pPr>
        <w:pStyle w:val="Standard"/>
        <w:numPr>
          <w:ilvl w:val="0"/>
          <w:numId w:val="136"/>
        </w:numPr>
      </w:pPr>
      <w:r>
        <w:t>wycieczki krajoznawczo-turystyczne, w których udział nie wymaga od uczestników przygotowani</w:t>
      </w:r>
      <w:r>
        <w:t>a kondycyjnego i umiejętności specjalistycznych,</w:t>
      </w:r>
    </w:p>
    <w:p w:rsidR="0037646F" w:rsidRDefault="00F10280">
      <w:pPr>
        <w:pStyle w:val="Standard"/>
        <w:numPr>
          <w:ilvl w:val="0"/>
          <w:numId w:val="136"/>
        </w:numPr>
      </w:pPr>
      <w:r>
        <w:t xml:space="preserve"> imprezy krajoznawczo-turystyczne i turystyki kwalifikowanej tj. konkursy, turnieje, rajdy, zloty.</w:t>
      </w:r>
    </w:p>
    <w:p w:rsidR="0037646F" w:rsidRDefault="00F10280">
      <w:pPr>
        <w:pStyle w:val="Standard"/>
        <w:numPr>
          <w:ilvl w:val="0"/>
          <w:numId w:val="109"/>
        </w:numPr>
      </w:pPr>
      <w:r>
        <w:rPr>
          <w:color w:val="000000"/>
        </w:rPr>
        <w:t xml:space="preserve"> Organizację imprez i wycieczek szkolnych reguluj</w:t>
      </w:r>
      <w:r>
        <w:t>e</w:t>
      </w:r>
      <w:r>
        <w:rPr>
          <w:color w:val="000000"/>
        </w:rPr>
        <w:t xml:space="preserve"> </w:t>
      </w:r>
      <w:r>
        <w:t>R</w:t>
      </w:r>
      <w:r>
        <w:rPr>
          <w:color w:val="000000"/>
        </w:rPr>
        <w:t xml:space="preserve">egulamin wycieczek szkolnych </w:t>
      </w:r>
      <w:r>
        <w:rPr>
          <w:color w:val="000000"/>
        </w:rPr>
        <w:br/>
      </w:r>
      <w:r>
        <w:rPr>
          <w:color w:val="000000"/>
        </w:rPr>
        <w:t>w ZS</w:t>
      </w:r>
      <w:r>
        <w:t>7.</w:t>
      </w: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29</w:t>
      </w:r>
    </w:p>
    <w:p w:rsidR="0037646F" w:rsidRDefault="0037646F">
      <w:pPr>
        <w:pStyle w:val="Standard"/>
        <w:ind w:left="3540" w:firstLine="708"/>
        <w:rPr>
          <w:color w:val="000000"/>
          <w:sz w:val="28"/>
          <w:szCs w:val="28"/>
        </w:rPr>
      </w:pPr>
    </w:p>
    <w:p w:rsidR="0037646F" w:rsidRDefault="00F10280">
      <w:pPr>
        <w:pStyle w:val="Standard"/>
      </w:pPr>
      <w:r>
        <w:rPr>
          <w:color w:val="000000"/>
        </w:rPr>
        <w:t xml:space="preserve"> Do Zespołu S</w:t>
      </w:r>
      <w:r>
        <w:rPr>
          <w:color w:val="000000"/>
        </w:rPr>
        <w:t>zkół nr 7 są przyjmowani na praktyki pedagogiczne słuchacze zakładów kształcenia nauczycieli oraz studenci szkół wyższych kształcących nauczycieli. Wymaga się pisemnego porozumienia zawartego pomiędzy Dyrektorem Szkoły a zakładem delegującym praktykantów.</w:t>
      </w:r>
    </w:p>
    <w:p w:rsidR="0037646F" w:rsidRDefault="0037646F">
      <w:pPr>
        <w:pStyle w:val="Standard"/>
        <w:ind w:left="3540" w:firstLine="708"/>
        <w:rPr>
          <w:color w:val="000000"/>
          <w:sz w:val="28"/>
          <w:szCs w:val="28"/>
        </w:rPr>
      </w:pP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30</w:t>
      </w:r>
    </w:p>
    <w:p w:rsidR="0037646F" w:rsidRDefault="0037646F">
      <w:pPr>
        <w:pStyle w:val="Standard"/>
      </w:pPr>
    </w:p>
    <w:p w:rsidR="0037646F" w:rsidRDefault="00F10280">
      <w:pPr>
        <w:pStyle w:val="Standard"/>
      </w:pPr>
      <w:r>
        <w:t>Szkoła posiada następujące p</w:t>
      </w:r>
      <w:r>
        <w:rPr>
          <w:color w:val="000000"/>
        </w:rPr>
        <w:t>omieszczenia do realizacji zadań statutowych:</w:t>
      </w:r>
    </w:p>
    <w:p w:rsidR="0037646F" w:rsidRDefault="00F10280">
      <w:pPr>
        <w:pStyle w:val="Standard"/>
        <w:numPr>
          <w:ilvl w:val="0"/>
          <w:numId w:val="269"/>
        </w:numPr>
      </w:pPr>
      <w:r>
        <w:rPr>
          <w:color w:val="000000"/>
        </w:rPr>
        <w:t>sale lekcyjne,</w:t>
      </w:r>
    </w:p>
    <w:p w:rsidR="0037646F" w:rsidRDefault="00F10280">
      <w:pPr>
        <w:pStyle w:val="Standard"/>
        <w:numPr>
          <w:ilvl w:val="0"/>
          <w:numId w:val="184"/>
        </w:numPr>
      </w:pPr>
      <w:r>
        <w:rPr>
          <w:color w:val="000000"/>
        </w:rPr>
        <w:t>sala gimnastyczna,</w:t>
      </w:r>
    </w:p>
    <w:p w:rsidR="0037646F" w:rsidRDefault="00F10280">
      <w:pPr>
        <w:pStyle w:val="Standard"/>
        <w:numPr>
          <w:ilvl w:val="0"/>
          <w:numId w:val="184"/>
        </w:numPr>
      </w:pPr>
      <w:r>
        <w:rPr>
          <w:color w:val="000000"/>
        </w:rPr>
        <w:t>gabinet</w:t>
      </w:r>
      <w:r>
        <w:t xml:space="preserve"> pielęgniarki</w:t>
      </w:r>
      <w:r>
        <w:rPr>
          <w:color w:val="000000"/>
        </w:rPr>
        <w:t xml:space="preserve"> szkolnej,</w:t>
      </w:r>
    </w:p>
    <w:p w:rsidR="0037646F" w:rsidRDefault="00F10280">
      <w:pPr>
        <w:pStyle w:val="Standard"/>
        <w:numPr>
          <w:ilvl w:val="0"/>
          <w:numId w:val="184"/>
        </w:numPr>
      </w:pPr>
      <w:r>
        <w:rPr>
          <w:color w:val="000000"/>
        </w:rPr>
        <w:t>biblioteka szkolna,</w:t>
      </w:r>
    </w:p>
    <w:p w:rsidR="0037646F" w:rsidRDefault="00F10280">
      <w:pPr>
        <w:pStyle w:val="Standard"/>
        <w:numPr>
          <w:ilvl w:val="0"/>
          <w:numId w:val="184"/>
        </w:numPr>
      </w:pPr>
      <w:r>
        <w:rPr>
          <w:color w:val="000000"/>
        </w:rPr>
        <w:t>gabinet psychologa szkolnego,</w:t>
      </w:r>
    </w:p>
    <w:p w:rsidR="0037646F" w:rsidRDefault="00F10280">
      <w:pPr>
        <w:pStyle w:val="Standard"/>
        <w:numPr>
          <w:ilvl w:val="0"/>
          <w:numId w:val="184"/>
        </w:numPr>
      </w:pPr>
      <w:r>
        <w:rPr>
          <w:color w:val="000000"/>
        </w:rPr>
        <w:t>pomieszczenia administracyjno-gospodarcze</w:t>
      </w:r>
      <w:r>
        <w:t>.</w:t>
      </w:r>
    </w:p>
    <w:p w:rsidR="0037646F" w:rsidRDefault="0037646F">
      <w:pPr>
        <w:pStyle w:val="Standard"/>
        <w:jc w:val="center"/>
        <w:rPr>
          <w:sz w:val="32"/>
          <w:szCs w:val="32"/>
        </w:rPr>
      </w:pP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t>Bezpieczeństwo</w:t>
      </w:r>
    </w:p>
    <w:p w:rsidR="0037646F" w:rsidRDefault="0037646F">
      <w:pPr>
        <w:pStyle w:val="Standard"/>
        <w:jc w:val="center"/>
        <w:rPr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sz w:val="28"/>
          <w:szCs w:val="28"/>
        </w:rPr>
        <w:t>§ 31</w:t>
      </w:r>
    </w:p>
    <w:p w:rsidR="0037646F" w:rsidRDefault="0037646F">
      <w:pPr>
        <w:pStyle w:val="Standard"/>
        <w:jc w:val="center"/>
        <w:rPr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270"/>
        </w:numPr>
      </w:pPr>
      <w:r>
        <w:t>Szkoła zapewnia opiekę nad uczniami z uwzględnieniem obowiązujących w szkole przepisów bezpieczeństwa i higieny pracy, tj.:</w:t>
      </w:r>
    </w:p>
    <w:p w:rsidR="0037646F" w:rsidRDefault="00F10280">
      <w:pPr>
        <w:pStyle w:val="Standard"/>
        <w:numPr>
          <w:ilvl w:val="0"/>
          <w:numId w:val="271"/>
        </w:numPr>
      </w:pPr>
      <w:r>
        <w:t xml:space="preserve">organizuje szkolenia w zakresie bhp dla wszystkich pracowników szkoły, </w:t>
      </w:r>
      <w:r>
        <w:tab/>
        <w:t>zapewnia przeszkolenie dla wszystkich nauczycieli i pr</w:t>
      </w:r>
      <w:r>
        <w:t>acowników niepedagogicznych</w:t>
      </w:r>
      <w:r>
        <w:br/>
      </w:r>
      <w:r>
        <w:t xml:space="preserve"> w zakresie udzielania pierwszej pomocy, </w:t>
      </w:r>
      <w:r>
        <w:tab/>
      </w:r>
    </w:p>
    <w:p w:rsidR="0037646F" w:rsidRDefault="00F10280">
      <w:pPr>
        <w:pStyle w:val="Standard"/>
        <w:numPr>
          <w:ilvl w:val="0"/>
          <w:numId w:val="149"/>
        </w:numPr>
      </w:pPr>
      <w:r>
        <w:t xml:space="preserve">za zgodą rodziców może ubezpieczać uczniów od następstw nieszczęśliwych wypadków, </w:t>
      </w:r>
      <w:r>
        <w:tab/>
      </w:r>
    </w:p>
    <w:p w:rsidR="0037646F" w:rsidRDefault="00F10280">
      <w:pPr>
        <w:pStyle w:val="Standard"/>
        <w:numPr>
          <w:ilvl w:val="0"/>
          <w:numId w:val="149"/>
        </w:numPr>
      </w:pPr>
      <w:r>
        <w:t>zapewnia opiekę nauczyciela prowadzącego zajęcia lekcyjne i pozalekcyjne, w tym nauczyciela wyznaczon</w:t>
      </w:r>
      <w:r>
        <w:t>ego na zastępstwo,</w:t>
      </w:r>
    </w:p>
    <w:p w:rsidR="0037646F" w:rsidRDefault="00F10280">
      <w:pPr>
        <w:pStyle w:val="Standard"/>
        <w:numPr>
          <w:ilvl w:val="0"/>
          <w:numId w:val="149"/>
        </w:numPr>
      </w:pPr>
      <w:r>
        <w:t xml:space="preserve">zapewnia opiekę nauczyciela dyżurującego podczas przerw według ustalonego </w:t>
      </w:r>
      <w:r>
        <w:tab/>
        <w:t>harmonogramu dyżurów,</w:t>
      </w:r>
    </w:p>
    <w:p w:rsidR="0037646F" w:rsidRDefault="00F10280">
      <w:pPr>
        <w:pStyle w:val="Standard"/>
        <w:numPr>
          <w:ilvl w:val="0"/>
          <w:numId w:val="149"/>
        </w:numPr>
      </w:pPr>
      <w:r>
        <w:lastRenderedPageBreak/>
        <w:t xml:space="preserve">zapewnia opiekę podczas zajęć poza terenem szkoły zgodnie z obowiązującym </w:t>
      </w:r>
      <w:r>
        <w:tab/>
        <w:t>regulaminem dotyczącym organizacji wyjść i wycieczek szkolnych,</w:t>
      </w:r>
    </w:p>
    <w:p w:rsidR="0037646F" w:rsidRDefault="00F10280">
      <w:pPr>
        <w:pStyle w:val="Standard"/>
        <w:numPr>
          <w:ilvl w:val="0"/>
          <w:numId w:val="149"/>
        </w:numPr>
      </w:pPr>
      <w:r>
        <w:t xml:space="preserve">zwiększa poziom bezpieczeństwa uczniów poprzez zainstalowany system </w:t>
      </w:r>
      <w:r>
        <w:tab/>
        <w:t xml:space="preserve">monitoringu w budynku i wokół niego;  </w:t>
      </w:r>
      <w:r>
        <w:tab/>
      </w:r>
    </w:p>
    <w:p w:rsidR="0037646F" w:rsidRDefault="00F10280">
      <w:pPr>
        <w:pStyle w:val="Standard"/>
        <w:numPr>
          <w:ilvl w:val="0"/>
          <w:numId w:val="1"/>
        </w:numPr>
      </w:pPr>
      <w:r>
        <w:t>Z uwagi na bezpieczeństwo w szkole i poza nią wprowadza się procedurę zwalniania uczniów z zajęć lekcyjnych.</w:t>
      </w:r>
      <w:r>
        <w:tab/>
      </w:r>
    </w:p>
    <w:p w:rsidR="0037646F" w:rsidRDefault="00F10280">
      <w:pPr>
        <w:pStyle w:val="Standard"/>
        <w:numPr>
          <w:ilvl w:val="0"/>
          <w:numId w:val="1"/>
        </w:numPr>
      </w:pPr>
      <w:r>
        <w:t>Uczeń może zostać zwolniony z zajęć l</w:t>
      </w:r>
      <w:r>
        <w:t>ekcyjnych:</w:t>
      </w:r>
    </w:p>
    <w:p w:rsidR="0037646F" w:rsidRDefault="00F10280">
      <w:pPr>
        <w:pStyle w:val="Standard"/>
        <w:numPr>
          <w:ilvl w:val="0"/>
          <w:numId w:val="272"/>
        </w:numPr>
      </w:pPr>
      <w:r>
        <w:t>na pisemną lub osobistą prośbę rodziców;</w:t>
      </w:r>
    </w:p>
    <w:p w:rsidR="0037646F" w:rsidRDefault="00F10280">
      <w:pPr>
        <w:pStyle w:val="Standard"/>
        <w:numPr>
          <w:ilvl w:val="0"/>
          <w:numId w:val="132"/>
        </w:numPr>
      </w:pPr>
      <w:r>
        <w:t xml:space="preserve">w przypadku choroby, złego samopoczucia, po uprzednim powiadomieniu </w:t>
      </w:r>
      <w:r>
        <w:tab/>
        <w:t>rodziców przez ucznia, nauczyciela, innego pracownika szkoły lub pielęgniarkę i odebraniu ucznia przez rodzica lub osobę pisemnie przez</w:t>
      </w:r>
      <w:r>
        <w:t xml:space="preserve"> niego upoważnioną.</w:t>
      </w:r>
    </w:p>
    <w:p w:rsidR="0037646F" w:rsidRDefault="00F10280">
      <w:pPr>
        <w:pStyle w:val="Standard"/>
        <w:numPr>
          <w:ilvl w:val="0"/>
          <w:numId w:val="1"/>
        </w:numPr>
      </w:pPr>
      <w:r>
        <w:t xml:space="preserve">Zwolnienie ucznia możliwe jest tylko w przypadku pisemnej prośby rodziców podpisanej w dzienniczku lub osobistej prośby, będącej wynikiem zgłoszenia się do szkoły rodzica  i uzgodnienia </w:t>
      </w:r>
      <w:r>
        <w:tab/>
        <w:t>czasu zwolnienia ucznia z wychowawcą.</w:t>
      </w:r>
    </w:p>
    <w:p w:rsidR="0037646F" w:rsidRDefault="00F10280">
      <w:pPr>
        <w:pStyle w:val="Standard"/>
        <w:numPr>
          <w:ilvl w:val="0"/>
          <w:numId w:val="1"/>
        </w:numPr>
      </w:pPr>
      <w:r>
        <w:t>W przypadku</w:t>
      </w:r>
      <w:r>
        <w:t xml:space="preserve"> nieobecności wychowawcy klasy uprawniony do zwolnienia ucznia jest dyrektor lub kierownik szkolenia praktycznego.</w:t>
      </w:r>
    </w:p>
    <w:p w:rsidR="0037646F" w:rsidRDefault="00F10280">
      <w:pPr>
        <w:pStyle w:val="Standard"/>
        <w:numPr>
          <w:ilvl w:val="0"/>
          <w:numId w:val="1"/>
        </w:numPr>
      </w:pPr>
      <w:r>
        <w:t xml:space="preserve">W przypadku, gdy nauczyciel zauważy objawy złego samopoczucia ucznia lub uczeń sam zgłosi nauczycielowi taki fakt, nauczyciel powiadamia </w:t>
      </w:r>
      <w:r>
        <w:t xml:space="preserve">rodziców ucznia, prosząc </w:t>
      </w:r>
      <w:r>
        <w:br/>
      </w:r>
      <w:r>
        <w:t>o pilne zgłoszenie się do szkoły i odebranie dziecka.</w:t>
      </w:r>
    </w:p>
    <w:p w:rsidR="0037646F" w:rsidRDefault="00F10280">
      <w:pPr>
        <w:pStyle w:val="Standard"/>
        <w:numPr>
          <w:ilvl w:val="0"/>
          <w:numId w:val="1"/>
        </w:numPr>
      </w:pPr>
      <w:r>
        <w:t>W przypadkach zagrażających zdrowiu i życiu ucznia niezwłocznie wzywa się lekarza.</w:t>
      </w:r>
    </w:p>
    <w:p w:rsidR="0037646F" w:rsidRDefault="0037646F">
      <w:pPr>
        <w:pStyle w:val="Standard"/>
      </w:pPr>
    </w:p>
    <w:p w:rsidR="0037646F" w:rsidRDefault="0037646F">
      <w:pPr>
        <w:pStyle w:val="Standard"/>
        <w:jc w:val="center"/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32</w:t>
      </w:r>
    </w:p>
    <w:p w:rsidR="0037646F" w:rsidRDefault="0037646F">
      <w:pPr>
        <w:pStyle w:val="Standard"/>
        <w:jc w:val="center"/>
        <w:rPr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t>Biblioteka szkolna</w:t>
      </w:r>
    </w:p>
    <w:p w:rsidR="0037646F" w:rsidRDefault="0037646F">
      <w:pPr>
        <w:pStyle w:val="Standard"/>
        <w:ind w:left="3540" w:firstLine="708"/>
        <w:rPr>
          <w:color w:val="000000"/>
        </w:rPr>
      </w:pPr>
    </w:p>
    <w:p w:rsidR="0037646F" w:rsidRDefault="00F10280">
      <w:pPr>
        <w:pStyle w:val="Standard"/>
        <w:numPr>
          <w:ilvl w:val="0"/>
          <w:numId w:val="273"/>
        </w:numPr>
      </w:pPr>
      <w:r>
        <w:t>Biblioteka Zespołu Szkół nr 7 jest centrum informacyjnym, które p</w:t>
      </w:r>
      <w:r>
        <w:t xml:space="preserve">omaga w realizacji zadań statutowych szkoły. W bibliotece przechowywane i udostępniane są odpowiednio dobrane i celowo uzupełniane zbiory. Biblioteka szkolna służy wspomaganiu realizacji zadań dydaktyczno-wychowawczych, edukacji kulturalnej </w:t>
      </w:r>
      <w:r>
        <w:br/>
      </w:r>
      <w:r>
        <w:t>i informacyjne</w:t>
      </w:r>
      <w:r>
        <w:t xml:space="preserve">j, rozwijaniu czytelnictwa ucznia, doskonaleniu warsztatu pracy nauczyciela, popularyzowaniu wiedzy pedagogicznej wśród rodziców, </w:t>
      </w:r>
      <w:r>
        <w:lastRenderedPageBreak/>
        <w:t>popularyzowaniu wiedzy o regionie, kształceniu w nauczanych przedmiotach oraz rozwijaniu zainteresowań.</w:t>
      </w:r>
    </w:p>
    <w:p w:rsidR="0037646F" w:rsidRDefault="00F10280">
      <w:pPr>
        <w:pStyle w:val="Standard"/>
        <w:numPr>
          <w:ilvl w:val="0"/>
          <w:numId w:val="120"/>
        </w:numPr>
      </w:pPr>
      <w:r>
        <w:t xml:space="preserve"> Z biblioteki mogą kor</w:t>
      </w:r>
      <w:r>
        <w:t>zystać uczniowie i ich rodzice, nauczyciele i inni pracownicy Szkoły.</w:t>
      </w:r>
    </w:p>
    <w:p w:rsidR="0037646F" w:rsidRDefault="00F10280">
      <w:pPr>
        <w:pStyle w:val="Standard"/>
        <w:numPr>
          <w:ilvl w:val="0"/>
          <w:numId w:val="120"/>
        </w:numPr>
      </w:pPr>
      <w:r>
        <w:t>Organizacja biblioteki:</w:t>
      </w:r>
    </w:p>
    <w:p w:rsidR="0037646F" w:rsidRDefault="00F10280">
      <w:pPr>
        <w:pStyle w:val="Standard"/>
        <w:numPr>
          <w:ilvl w:val="0"/>
          <w:numId w:val="274"/>
        </w:numPr>
      </w:pPr>
      <w:r>
        <w:t>Godziny pracy biblioteki w danym roku szkolnym ustala Dyrektor Szkoły w sposób  umożliwiający dostęp do jej zbiorów podczas zajęć lekcyjnych i po ich zakończeniu.</w:t>
      </w:r>
    </w:p>
    <w:p w:rsidR="0037646F" w:rsidRDefault="00F10280">
      <w:pPr>
        <w:pStyle w:val="Standard"/>
        <w:numPr>
          <w:ilvl w:val="0"/>
          <w:numId w:val="24"/>
        </w:numPr>
      </w:pPr>
      <w:r>
        <w:t>Biblioteka jest czynna w czasie trwania zajęć dydaktycznych, zgodnie z organizacją roku szkolnego.</w:t>
      </w:r>
    </w:p>
    <w:p w:rsidR="0037646F" w:rsidRDefault="00F10280">
      <w:pPr>
        <w:pStyle w:val="Standard"/>
        <w:numPr>
          <w:ilvl w:val="0"/>
          <w:numId w:val="24"/>
        </w:numPr>
      </w:pPr>
      <w:r>
        <w:t xml:space="preserve">Skontrum zbiorów bibliotecznych przeprowadza się zgodnie z rozporządzeniem Ministra Kultury i Dziedzictwa Narodowego z dnia 29 października 2009 roku </w:t>
      </w:r>
      <w:r>
        <w:br/>
      </w:r>
      <w:r>
        <w:t>w spr</w:t>
      </w:r>
      <w:r>
        <w:t>awie ewidencji materiałów bibliotecznych (DZ.U. Nr 205, poz. 1283).</w:t>
      </w:r>
    </w:p>
    <w:p w:rsidR="0037646F" w:rsidRDefault="00F10280">
      <w:pPr>
        <w:pStyle w:val="Standard"/>
        <w:numPr>
          <w:ilvl w:val="0"/>
          <w:numId w:val="24"/>
        </w:numPr>
      </w:pPr>
      <w:r>
        <w:t xml:space="preserve">Zatrudnieni w bibliotece nauczyciele bibliotekarze posiadają kwalifikacje zgodne </w:t>
      </w:r>
      <w:r>
        <w:br/>
      </w:r>
      <w:r>
        <w:t>z obowiązującymi przepisami.</w:t>
      </w:r>
    </w:p>
    <w:p w:rsidR="0037646F" w:rsidRDefault="00F10280">
      <w:pPr>
        <w:pStyle w:val="Standard"/>
        <w:numPr>
          <w:ilvl w:val="0"/>
          <w:numId w:val="24"/>
        </w:numPr>
      </w:pPr>
      <w:r>
        <w:t xml:space="preserve"> Finansowanie biblioteki:</w:t>
      </w:r>
    </w:p>
    <w:p w:rsidR="0037646F" w:rsidRDefault="00F10280">
      <w:pPr>
        <w:pStyle w:val="Standard"/>
        <w:numPr>
          <w:ilvl w:val="0"/>
          <w:numId w:val="275"/>
        </w:numPr>
      </w:pPr>
      <w:r>
        <w:t xml:space="preserve">budżet szkoły, w którym przewiduje się odpowiednie </w:t>
      </w:r>
      <w:r>
        <w:t>fundusze na zakup zbiorów, prenumeratę czasopism, zakup sprzętu, druków bibliotecznych, innych niezbędnych materiałów,</w:t>
      </w:r>
    </w:p>
    <w:p w:rsidR="0037646F" w:rsidRDefault="00F10280">
      <w:pPr>
        <w:pStyle w:val="Standard"/>
        <w:numPr>
          <w:ilvl w:val="0"/>
          <w:numId w:val="98"/>
        </w:numPr>
      </w:pPr>
      <w:r>
        <w:t>dotacje od Rady Rodziców lub z innych źródeł.</w:t>
      </w:r>
    </w:p>
    <w:p w:rsidR="0037646F" w:rsidRDefault="00F10280">
      <w:pPr>
        <w:pStyle w:val="Standard"/>
        <w:numPr>
          <w:ilvl w:val="0"/>
          <w:numId w:val="24"/>
        </w:numPr>
      </w:pPr>
      <w:r>
        <w:t xml:space="preserve">Lokal biblioteczny składa się z wypożyczalni wraz z czytelnią i SCIM oraz z zaplecza </w:t>
      </w:r>
      <w:r>
        <w:br/>
      </w:r>
      <w:r>
        <w:t xml:space="preserve"> ( po</w:t>
      </w:r>
      <w:r>
        <w:t>mieszczenie bibliotekarzy)</w:t>
      </w:r>
    </w:p>
    <w:p w:rsidR="0037646F" w:rsidRDefault="00F10280">
      <w:pPr>
        <w:pStyle w:val="Standard"/>
        <w:numPr>
          <w:ilvl w:val="0"/>
          <w:numId w:val="24"/>
        </w:numPr>
      </w:pPr>
      <w:r>
        <w:t xml:space="preserve"> Układ księgozbioru</w:t>
      </w:r>
    </w:p>
    <w:p w:rsidR="0037646F" w:rsidRDefault="00F10280">
      <w:pPr>
        <w:pStyle w:val="Standard"/>
        <w:numPr>
          <w:ilvl w:val="0"/>
          <w:numId w:val="276"/>
        </w:numPr>
      </w:pPr>
      <w:r>
        <w:t>księgozbiór podręczny,</w:t>
      </w:r>
    </w:p>
    <w:p w:rsidR="0037646F" w:rsidRDefault="00F10280">
      <w:pPr>
        <w:pStyle w:val="Standard"/>
        <w:numPr>
          <w:ilvl w:val="0"/>
          <w:numId w:val="144"/>
        </w:numPr>
      </w:pPr>
      <w:r>
        <w:t>literatura popularno-naukowa wg. UKD,</w:t>
      </w:r>
    </w:p>
    <w:p w:rsidR="0037646F" w:rsidRDefault="00F10280">
      <w:pPr>
        <w:pStyle w:val="Standard"/>
        <w:numPr>
          <w:ilvl w:val="0"/>
          <w:numId w:val="144"/>
        </w:numPr>
      </w:pPr>
      <w:r>
        <w:t>lektury - układ alfabetyczny,</w:t>
      </w:r>
    </w:p>
    <w:p w:rsidR="0037646F" w:rsidRDefault="00F10280">
      <w:pPr>
        <w:pStyle w:val="Standard"/>
        <w:numPr>
          <w:ilvl w:val="0"/>
          <w:numId w:val="144"/>
        </w:numPr>
      </w:pPr>
      <w:r>
        <w:t>literatura piękna,</w:t>
      </w:r>
    </w:p>
    <w:p w:rsidR="0037646F" w:rsidRDefault="00F10280">
      <w:pPr>
        <w:pStyle w:val="Standard"/>
        <w:numPr>
          <w:ilvl w:val="0"/>
          <w:numId w:val="144"/>
        </w:numPr>
      </w:pPr>
      <w:r>
        <w:t>zbiory specjalne,</w:t>
      </w:r>
    </w:p>
    <w:p w:rsidR="0037646F" w:rsidRDefault="00F10280">
      <w:pPr>
        <w:pStyle w:val="Standard"/>
        <w:numPr>
          <w:ilvl w:val="0"/>
          <w:numId w:val="144"/>
        </w:numPr>
      </w:pPr>
      <w:r>
        <w:t>czasopisma.</w:t>
      </w:r>
    </w:p>
    <w:p w:rsidR="0037646F" w:rsidRDefault="00F10280">
      <w:pPr>
        <w:pStyle w:val="Standard"/>
        <w:numPr>
          <w:ilvl w:val="0"/>
          <w:numId w:val="24"/>
        </w:numPr>
      </w:pPr>
      <w:r>
        <w:t>Zabezpieczenie zbiorów:</w:t>
      </w:r>
    </w:p>
    <w:p w:rsidR="0037646F" w:rsidRDefault="00F10280">
      <w:pPr>
        <w:pStyle w:val="Standard"/>
        <w:numPr>
          <w:ilvl w:val="0"/>
          <w:numId w:val="277"/>
        </w:numPr>
      </w:pPr>
      <w:r>
        <w:t>drzwi do biblioteki zamykane są na zamek,</w:t>
      </w:r>
    </w:p>
    <w:p w:rsidR="0037646F" w:rsidRDefault="00F10280">
      <w:pPr>
        <w:pStyle w:val="Standard"/>
        <w:numPr>
          <w:ilvl w:val="0"/>
          <w:numId w:val="103"/>
        </w:numPr>
      </w:pPr>
      <w:r>
        <w:t>dostęp do kluczy biblioteki mają tylko nauczyciele bibliotekarze oraz personel sprzątający,</w:t>
      </w:r>
    </w:p>
    <w:p w:rsidR="0037646F" w:rsidRDefault="00F10280">
      <w:pPr>
        <w:pStyle w:val="Standard"/>
        <w:numPr>
          <w:ilvl w:val="0"/>
          <w:numId w:val="103"/>
        </w:numPr>
      </w:pPr>
      <w:r>
        <w:lastRenderedPageBreak/>
        <w:t>nauczyciele bibliotekarze po zakończonej pracy oddają klucze do dyżurki woźnych,</w:t>
      </w:r>
    </w:p>
    <w:p w:rsidR="0037646F" w:rsidRDefault="00F10280">
      <w:pPr>
        <w:pStyle w:val="Standard"/>
        <w:numPr>
          <w:ilvl w:val="0"/>
          <w:numId w:val="103"/>
        </w:numPr>
      </w:pPr>
      <w:r>
        <w:t>klucze zapasowe biblioteki mogą być użyte przez woźnego, dyrektora szkoły, sekretar</w:t>
      </w:r>
      <w:r>
        <w:t>kę w przypadku nagłego zagrożenia mienia biblioteki lub z powodu bardzo ważnych przyczyn,</w:t>
      </w:r>
    </w:p>
    <w:p w:rsidR="0037646F" w:rsidRDefault="00F10280">
      <w:pPr>
        <w:pStyle w:val="Standard"/>
        <w:numPr>
          <w:ilvl w:val="0"/>
          <w:numId w:val="103"/>
        </w:numPr>
      </w:pPr>
      <w:r>
        <w:t>podczas nieobecności nauczyciela bibliotekarza zabrania się z korzystania ze zbiorów bibliotecznych; w nagłych przypadkach można to zrobić w obecności dyrektora szkoł</w:t>
      </w:r>
      <w:r>
        <w:t>y.</w:t>
      </w:r>
    </w:p>
    <w:p w:rsidR="0037646F" w:rsidRDefault="00F10280">
      <w:pPr>
        <w:pStyle w:val="Standard"/>
        <w:numPr>
          <w:ilvl w:val="0"/>
          <w:numId w:val="120"/>
        </w:numPr>
      </w:pPr>
      <w:r>
        <w:t xml:space="preserve"> Zbiory biblioteczne.</w:t>
      </w:r>
    </w:p>
    <w:p w:rsidR="0037646F" w:rsidRDefault="00F10280">
      <w:pPr>
        <w:pStyle w:val="Standard"/>
        <w:numPr>
          <w:ilvl w:val="0"/>
          <w:numId w:val="278"/>
        </w:numPr>
      </w:pPr>
      <w:r>
        <w:t>Biblioteka szkolna gromadzi książki, czasopisma i inne materiały biblioteczne przeznaczone do rozpowszechniania niezależnie od nośnika i sposobu zapisu treści, które służą wypełnianiu zadań biblioteki.</w:t>
      </w:r>
    </w:p>
    <w:p w:rsidR="0037646F" w:rsidRDefault="00F10280">
      <w:pPr>
        <w:pStyle w:val="Standard"/>
        <w:numPr>
          <w:ilvl w:val="0"/>
          <w:numId w:val="187"/>
        </w:numPr>
      </w:pPr>
      <w:r>
        <w:t>Rodzaje gromadzonych zbiorów:</w:t>
      </w:r>
    </w:p>
    <w:p w:rsidR="0037646F" w:rsidRDefault="00F10280">
      <w:pPr>
        <w:pStyle w:val="Standard"/>
        <w:numPr>
          <w:ilvl w:val="0"/>
          <w:numId w:val="279"/>
        </w:numPr>
      </w:pPr>
      <w:r>
        <w:t>wydawnictwa informacyjne i albumowe,</w:t>
      </w:r>
    </w:p>
    <w:p w:rsidR="0037646F" w:rsidRDefault="00F10280">
      <w:pPr>
        <w:pStyle w:val="Standard"/>
        <w:numPr>
          <w:ilvl w:val="0"/>
          <w:numId w:val="115"/>
        </w:numPr>
      </w:pPr>
      <w:r>
        <w:t>lektury podstawowe i uzupełniające do języka polskiego i innych przedmiotów,</w:t>
      </w:r>
    </w:p>
    <w:p w:rsidR="0037646F" w:rsidRDefault="00F10280">
      <w:pPr>
        <w:pStyle w:val="Standard"/>
        <w:numPr>
          <w:ilvl w:val="0"/>
          <w:numId w:val="115"/>
        </w:numPr>
      </w:pPr>
      <w:r>
        <w:t xml:space="preserve">literatura popularnonaukowa i naukowa z różnych dziedzin wiedzy, a szczególnie </w:t>
      </w:r>
      <w:r>
        <w:br/>
      </w:r>
      <w:r>
        <w:t>z zakresu przedmiotów  zawodowych nauczanych w szkole,</w:t>
      </w:r>
    </w:p>
    <w:p w:rsidR="0037646F" w:rsidRDefault="00F10280">
      <w:pPr>
        <w:pStyle w:val="Standard"/>
        <w:numPr>
          <w:ilvl w:val="0"/>
          <w:numId w:val="115"/>
        </w:numPr>
      </w:pPr>
      <w:r>
        <w:t>podręczniki szkolne,</w:t>
      </w:r>
    </w:p>
    <w:p w:rsidR="0037646F" w:rsidRDefault="00F10280">
      <w:pPr>
        <w:pStyle w:val="Standard"/>
        <w:numPr>
          <w:ilvl w:val="0"/>
          <w:numId w:val="115"/>
        </w:numPr>
      </w:pPr>
      <w:r>
        <w:t>literatura z zakresu pedagogiki, psychologii i dydaktyki,</w:t>
      </w:r>
    </w:p>
    <w:p w:rsidR="0037646F" w:rsidRDefault="00F10280">
      <w:pPr>
        <w:pStyle w:val="Standard"/>
        <w:numPr>
          <w:ilvl w:val="0"/>
          <w:numId w:val="115"/>
        </w:numPr>
      </w:pPr>
      <w:r>
        <w:t>literatura o tematyce regionalnej,</w:t>
      </w:r>
    </w:p>
    <w:p w:rsidR="0037646F" w:rsidRDefault="00F10280">
      <w:pPr>
        <w:pStyle w:val="Standard"/>
        <w:numPr>
          <w:ilvl w:val="0"/>
          <w:numId w:val="115"/>
        </w:numPr>
      </w:pPr>
      <w:r>
        <w:t>aktualne przepisy prawa oświatowego oraz wewnątrzszkolne dokumenty,</w:t>
      </w:r>
    </w:p>
    <w:p w:rsidR="0037646F" w:rsidRDefault="00F10280">
      <w:pPr>
        <w:pStyle w:val="Standard"/>
        <w:numPr>
          <w:ilvl w:val="0"/>
          <w:numId w:val="115"/>
        </w:numPr>
      </w:pPr>
      <w:r>
        <w:t>materiały biblioteczne służące do realizacji projektów i akcji czytelniczy</w:t>
      </w:r>
      <w:r>
        <w:t>ch,</w:t>
      </w:r>
    </w:p>
    <w:p w:rsidR="0037646F" w:rsidRDefault="00F10280">
      <w:pPr>
        <w:pStyle w:val="Standard"/>
        <w:numPr>
          <w:ilvl w:val="0"/>
          <w:numId w:val="115"/>
        </w:numPr>
      </w:pPr>
      <w:r>
        <w:t>czasopisma dla młodzieży i nauczycieli.</w:t>
      </w:r>
    </w:p>
    <w:p w:rsidR="0037646F" w:rsidRDefault="00F10280">
      <w:pPr>
        <w:pStyle w:val="Standard"/>
        <w:numPr>
          <w:ilvl w:val="0"/>
          <w:numId w:val="187"/>
        </w:numPr>
      </w:pPr>
      <w:r>
        <w:t xml:space="preserve"> Strukturę zbiorów determinuje profil szkoły oraz zainteresowania czytelników.</w:t>
      </w:r>
    </w:p>
    <w:p w:rsidR="0037646F" w:rsidRDefault="00F10280">
      <w:pPr>
        <w:pStyle w:val="Standard"/>
        <w:numPr>
          <w:ilvl w:val="0"/>
          <w:numId w:val="120"/>
        </w:numPr>
      </w:pPr>
      <w:r>
        <w:t xml:space="preserve"> Do zadań nauczyciela bibliotekarza należy:</w:t>
      </w:r>
    </w:p>
    <w:p w:rsidR="0037646F" w:rsidRDefault="00F10280">
      <w:pPr>
        <w:pStyle w:val="Standard"/>
        <w:numPr>
          <w:ilvl w:val="0"/>
          <w:numId w:val="280"/>
        </w:numPr>
      </w:pPr>
      <w:r>
        <w:t>Praca pedagogiczna:</w:t>
      </w:r>
    </w:p>
    <w:p w:rsidR="0037646F" w:rsidRDefault="00F10280">
      <w:pPr>
        <w:pStyle w:val="Standard"/>
        <w:numPr>
          <w:ilvl w:val="0"/>
          <w:numId w:val="281"/>
        </w:numPr>
      </w:pPr>
      <w:r>
        <w:t xml:space="preserve">tworzenie warunków do poszukiwania, porządkowania i wykorzystywania </w:t>
      </w:r>
      <w:r>
        <w:t>informacji z różnych źródeł oraz efektywnego posługiwania się technologią informacyjną,</w:t>
      </w:r>
    </w:p>
    <w:p w:rsidR="0037646F" w:rsidRDefault="00F10280">
      <w:pPr>
        <w:pStyle w:val="Standard"/>
        <w:numPr>
          <w:ilvl w:val="0"/>
          <w:numId w:val="116"/>
        </w:numPr>
      </w:pPr>
      <w:r>
        <w:t>rozbudzanie i rozwijanie indywidualnych zainteresowań uczniów oraz wyrabianie i pogłębianie u uczniów nawyków czytania i uczenia się,</w:t>
      </w:r>
    </w:p>
    <w:p w:rsidR="0037646F" w:rsidRDefault="00F10280">
      <w:pPr>
        <w:pStyle w:val="Standard"/>
        <w:numPr>
          <w:ilvl w:val="0"/>
          <w:numId w:val="116"/>
        </w:numPr>
      </w:pPr>
      <w:r>
        <w:t>organizowanie różnorodnych działań</w:t>
      </w:r>
      <w:r>
        <w:t xml:space="preserve"> rozwijających wrażliwość kulturową i społeczną, konkursów szkolnych, międzyszkolnych organizowanych przez inne instytucje,</w:t>
      </w:r>
    </w:p>
    <w:p w:rsidR="0037646F" w:rsidRDefault="00F10280">
      <w:pPr>
        <w:pStyle w:val="Standard"/>
        <w:numPr>
          <w:ilvl w:val="0"/>
          <w:numId w:val="116"/>
        </w:numPr>
      </w:pPr>
      <w:r>
        <w:t>organizowanie akcji promujących czytelnictwo i udział w akcjach lokalnych</w:t>
      </w:r>
    </w:p>
    <w:p w:rsidR="0037646F" w:rsidRDefault="00F10280">
      <w:pPr>
        <w:pStyle w:val="Standard"/>
      </w:pPr>
      <w:r>
        <w:t xml:space="preserve">           i ogólnopolskich,</w:t>
      </w:r>
    </w:p>
    <w:p w:rsidR="0037646F" w:rsidRDefault="00F10280">
      <w:pPr>
        <w:pStyle w:val="Standard"/>
        <w:numPr>
          <w:ilvl w:val="0"/>
          <w:numId w:val="116"/>
        </w:numPr>
      </w:pPr>
      <w:r>
        <w:lastRenderedPageBreak/>
        <w:t>zamieszczanie informacji bibl</w:t>
      </w:r>
      <w:r>
        <w:t>iotecznych na stronie www szkoły oraz   na szkolnych stronach mediów społecznościowych,</w:t>
      </w:r>
    </w:p>
    <w:p w:rsidR="0037646F" w:rsidRDefault="00F10280">
      <w:pPr>
        <w:pStyle w:val="Standard"/>
        <w:numPr>
          <w:ilvl w:val="0"/>
          <w:numId w:val="116"/>
        </w:numPr>
      </w:pPr>
      <w:r>
        <w:t>przygotowywanie ekspozycji książkowych, gazetek ściennych, kącika informacyjnego</w:t>
      </w:r>
      <w:r>
        <w:br/>
      </w:r>
      <w:r>
        <w:t>o wydarzeniach kulturalnych, kącika dla maturzystów,</w:t>
      </w:r>
    </w:p>
    <w:p w:rsidR="0037646F" w:rsidRDefault="00F10280">
      <w:pPr>
        <w:pStyle w:val="Standard"/>
        <w:numPr>
          <w:ilvl w:val="0"/>
          <w:numId w:val="116"/>
        </w:numPr>
      </w:pPr>
      <w:r>
        <w:t>współpraca z bibliotekami i instyt</w:t>
      </w:r>
      <w:r>
        <w:t>ucjami promującymi czytelnictwo w zakresie wymiany informacji i uczestnictwa w wydarzeniach kulturalnych,</w:t>
      </w:r>
    </w:p>
    <w:p w:rsidR="0037646F" w:rsidRDefault="00F10280">
      <w:pPr>
        <w:pStyle w:val="Standard"/>
        <w:numPr>
          <w:ilvl w:val="0"/>
          <w:numId w:val="116"/>
        </w:numPr>
      </w:pPr>
      <w:r>
        <w:t>współdziałanie z gronem pedagogicznym, psychologiem szkolnym, radą rodziców, samorządem szkolnym w realizacji zadań dydaktyczno-wychowawczych,</w:t>
      </w:r>
    </w:p>
    <w:p w:rsidR="0037646F" w:rsidRDefault="00F10280">
      <w:pPr>
        <w:pStyle w:val="Standard"/>
        <w:numPr>
          <w:ilvl w:val="0"/>
          <w:numId w:val="116"/>
        </w:numPr>
      </w:pPr>
      <w:r>
        <w:t>zajęcia</w:t>
      </w:r>
      <w:r>
        <w:t xml:space="preserve"> biblioteczne w ramach edukacji czytelniczo - medialnej,</w:t>
      </w:r>
    </w:p>
    <w:p w:rsidR="0037646F" w:rsidRDefault="00F10280">
      <w:pPr>
        <w:pStyle w:val="Standard"/>
        <w:numPr>
          <w:ilvl w:val="0"/>
          <w:numId w:val="73"/>
        </w:numPr>
      </w:pPr>
      <w:r>
        <w:t>Praca organizacyjno-techniczna:</w:t>
      </w:r>
    </w:p>
    <w:p w:rsidR="0037646F" w:rsidRDefault="00F10280">
      <w:pPr>
        <w:pStyle w:val="Standard"/>
        <w:numPr>
          <w:ilvl w:val="0"/>
          <w:numId w:val="282"/>
        </w:numPr>
      </w:pPr>
      <w:r>
        <w:t>organizacja obsługi bibliotecznej, w tym udostępnianie książek i innych źródeł informacji, a także kompletowanie oraz utrzymanie w należytym stanie księgozbioru,</w:t>
      </w:r>
    </w:p>
    <w:p w:rsidR="0037646F" w:rsidRDefault="00F10280">
      <w:pPr>
        <w:pStyle w:val="Standard"/>
        <w:numPr>
          <w:ilvl w:val="0"/>
          <w:numId w:val="28"/>
        </w:numPr>
      </w:pPr>
      <w:r>
        <w:t>prowa</w:t>
      </w:r>
      <w:r>
        <w:t>dzenie działalności informacyjnej w oparciu o zbiory własne i inne źródła, np.: zbiory innych bibliotek, muzeów, ośrodków informacji naukowej,</w:t>
      </w:r>
    </w:p>
    <w:p w:rsidR="0037646F" w:rsidRDefault="00F10280">
      <w:pPr>
        <w:pStyle w:val="Standard"/>
        <w:numPr>
          <w:ilvl w:val="0"/>
          <w:numId w:val="28"/>
        </w:numPr>
      </w:pPr>
      <w:r>
        <w:t>analiza stanu czytelnictwa w szkole,</w:t>
      </w:r>
    </w:p>
    <w:p w:rsidR="0037646F" w:rsidRDefault="00F10280">
      <w:pPr>
        <w:pStyle w:val="Standard"/>
        <w:numPr>
          <w:ilvl w:val="0"/>
          <w:numId w:val="28"/>
        </w:numPr>
      </w:pPr>
      <w:r>
        <w:t>gromadzenie zbiorów- ich ewidencja i opracowanie,</w:t>
      </w:r>
    </w:p>
    <w:p w:rsidR="0037646F" w:rsidRDefault="00F10280">
      <w:pPr>
        <w:pStyle w:val="Standard"/>
        <w:numPr>
          <w:ilvl w:val="0"/>
          <w:numId w:val="28"/>
        </w:numPr>
      </w:pPr>
      <w:r>
        <w:t>konserwacja i selekcja zbi</w:t>
      </w:r>
      <w:r>
        <w:t>orów,</w:t>
      </w:r>
    </w:p>
    <w:p w:rsidR="0037646F" w:rsidRDefault="00F10280">
      <w:pPr>
        <w:pStyle w:val="Standard"/>
        <w:numPr>
          <w:ilvl w:val="0"/>
          <w:numId w:val="28"/>
        </w:numPr>
      </w:pPr>
      <w:r>
        <w:t>organizacja warsztatu informacyjnego,</w:t>
      </w:r>
    </w:p>
    <w:p w:rsidR="0037646F" w:rsidRDefault="00F10280">
      <w:pPr>
        <w:pStyle w:val="Standard"/>
        <w:numPr>
          <w:ilvl w:val="0"/>
          <w:numId w:val="28"/>
        </w:numPr>
      </w:pPr>
      <w:r>
        <w:t>prowadzenie statystyki dziennej i okresowej,</w:t>
      </w:r>
    </w:p>
    <w:p w:rsidR="0037646F" w:rsidRDefault="00F10280">
      <w:pPr>
        <w:pStyle w:val="Standard"/>
        <w:numPr>
          <w:ilvl w:val="0"/>
          <w:numId w:val="28"/>
        </w:numPr>
      </w:pPr>
      <w:r>
        <w:t>planowanie zakupów zgodnie z zainteresowaniem czytelników oraz potrzebami szkoły</w:t>
      </w:r>
    </w:p>
    <w:p w:rsidR="0037646F" w:rsidRDefault="00F10280">
      <w:pPr>
        <w:pStyle w:val="Standard"/>
        <w:numPr>
          <w:ilvl w:val="0"/>
          <w:numId w:val="28"/>
        </w:numPr>
      </w:pPr>
      <w:r>
        <w:t>projektowanie wydatków biblioteki,uzgadnianie stanu majątkowego z księgowością,</w:t>
      </w:r>
    </w:p>
    <w:p w:rsidR="0037646F" w:rsidRDefault="00F10280">
      <w:pPr>
        <w:pStyle w:val="Standard"/>
        <w:numPr>
          <w:ilvl w:val="0"/>
          <w:numId w:val="28"/>
        </w:numPr>
      </w:pPr>
      <w:r>
        <w:t>opraco</w:t>
      </w:r>
      <w:r>
        <w:t>wanie rocznych planów pracy biblioteki, sprawozdawczość,</w:t>
      </w:r>
    </w:p>
    <w:p w:rsidR="0037646F" w:rsidRDefault="00F10280">
      <w:pPr>
        <w:pStyle w:val="Standard"/>
        <w:numPr>
          <w:ilvl w:val="0"/>
          <w:numId w:val="28"/>
        </w:numPr>
      </w:pPr>
      <w:r>
        <w:t>udział w pracach inwentaryzacji księgozbioru,</w:t>
      </w:r>
    </w:p>
    <w:p w:rsidR="0037646F" w:rsidRDefault="00F10280">
      <w:pPr>
        <w:pStyle w:val="Standard"/>
        <w:numPr>
          <w:ilvl w:val="0"/>
          <w:numId w:val="28"/>
        </w:numPr>
      </w:pPr>
      <w:r>
        <w:t>gromadzenie i udostępnianie podręczników i materiałów edukacyjnych oraz przekazanie  materiałów ćwiczeniowych uczniom.</w:t>
      </w:r>
    </w:p>
    <w:p w:rsidR="0037646F" w:rsidRDefault="00F10280">
      <w:pPr>
        <w:pStyle w:val="Standard"/>
        <w:numPr>
          <w:ilvl w:val="0"/>
          <w:numId w:val="73"/>
        </w:numPr>
      </w:pPr>
      <w:r>
        <w:t>Doskonalenie własnego warsztatu pr</w:t>
      </w:r>
      <w:r>
        <w:t>acy:</w:t>
      </w:r>
    </w:p>
    <w:p w:rsidR="0037646F" w:rsidRDefault="00F10280">
      <w:pPr>
        <w:pStyle w:val="Standard"/>
        <w:numPr>
          <w:ilvl w:val="0"/>
          <w:numId w:val="283"/>
        </w:numPr>
      </w:pPr>
      <w:r>
        <w:t>samokształcenie</w:t>
      </w:r>
    </w:p>
    <w:p w:rsidR="0037646F" w:rsidRDefault="00F10280">
      <w:pPr>
        <w:pStyle w:val="Standard"/>
        <w:numPr>
          <w:ilvl w:val="0"/>
          <w:numId w:val="45"/>
        </w:numPr>
      </w:pPr>
      <w:r>
        <w:t>śledzenie nowości wydawniczych,</w:t>
      </w:r>
    </w:p>
    <w:p w:rsidR="0037646F" w:rsidRDefault="00F10280">
      <w:pPr>
        <w:pStyle w:val="Standard"/>
        <w:numPr>
          <w:ilvl w:val="0"/>
          <w:numId w:val="45"/>
        </w:numPr>
      </w:pPr>
      <w:r>
        <w:t>lektura,</w:t>
      </w:r>
    </w:p>
    <w:p w:rsidR="0037646F" w:rsidRDefault="00F10280">
      <w:pPr>
        <w:pStyle w:val="Standard"/>
        <w:numPr>
          <w:ilvl w:val="0"/>
          <w:numId w:val="45"/>
        </w:numPr>
      </w:pPr>
      <w:r>
        <w:t>udział w szkoleniach, warsztatach, konferencjach.</w:t>
      </w:r>
    </w:p>
    <w:p w:rsidR="0037646F" w:rsidRDefault="00F10280">
      <w:pPr>
        <w:pStyle w:val="Standard"/>
        <w:numPr>
          <w:ilvl w:val="0"/>
          <w:numId w:val="120"/>
        </w:numPr>
      </w:pPr>
      <w:r>
        <w:t>W zakresie bezpieczeństwa bibliotekarz zobowiązany jest do:</w:t>
      </w:r>
    </w:p>
    <w:p w:rsidR="0037646F" w:rsidRDefault="00F10280">
      <w:pPr>
        <w:pStyle w:val="Standard"/>
        <w:numPr>
          <w:ilvl w:val="0"/>
          <w:numId w:val="284"/>
        </w:numPr>
      </w:pPr>
      <w:r>
        <w:lastRenderedPageBreak/>
        <w:t xml:space="preserve">systematycznego kontrolowania pomieszczeń bibliotecznych i urządzeń technicznych </w:t>
      </w:r>
      <w:r>
        <w:t>będących na wyposażeniu pod kątem bezpieczeństwa,</w:t>
      </w:r>
    </w:p>
    <w:p w:rsidR="0037646F" w:rsidRDefault="00F10280">
      <w:pPr>
        <w:pStyle w:val="Standard"/>
        <w:numPr>
          <w:ilvl w:val="0"/>
          <w:numId w:val="128"/>
        </w:numPr>
      </w:pPr>
      <w:r>
        <w:t>ochrony użytkowników przed szkodliwymi treściami dostępnymi w Internecie.</w:t>
      </w:r>
    </w:p>
    <w:p w:rsidR="0037646F" w:rsidRDefault="00F10280">
      <w:pPr>
        <w:pStyle w:val="Standard"/>
        <w:numPr>
          <w:ilvl w:val="0"/>
          <w:numId w:val="120"/>
        </w:numPr>
      </w:pPr>
      <w:r>
        <w:t xml:space="preserve"> Zadania dyrektora szkoły w zakresie biblioteki:</w:t>
      </w:r>
    </w:p>
    <w:p w:rsidR="0037646F" w:rsidRDefault="00F10280">
      <w:pPr>
        <w:pStyle w:val="Standard"/>
        <w:numPr>
          <w:ilvl w:val="0"/>
          <w:numId w:val="285"/>
        </w:numPr>
      </w:pPr>
      <w:r>
        <w:t>pełnienie nadzoru nad biblioteką,</w:t>
      </w:r>
    </w:p>
    <w:p w:rsidR="0037646F" w:rsidRDefault="00F10280">
      <w:pPr>
        <w:pStyle w:val="Standard"/>
        <w:numPr>
          <w:ilvl w:val="0"/>
          <w:numId w:val="126"/>
        </w:numPr>
      </w:pPr>
      <w:r>
        <w:t>zapewnienie odpowiednich warunków działania bibli</w:t>
      </w:r>
      <w:r>
        <w:t>oteki, a w szczególności dostosowanie pomieszczenia i wyposażenia oraz  finansowanie działalności biblioteki,</w:t>
      </w:r>
    </w:p>
    <w:p w:rsidR="0037646F" w:rsidRDefault="00F10280">
      <w:pPr>
        <w:pStyle w:val="Standard"/>
        <w:numPr>
          <w:ilvl w:val="0"/>
          <w:numId w:val="126"/>
        </w:numPr>
      </w:pPr>
      <w:r>
        <w:t>zatrudnienie wykwalifikowanej kadry, zgodnie z obowiązującymi przepisami,</w:t>
      </w:r>
    </w:p>
    <w:p w:rsidR="0037646F" w:rsidRDefault="00F10280">
      <w:pPr>
        <w:pStyle w:val="Standard"/>
        <w:numPr>
          <w:ilvl w:val="0"/>
          <w:numId w:val="126"/>
        </w:numPr>
      </w:pPr>
      <w:r>
        <w:t>zatwierdzenie na początku każdego roku szkolnego tygodniowego czasu prac</w:t>
      </w:r>
      <w:r>
        <w:t>y bibliotekarzy i biblioteki oraz rocznego planu pracy,</w:t>
      </w:r>
    </w:p>
    <w:p w:rsidR="0037646F" w:rsidRDefault="00F10280">
      <w:pPr>
        <w:pStyle w:val="Standard"/>
        <w:numPr>
          <w:ilvl w:val="0"/>
          <w:numId w:val="126"/>
        </w:numPr>
      </w:pPr>
      <w:r>
        <w:t>wydanie decyzji w sprawie przeprowadzenia skontrum oraz przekazania biblioteki, jeśli następuje zmiana pracownika,</w:t>
      </w:r>
    </w:p>
    <w:p w:rsidR="0037646F" w:rsidRDefault="00F10280">
      <w:pPr>
        <w:pStyle w:val="Standard"/>
        <w:numPr>
          <w:ilvl w:val="0"/>
          <w:numId w:val="126"/>
        </w:numPr>
      </w:pPr>
      <w:r>
        <w:t>ustalanie regulaminu komisji skontrowej, powołanie komisji do spraw selekcji księgozb</w:t>
      </w:r>
      <w:r>
        <w:t>ioru i wyceny darów,</w:t>
      </w:r>
    </w:p>
    <w:p w:rsidR="0037646F" w:rsidRDefault="00F10280">
      <w:pPr>
        <w:pStyle w:val="Standard"/>
        <w:numPr>
          <w:ilvl w:val="0"/>
          <w:numId w:val="126"/>
        </w:numPr>
      </w:pPr>
      <w:r>
        <w:t>zatwierdzenie regulaminu biblioteki.</w:t>
      </w:r>
    </w:p>
    <w:p w:rsidR="0037646F" w:rsidRDefault="00F10280">
      <w:pPr>
        <w:pStyle w:val="Standard"/>
        <w:numPr>
          <w:ilvl w:val="0"/>
          <w:numId w:val="120"/>
        </w:numPr>
      </w:pPr>
      <w:r>
        <w:t xml:space="preserve"> Zadania Rady Pedagogicznej w zakresie współpracy z biblioteką:</w:t>
      </w:r>
    </w:p>
    <w:p w:rsidR="0037646F" w:rsidRDefault="00F10280">
      <w:pPr>
        <w:pStyle w:val="Standard"/>
        <w:numPr>
          <w:ilvl w:val="0"/>
          <w:numId w:val="286"/>
        </w:numPr>
      </w:pPr>
      <w:r>
        <w:t>zatwierdza plan pracy biblioteki,</w:t>
      </w:r>
    </w:p>
    <w:p w:rsidR="0037646F" w:rsidRDefault="00F10280">
      <w:pPr>
        <w:pStyle w:val="Standard"/>
        <w:numPr>
          <w:ilvl w:val="0"/>
          <w:numId w:val="52"/>
        </w:numPr>
      </w:pPr>
      <w:r>
        <w:t>analizuje stan czytelnictwa,</w:t>
      </w:r>
    </w:p>
    <w:p w:rsidR="0037646F" w:rsidRDefault="00F10280">
      <w:pPr>
        <w:pStyle w:val="Standard"/>
        <w:numPr>
          <w:ilvl w:val="0"/>
          <w:numId w:val="52"/>
        </w:numPr>
      </w:pPr>
      <w:r>
        <w:t xml:space="preserve"> celu przygotowania uczniów do samokształcenia i świadomego </w:t>
      </w:r>
      <w:r>
        <w:t xml:space="preserve">wyszukiwania </w:t>
      </w:r>
      <w:r>
        <w:br/>
      </w:r>
      <w:r>
        <w:t>i selekcjonowania informacji, nauczyciele odwołują się do zasobów szkolnej biblioteki oraz współpracują z nauczycielami bibliotekarzami.</w:t>
      </w:r>
    </w:p>
    <w:p w:rsidR="0037646F" w:rsidRDefault="00F10280">
      <w:pPr>
        <w:pStyle w:val="Standard"/>
        <w:numPr>
          <w:ilvl w:val="0"/>
          <w:numId w:val="120"/>
        </w:numPr>
      </w:pPr>
      <w:r>
        <w:t xml:space="preserve"> Regulamin korzystania ze zbiorów biblioteki szkolnej:</w:t>
      </w:r>
    </w:p>
    <w:p w:rsidR="0037646F" w:rsidRDefault="00F10280">
      <w:pPr>
        <w:pStyle w:val="Standard"/>
        <w:numPr>
          <w:ilvl w:val="0"/>
          <w:numId w:val="287"/>
        </w:numPr>
      </w:pPr>
      <w:r>
        <w:t>Z biblioteki szkolnej mogą korzystać uczniowie, ic</w:t>
      </w:r>
      <w:r>
        <w:t>h rodzice, nauczyciele i inni pracownicy szkoły.</w:t>
      </w:r>
    </w:p>
    <w:p w:rsidR="0037646F" w:rsidRDefault="00F10280">
      <w:pPr>
        <w:pStyle w:val="Standard"/>
        <w:numPr>
          <w:ilvl w:val="0"/>
          <w:numId w:val="81"/>
        </w:numPr>
      </w:pPr>
      <w:r>
        <w:t>Ze zgromadzonych w bibliotece zbiorów można korzystać:</w:t>
      </w:r>
    </w:p>
    <w:p w:rsidR="0037646F" w:rsidRDefault="00F10280">
      <w:pPr>
        <w:pStyle w:val="Standard"/>
        <w:numPr>
          <w:ilvl w:val="0"/>
          <w:numId w:val="288"/>
        </w:numPr>
      </w:pPr>
      <w:r>
        <w:t>wypożyczając je do domu,</w:t>
      </w:r>
    </w:p>
    <w:p w:rsidR="0037646F" w:rsidRDefault="00F10280">
      <w:pPr>
        <w:pStyle w:val="Standard"/>
        <w:numPr>
          <w:ilvl w:val="0"/>
          <w:numId w:val="58"/>
        </w:numPr>
      </w:pPr>
      <w:r>
        <w:t>czytając lub przeglądając na miejscu.</w:t>
      </w:r>
    </w:p>
    <w:p w:rsidR="0037646F" w:rsidRDefault="00F10280">
      <w:pPr>
        <w:pStyle w:val="Standard"/>
        <w:numPr>
          <w:ilvl w:val="0"/>
          <w:numId w:val="81"/>
        </w:numPr>
      </w:pPr>
      <w:r>
        <w:t xml:space="preserve"> Jednorazowo można wypożyczyć 3 książki na okres dwóch tygodni.</w:t>
      </w:r>
    </w:p>
    <w:p w:rsidR="0037646F" w:rsidRDefault="00F10280">
      <w:pPr>
        <w:pStyle w:val="Standard"/>
        <w:numPr>
          <w:ilvl w:val="0"/>
          <w:numId w:val="81"/>
        </w:numPr>
      </w:pPr>
      <w:r>
        <w:t xml:space="preserve">Przeczytane woluminy </w:t>
      </w:r>
      <w:r>
        <w:t>powinny być zwrócone do biblioteki gdyż czekają na nie inni czytelnicy.</w:t>
      </w:r>
    </w:p>
    <w:p w:rsidR="0037646F" w:rsidRDefault="00F10280">
      <w:pPr>
        <w:pStyle w:val="Standard"/>
        <w:numPr>
          <w:ilvl w:val="0"/>
          <w:numId w:val="81"/>
        </w:numPr>
      </w:pPr>
      <w:r>
        <w:t>Wypożyczać książki można jedynie na swoje nazwisko.</w:t>
      </w:r>
    </w:p>
    <w:p w:rsidR="0037646F" w:rsidRDefault="00F10280">
      <w:pPr>
        <w:pStyle w:val="Standard"/>
        <w:numPr>
          <w:ilvl w:val="0"/>
          <w:numId w:val="81"/>
        </w:numPr>
      </w:pPr>
      <w:r>
        <w:lastRenderedPageBreak/>
        <w:t>Wypożyczone książki należy chronić przed zniszczeniem i zgubieniem. Czytelnik przed wypożyczeniem powinien zwrócić uwagę na ich stan</w:t>
      </w:r>
      <w:r>
        <w:t xml:space="preserve"> i zauważone uszkodzenia zgłosić nauczycielowi bibliotekarzowi.</w:t>
      </w:r>
    </w:p>
    <w:p w:rsidR="0037646F" w:rsidRDefault="00F10280">
      <w:pPr>
        <w:pStyle w:val="Standard"/>
        <w:numPr>
          <w:ilvl w:val="0"/>
          <w:numId w:val="81"/>
        </w:numPr>
      </w:pPr>
      <w:r>
        <w:t>Z księgozbioru podręcznego można korzystać wyłącznie na miejscu - w czytelni.</w:t>
      </w:r>
    </w:p>
    <w:p w:rsidR="0037646F" w:rsidRDefault="00F10280">
      <w:pPr>
        <w:pStyle w:val="Standard"/>
        <w:numPr>
          <w:ilvl w:val="0"/>
          <w:numId w:val="81"/>
        </w:numPr>
      </w:pPr>
      <w:r>
        <w:t>Czytelnik, który zgubi lub zniszczy książkę lub inne dokumenty ze zbiorów bibliotecznych musi odkupić taką samą lu</w:t>
      </w:r>
      <w:r>
        <w:t xml:space="preserve">b inną wskazaną przez bibliotekarza pozycję </w:t>
      </w:r>
      <w:r>
        <w:br/>
      </w:r>
      <w:r>
        <w:t>o wartości odpowiadającej aktualnej cenie pozycji zagubionej lub zniszczonej.</w:t>
      </w:r>
    </w:p>
    <w:p w:rsidR="0037646F" w:rsidRDefault="00F10280">
      <w:pPr>
        <w:pStyle w:val="Standard"/>
        <w:numPr>
          <w:ilvl w:val="0"/>
          <w:numId w:val="81"/>
        </w:numPr>
      </w:pPr>
      <w:r>
        <w:t>W bibliotece i czytelni obowiązuje cisza, nie wolno wnosić do biblioteki kurtek, jedzenia i picia.</w:t>
      </w:r>
    </w:p>
    <w:p w:rsidR="0037646F" w:rsidRDefault="00F10280">
      <w:pPr>
        <w:pStyle w:val="Standard"/>
        <w:numPr>
          <w:ilvl w:val="0"/>
          <w:numId w:val="81"/>
        </w:numPr>
      </w:pPr>
      <w:r>
        <w:t>Wypożyczone książki i inne rodzaje</w:t>
      </w:r>
      <w:r>
        <w:t xml:space="preserve"> zbiorów muszą być zwrócone do biblioteki przed końcem roku szkolnego.</w:t>
      </w:r>
    </w:p>
    <w:p w:rsidR="0037646F" w:rsidRDefault="00F10280">
      <w:pPr>
        <w:pStyle w:val="Standard"/>
        <w:numPr>
          <w:ilvl w:val="0"/>
          <w:numId w:val="81"/>
        </w:numPr>
      </w:pPr>
      <w:r>
        <w:t>Uczniowie i pracownicy szkoły, którzy z niej odchodzą zobowiązani są do rozliczenie się z biblioteką.</w:t>
      </w:r>
    </w:p>
    <w:p w:rsidR="0037646F" w:rsidRDefault="0037646F">
      <w:pPr>
        <w:pStyle w:val="Standard"/>
      </w:pPr>
    </w:p>
    <w:p w:rsidR="0037646F" w:rsidRDefault="0037646F">
      <w:pPr>
        <w:pStyle w:val="Standard"/>
        <w:ind w:left="284"/>
        <w:rPr>
          <w:sz w:val="28"/>
          <w:szCs w:val="28"/>
        </w:rPr>
      </w:pPr>
    </w:p>
    <w:p w:rsidR="0037646F" w:rsidRDefault="00F10280">
      <w:pPr>
        <w:pStyle w:val="Standard"/>
        <w:ind w:left="284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33</w:t>
      </w:r>
    </w:p>
    <w:p w:rsidR="0037646F" w:rsidRDefault="0037646F">
      <w:pPr>
        <w:pStyle w:val="Standard"/>
        <w:ind w:left="284"/>
        <w:jc w:val="center"/>
        <w:rPr>
          <w:sz w:val="28"/>
          <w:szCs w:val="28"/>
        </w:rPr>
      </w:pPr>
    </w:p>
    <w:p w:rsidR="0037646F" w:rsidRDefault="00F10280">
      <w:pPr>
        <w:pStyle w:val="Standard"/>
        <w:ind w:left="284"/>
        <w:jc w:val="center"/>
      </w:pPr>
      <w:r>
        <w:rPr>
          <w:sz w:val="28"/>
          <w:szCs w:val="28"/>
        </w:rPr>
        <w:t>Pomoc psychologiczna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  <w:numPr>
          <w:ilvl w:val="0"/>
          <w:numId w:val="289"/>
        </w:numPr>
      </w:pPr>
      <w:r>
        <w:rPr>
          <w:color w:val="000000"/>
        </w:rPr>
        <w:t>Zadaniem psychologa szkolnego jest:</w:t>
      </w:r>
    </w:p>
    <w:p w:rsidR="0037646F" w:rsidRDefault="00F10280">
      <w:pPr>
        <w:pStyle w:val="Standard"/>
        <w:numPr>
          <w:ilvl w:val="0"/>
          <w:numId w:val="290"/>
        </w:numPr>
      </w:pPr>
      <w:r>
        <w:t>dokonywanie wstęp</w:t>
      </w:r>
      <w:r>
        <w:t>nej okresowej oceny sytuacji wychowawczej w szkole,</w:t>
      </w:r>
    </w:p>
    <w:p w:rsidR="0037646F" w:rsidRDefault="00F10280">
      <w:pPr>
        <w:pStyle w:val="Standard"/>
        <w:numPr>
          <w:ilvl w:val="0"/>
          <w:numId w:val="69"/>
        </w:numPr>
      </w:pPr>
      <w:r>
        <w:t>diagnoza psychologiczna,</w:t>
      </w:r>
    </w:p>
    <w:p w:rsidR="0037646F" w:rsidRDefault="00F10280">
      <w:pPr>
        <w:pStyle w:val="Standard"/>
        <w:numPr>
          <w:ilvl w:val="0"/>
          <w:numId w:val="69"/>
        </w:numPr>
      </w:pPr>
      <w:r>
        <w:t>dbanie o realizację obowiązku szkolnego przez uczniów,</w:t>
      </w:r>
    </w:p>
    <w:p w:rsidR="0037646F" w:rsidRDefault="00F10280">
      <w:pPr>
        <w:pStyle w:val="Standard"/>
        <w:numPr>
          <w:ilvl w:val="0"/>
          <w:numId w:val="69"/>
        </w:numPr>
      </w:pPr>
      <w:r>
        <w:t>kierowanie na specjalistyczne badania obejmujące pogłębioną diagnozę psychologiczno-pedagogiczną w poradni psychologiczno-pe</w:t>
      </w:r>
      <w:r>
        <w:t>dagogicznej lub innej specjalistycznej poradni,</w:t>
      </w:r>
    </w:p>
    <w:p w:rsidR="0037646F" w:rsidRDefault="00F10280">
      <w:pPr>
        <w:pStyle w:val="Standard"/>
        <w:numPr>
          <w:ilvl w:val="0"/>
          <w:numId w:val="69"/>
        </w:numPr>
      </w:pPr>
      <w:r>
        <w:t>koordynowanie pomocy dydaktycznej w formie zajęć dydaktyczno-wyrównawczych,  terapeutycznych, rewalidacyjnych i innych zgodnie z posiadanymi kwalifikacjami,</w:t>
      </w:r>
    </w:p>
    <w:p w:rsidR="0037646F" w:rsidRDefault="00F10280">
      <w:pPr>
        <w:pStyle w:val="Standard"/>
        <w:numPr>
          <w:ilvl w:val="0"/>
          <w:numId w:val="69"/>
        </w:numPr>
      </w:pPr>
      <w:r>
        <w:t>udzielanie rodzicom porad ułatwiających rozwiązywan</w:t>
      </w:r>
      <w:r>
        <w:t>ie przez nich trudności w wychowywaniu własnych dzieci,</w:t>
      </w:r>
    </w:p>
    <w:p w:rsidR="0037646F" w:rsidRDefault="00F10280">
      <w:pPr>
        <w:pStyle w:val="Standard"/>
        <w:numPr>
          <w:ilvl w:val="0"/>
          <w:numId w:val="69"/>
        </w:numPr>
      </w:pPr>
      <w:r>
        <w:t>współdziałanie w opracowywaniu szkolnego programu wychowawczego,</w:t>
      </w:r>
    </w:p>
    <w:p w:rsidR="0037646F" w:rsidRDefault="00F10280">
      <w:pPr>
        <w:pStyle w:val="Standard"/>
        <w:numPr>
          <w:ilvl w:val="0"/>
          <w:numId w:val="69"/>
        </w:numPr>
      </w:pPr>
      <w:r>
        <w:lastRenderedPageBreak/>
        <w:t>rozpoznawanie warunków życia i nauki uczniów sprawiających trudności w realizacji procesu dydaktyczno-wychowawczego,</w:t>
      </w:r>
    </w:p>
    <w:p w:rsidR="0037646F" w:rsidRDefault="00F10280">
      <w:pPr>
        <w:pStyle w:val="Standard"/>
        <w:numPr>
          <w:ilvl w:val="0"/>
          <w:numId w:val="69"/>
        </w:numPr>
      </w:pPr>
      <w:r>
        <w:t xml:space="preserve">opracowywanie </w:t>
      </w:r>
      <w:r>
        <w:t>wniosków dotyczących uczniów wymagających szczególnej opieki i pomocy wychowawczej,</w:t>
      </w:r>
    </w:p>
    <w:p w:rsidR="0037646F" w:rsidRDefault="00F10280">
      <w:pPr>
        <w:pStyle w:val="Standard"/>
        <w:numPr>
          <w:ilvl w:val="0"/>
          <w:numId w:val="69"/>
        </w:numPr>
      </w:pPr>
      <w:r>
        <w:t>rozpoznawanie sposobów spędzania czasu wolnego przez uczniów wymagających szczególnej opieki i pomocy wychowawczej,</w:t>
      </w:r>
    </w:p>
    <w:p w:rsidR="0037646F" w:rsidRDefault="00F10280">
      <w:pPr>
        <w:pStyle w:val="Standard"/>
        <w:numPr>
          <w:ilvl w:val="0"/>
          <w:numId w:val="69"/>
        </w:numPr>
      </w:pPr>
      <w:r>
        <w:t>udzielanie pomocy wychowawcom i nauczycielom w ich pracy</w:t>
      </w:r>
      <w:r>
        <w:t xml:space="preserve"> z uczniami sprawiającymi trudności wychowawcze,</w:t>
      </w:r>
    </w:p>
    <w:p w:rsidR="0037646F" w:rsidRDefault="00F10280">
      <w:pPr>
        <w:pStyle w:val="Standard"/>
        <w:numPr>
          <w:ilvl w:val="0"/>
          <w:numId w:val="69"/>
        </w:numPr>
      </w:pPr>
      <w:r>
        <w:t>współpraca z organizacjami młodzieżowymi w zakresie wspólnego oddziaływania na uczniów wymagających szczególnej opieki i pomocy wychowawczej,</w:t>
      </w:r>
    </w:p>
    <w:p w:rsidR="0037646F" w:rsidRDefault="00F10280">
      <w:pPr>
        <w:pStyle w:val="Standard"/>
        <w:numPr>
          <w:ilvl w:val="0"/>
          <w:numId w:val="69"/>
        </w:numPr>
      </w:pPr>
      <w:r>
        <w:t xml:space="preserve"> współudział w opracowywaniu programu profilaktyki szkoły,</w:t>
      </w:r>
    </w:p>
    <w:p w:rsidR="0037646F" w:rsidRDefault="00F10280">
      <w:pPr>
        <w:pStyle w:val="Standard"/>
        <w:numPr>
          <w:ilvl w:val="0"/>
          <w:numId w:val="69"/>
        </w:numPr>
      </w:pPr>
      <w:r>
        <w:t>organi</w:t>
      </w:r>
      <w:r>
        <w:t>zowanie pomocy w wyrównywaniu braków w wiadomościach szkolnych uczniom napotykającym na szczególne trudności w nauce,</w:t>
      </w:r>
    </w:p>
    <w:p w:rsidR="0037646F" w:rsidRDefault="00F10280">
      <w:pPr>
        <w:pStyle w:val="Standard"/>
        <w:numPr>
          <w:ilvl w:val="0"/>
          <w:numId w:val="69"/>
        </w:numPr>
      </w:pPr>
      <w:r>
        <w:t xml:space="preserve">organizowanie pomocy w zakresie wyrównywania i likwidowania mikrodefektów </w:t>
      </w:r>
      <w:r>
        <w:br/>
      </w:r>
      <w:r>
        <w:t>i zaburzeń rozwojowych (korekcja, reedukacja, terapia),</w:t>
      </w:r>
    </w:p>
    <w:p w:rsidR="0037646F" w:rsidRDefault="00F10280">
      <w:pPr>
        <w:pStyle w:val="Standard"/>
        <w:numPr>
          <w:ilvl w:val="0"/>
          <w:numId w:val="69"/>
        </w:numPr>
      </w:pPr>
      <w:r>
        <w:t>organiz</w:t>
      </w:r>
      <w:r>
        <w:t>owanie różnych form terapii zajęciowej uczniom z objawami niedostosowania społecznego,</w:t>
      </w:r>
    </w:p>
    <w:p w:rsidR="0037646F" w:rsidRDefault="00F10280">
      <w:pPr>
        <w:pStyle w:val="Standard"/>
        <w:numPr>
          <w:ilvl w:val="0"/>
          <w:numId w:val="69"/>
        </w:numPr>
      </w:pPr>
      <w:r>
        <w:t>udzielanie uczniom pomocy w eliminowaniu napięć psychicznych nawarstwiających się na tle niepowodzeń szkolnych, - udzielanie porad uczniom w rozwiązywaniu trudności pows</w:t>
      </w:r>
      <w:r>
        <w:t>tających na tle konfliktów rodzinnych,</w:t>
      </w:r>
    </w:p>
    <w:p w:rsidR="0037646F" w:rsidRDefault="00F10280">
      <w:pPr>
        <w:pStyle w:val="Standard"/>
        <w:numPr>
          <w:ilvl w:val="0"/>
          <w:numId w:val="69"/>
        </w:numPr>
      </w:pPr>
      <w:r>
        <w:t>udzielanie porad i pomocy uczniom mającym trudności w kontaktach rówieśniczych i środowiskowych,</w:t>
      </w:r>
    </w:p>
    <w:p w:rsidR="0037646F" w:rsidRDefault="00F10280">
      <w:pPr>
        <w:pStyle w:val="Standard"/>
        <w:numPr>
          <w:ilvl w:val="0"/>
          <w:numId w:val="69"/>
        </w:numPr>
      </w:pPr>
      <w:r>
        <w:t>przeciwdziałanie skrajnym formom niedostosowania społecznego młodzieży,</w:t>
      </w:r>
    </w:p>
    <w:p w:rsidR="0037646F" w:rsidRDefault="00F10280">
      <w:pPr>
        <w:pStyle w:val="Standard"/>
        <w:numPr>
          <w:ilvl w:val="0"/>
          <w:numId w:val="69"/>
        </w:numPr>
      </w:pPr>
      <w:r>
        <w:t xml:space="preserve">integracja zespołu klasowego (diagnoza </w:t>
      </w:r>
      <w:r>
        <w:t>socjometryczna grupy rówieśniczej, jaką jest     klasa, pod kątem występujących relacji, problemów czy zagadnień ważnych z punktu widzenia procesu wychowawczego),</w:t>
      </w:r>
    </w:p>
    <w:p w:rsidR="0037646F" w:rsidRDefault="00F10280">
      <w:pPr>
        <w:pStyle w:val="Standard"/>
        <w:numPr>
          <w:ilvl w:val="0"/>
          <w:numId w:val="69"/>
        </w:numPr>
      </w:pPr>
      <w:r>
        <w:t>prowadzenie zajęć problemowych dotyczących profilaktyki uzależnień, realizacja zadań wynikają</w:t>
      </w:r>
      <w:r>
        <w:t>cych z programu wychowawczego szkoły, m.in. komunikacji interpersonalnej, samopoznania, budowania poczucia własnej wartości, ćwiczenia zachowań asertywnych, samodoskonalenia i poczucia sprawstwa, radzenia sobie ze stresem, rozwijania twórczości, preorienta</w:t>
      </w:r>
      <w:r>
        <w:t xml:space="preserve">cji zawodowej i przygotowanie do </w:t>
      </w:r>
      <w:r>
        <w:lastRenderedPageBreak/>
        <w:t>planowania własnej kariery szkolnej, i wspieranie działań szkoły i środowiska pozaszkolnego na rzecz ucznia zdolnego,</w:t>
      </w:r>
    </w:p>
    <w:p w:rsidR="0037646F" w:rsidRDefault="00F10280">
      <w:pPr>
        <w:pStyle w:val="Standard"/>
        <w:numPr>
          <w:ilvl w:val="0"/>
          <w:numId w:val="69"/>
        </w:numPr>
      </w:pPr>
      <w:r>
        <w:t>organizowanie opieki i pomocy materialnej uczniom opuszczonym i osieroconym, mającym szczególne trudności</w:t>
      </w:r>
      <w:r>
        <w:t xml:space="preserve"> materialne, uczniom z rodzin patologicznych, wielodzietnych; organizowanie pomocy uczniom kalekim, przewlekle chorym itp.,</w:t>
      </w:r>
    </w:p>
    <w:p w:rsidR="0037646F" w:rsidRDefault="00F10280">
      <w:pPr>
        <w:pStyle w:val="Standard"/>
        <w:numPr>
          <w:ilvl w:val="0"/>
          <w:numId w:val="69"/>
        </w:numPr>
      </w:pPr>
      <w:r>
        <w:t>dbanie o zapewnienie dożywiania uczniom z rodzin posiadających szczególnie trudne warunki materialne,</w:t>
      </w:r>
    </w:p>
    <w:p w:rsidR="0037646F" w:rsidRDefault="00F10280">
      <w:pPr>
        <w:pStyle w:val="Standard"/>
        <w:numPr>
          <w:ilvl w:val="0"/>
          <w:numId w:val="69"/>
        </w:numPr>
      </w:pPr>
      <w:r>
        <w:t xml:space="preserve">integracja działań wszystkich </w:t>
      </w:r>
      <w:r>
        <w:t>podmiotów szkolnych (nauczycieli, uczniów, rodziców),</w:t>
      </w:r>
    </w:p>
    <w:p w:rsidR="0037646F" w:rsidRDefault="00F10280">
      <w:pPr>
        <w:pStyle w:val="Standard"/>
        <w:numPr>
          <w:ilvl w:val="0"/>
          <w:numId w:val="69"/>
        </w:numPr>
      </w:pPr>
      <w:r>
        <w:t>wnioskowanie o kierowanie spraw uczniów z rodzin zaniedbanych środowiskowo do odpowiednich sądów dla nieletnich.</w:t>
      </w:r>
    </w:p>
    <w:p w:rsidR="0037646F" w:rsidRDefault="00F10280">
      <w:pPr>
        <w:pStyle w:val="Standard"/>
        <w:numPr>
          <w:ilvl w:val="0"/>
          <w:numId w:val="69"/>
        </w:numPr>
      </w:pPr>
      <w:r>
        <w:t>współpraca z instytucjami (na rzecz dziecka i rodziny):</w:t>
      </w:r>
    </w:p>
    <w:p w:rsidR="0037646F" w:rsidRDefault="00F10280">
      <w:pPr>
        <w:pStyle w:val="Standard"/>
        <w:numPr>
          <w:ilvl w:val="0"/>
          <w:numId w:val="291"/>
        </w:numPr>
      </w:pPr>
      <w:r>
        <w:t>z placówkami specjalistycznymi: S</w:t>
      </w:r>
      <w:r>
        <w:t>pecjalistyczną Poradnią Rodzinną, Poradniami Psychologiczno-Pedagogicznymi, Poradniami Zdrowia Psychicznego,</w:t>
      </w:r>
    </w:p>
    <w:p w:rsidR="0037646F" w:rsidRDefault="00F10280">
      <w:pPr>
        <w:pStyle w:val="Standard"/>
        <w:numPr>
          <w:ilvl w:val="0"/>
          <w:numId w:val="113"/>
        </w:numPr>
      </w:pPr>
      <w:r>
        <w:t>z MOPS-em, ze świetlicami  środowiskowymi,</w:t>
      </w:r>
    </w:p>
    <w:p w:rsidR="0037646F" w:rsidRDefault="00F10280">
      <w:pPr>
        <w:pStyle w:val="Standard"/>
        <w:numPr>
          <w:ilvl w:val="0"/>
          <w:numId w:val="113"/>
        </w:numPr>
      </w:pPr>
      <w:r>
        <w:t>włączenie się w lokalny system pomocy dziecku i rodzinie,</w:t>
      </w:r>
    </w:p>
    <w:p w:rsidR="0037646F" w:rsidRDefault="00F10280">
      <w:pPr>
        <w:pStyle w:val="Standard"/>
        <w:numPr>
          <w:ilvl w:val="0"/>
          <w:numId w:val="113"/>
        </w:numPr>
      </w:pPr>
      <w:r>
        <w:t>współpraca z sądem rodzinnym  i nieletnich (re</w:t>
      </w:r>
      <w:r>
        <w:t>dagowanie opinii), kontakt</w:t>
      </w:r>
      <w:r>
        <w:br/>
      </w:r>
      <w:r>
        <w:t xml:space="preserve"> z kuratorami społecznymi i zawodowymi,</w:t>
      </w:r>
    </w:p>
    <w:p w:rsidR="0037646F" w:rsidRDefault="00F10280">
      <w:pPr>
        <w:pStyle w:val="Standard"/>
        <w:numPr>
          <w:ilvl w:val="0"/>
          <w:numId w:val="113"/>
        </w:numPr>
      </w:pPr>
      <w:r>
        <w:t>współpraca z komisariatem policji, Komendą Miejską Policji, Strażą Miejską.</w:t>
      </w:r>
    </w:p>
    <w:p w:rsidR="0037646F" w:rsidRDefault="00F10280">
      <w:pPr>
        <w:pStyle w:val="Standard"/>
        <w:numPr>
          <w:ilvl w:val="0"/>
          <w:numId w:val="207"/>
        </w:numPr>
      </w:pPr>
      <w:r>
        <w:rPr>
          <w:color w:val="000000"/>
        </w:rPr>
        <w:t>Psycholog pełni funkcj</w:t>
      </w:r>
      <w:r>
        <w:t>ę</w:t>
      </w:r>
      <w:r>
        <w:rPr>
          <w:color w:val="000000"/>
        </w:rPr>
        <w:t xml:space="preserve"> koordynatora zespołu pomocy psychologiczno-pedagogicznej dla ucznia posiadającego orzecze</w:t>
      </w:r>
      <w:r>
        <w:rPr>
          <w:color w:val="000000"/>
        </w:rPr>
        <w:t>nie o potrzebie kształcenia specjalnego.</w:t>
      </w:r>
    </w:p>
    <w:p w:rsidR="0037646F" w:rsidRDefault="0037646F">
      <w:pPr>
        <w:pStyle w:val="Standard"/>
        <w:ind w:left="360"/>
        <w:rPr>
          <w:color w:val="000000"/>
        </w:rPr>
      </w:pP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34</w:t>
      </w:r>
    </w:p>
    <w:p w:rsidR="0037646F" w:rsidRDefault="0037646F">
      <w:pPr>
        <w:pStyle w:val="Standard"/>
        <w:ind w:left="3540" w:firstLine="708"/>
        <w:rPr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292"/>
        </w:numPr>
      </w:pPr>
      <w:r>
        <w:rPr>
          <w:color w:val="000000"/>
        </w:rPr>
        <w:t>Zespó</w:t>
      </w:r>
      <w:r>
        <w:t>ł</w:t>
      </w:r>
      <w:r>
        <w:rPr>
          <w:color w:val="000000"/>
        </w:rPr>
        <w:t xml:space="preserve"> Szkó</w:t>
      </w:r>
      <w:r>
        <w:t xml:space="preserve">ł </w:t>
      </w:r>
      <w:r>
        <w:rPr>
          <w:color w:val="000000"/>
        </w:rPr>
        <w:t>nr 7 udziela uczniom, ich rodzicom i nauczycielom pomocy psychologiczno – pedagogicznej. Pomoc psychologiczno – pedagogiczną organizuje Dyrektor.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>W szkole pomoc psychologiczno – pedagogiczna jest</w:t>
      </w:r>
      <w:r>
        <w:rPr>
          <w:color w:val="000000"/>
        </w:rPr>
        <w:t xml:space="preserve"> udzielana uczniom w formie:</w:t>
      </w:r>
    </w:p>
    <w:p w:rsidR="0037646F" w:rsidRDefault="00F10280">
      <w:pPr>
        <w:pStyle w:val="Standard"/>
        <w:numPr>
          <w:ilvl w:val="0"/>
          <w:numId w:val="293"/>
        </w:numPr>
      </w:pPr>
      <w:r>
        <w:t>zajęć rozwijających uzdolnienia,</w:t>
      </w:r>
    </w:p>
    <w:p w:rsidR="0037646F" w:rsidRDefault="00F10280">
      <w:pPr>
        <w:pStyle w:val="Standard"/>
        <w:numPr>
          <w:ilvl w:val="0"/>
          <w:numId w:val="68"/>
        </w:numPr>
      </w:pPr>
      <w:r>
        <w:t>zajęć dydaktyczno-wyrównawczych,</w:t>
      </w:r>
    </w:p>
    <w:p w:rsidR="0037646F" w:rsidRDefault="00F10280">
      <w:pPr>
        <w:pStyle w:val="Standard"/>
        <w:numPr>
          <w:ilvl w:val="0"/>
          <w:numId w:val="68"/>
        </w:numPr>
      </w:pPr>
      <w:r>
        <w:t>zajęć specjalistycznych: korekcyjno-kompensacyjnych, socjoterapeutycznych oraz innych zajęć o charakterze terapeutycznym,</w:t>
      </w:r>
    </w:p>
    <w:p w:rsidR="0037646F" w:rsidRDefault="00F10280">
      <w:pPr>
        <w:pStyle w:val="Standard"/>
        <w:numPr>
          <w:ilvl w:val="0"/>
          <w:numId w:val="68"/>
        </w:numPr>
      </w:pPr>
      <w:r>
        <w:t>zajęć związanych z preorientacja zawodo</w:t>
      </w:r>
      <w:r>
        <w:t>wą,</w:t>
      </w:r>
    </w:p>
    <w:p w:rsidR="0037646F" w:rsidRDefault="00F10280">
      <w:pPr>
        <w:pStyle w:val="Standard"/>
        <w:numPr>
          <w:ilvl w:val="0"/>
          <w:numId w:val="68"/>
        </w:numPr>
      </w:pPr>
      <w:r>
        <w:lastRenderedPageBreak/>
        <w:t>porad i konsultacji,</w:t>
      </w:r>
    </w:p>
    <w:p w:rsidR="0037646F" w:rsidRDefault="00F10280">
      <w:pPr>
        <w:pStyle w:val="Standard"/>
        <w:numPr>
          <w:ilvl w:val="0"/>
          <w:numId w:val="68"/>
        </w:numPr>
      </w:pPr>
      <w:r>
        <w:t>warsztatów.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 xml:space="preserve"> Pomoc psychologiczno-pedagogiczna rodzicom może być udzielana w formie:</w:t>
      </w:r>
    </w:p>
    <w:p w:rsidR="0037646F" w:rsidRDefault="00F10280">
      <w:pPr>
        <w:pStyle w:val="Standard"/>
        <w:numPr>
          <w:ilvl w:val="0"/>
          <w:numId w:val="294"/>
        </w:numPr>
      </w:pPr>
      <w:r>
        <w:t>porad, konsultacji,</w:t>
      </w:r>
    </w:p>
    <w:p w:rsidR="0037646F" w:rsidRDefault="00F10280">
      <w:pPr>
        <w:pStyle w:val="Standard"/>
        <w:numPr>
          <w:ilvl w:val="0"/>
          <w:numId w:val="186"/>
        </w:numPr>
      </w:pPr>
      <w:r>
        <w:t>warsztatów, szkoleń.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>Pomoc psychologiczno – pedagogiczna polega w szczególności na:</w:t>
      </w:r>
    </w:p>
    <w:p w:rsidR="0037646F" w:rsidRDefault="00F10280">
      <w:pPr>
        <w:pStyle w:val="Standard"/>
        <w:numPr>
          <w:ilvl w:val="0"/>
          <w:numId w:val="295"/>
        </w:numPr>
      </w:pPr>
      <w:r>
        <w:t>rozpoznawaniu możliwości psychofizycznych,</w:t>
      </w:r>
    </w:p>
    <w:p w:rsidR="0037646F" w:rsidRDefault="00F10280">
      <w:pPr>
        <w:pStyle w:val="Standard"/>
        <w:numPr>
          <w:ilvl w:val="0"/>
          <w:numId w:val="82"/>
        </w:numPr>
      </w:pPr>
      <w:r>
        <w:t>rozpoznawaniu i zaspokajaniu indywidualnych potrzeb rozwojowych i edukacyjnych uczniów, wynikających w szczególności z:</w:t>
      </w:r>
    </w:p>
    <w:p w:rsidR="0037646F" w:rsidRDefault="00F10280">
      <w:pPr>
        <w:pStyle w:val="Standard"/>
        <w:numPr>
          <w:ilvl w:val="0"/>
          <w:numId w:val="296"/>
        </w:numPr>
      </w:pPr>
      <w:r>
        <w:t>szczególnych uzdolnień,</w:t>
      </w:r>
    </w:p>
    <w:p w:rsidR="0037646F" w:rsidRDefault="00F10280">
      <w:pPr>
        <w:pStyle w:val="Standard"/>
        <w:numPr>
          <w:ilvl w:val="0"/>
          <w:numId w:val="85"/>
        </w:numPr>
      </w:pPr>
      <w:r>
        <w:t>niepełnosprawności,</w:t>
      </w:r>
    </w:p>
    <w:p w:rsidR="0037646F" w:rsidRDefault="00F10280">
      <w:pPr>
        <w:pStyle w:val="Standard"/>
        <w:numPr>
          <w:ilvl w:val="0"/>
          <w:numId w:val="85"/>
        </w:numPr>
      </w:pPr>
      <w:r>
        <w:t>choroby przewlekłej,</w:t>
      </w:r>
    </w:p>
    <w:p w:rsidR="0037646F" w:rsidRDefault="00F10280">
      <w:pPr>
        <w:pStyle w:val="Standard"/>
        <w:numPr>
          <w:ilvl w:val="0"/>
          <w:numId w:val="85"/>
        </w:numPr>
      </w:pPr>
      <w:r>
        <w:t>niedostosowania społecznego,</w:t>
      </w:r>
    </w:p>
    <w:p w:rsidR="0037646F" w:rsidRDefault="00F10280">
      <w:pPr>
        <w:pStyle w:val="Standard"/>
        <w:numPr>
          <w:ilvl w:val="0"/>
          <w:numId w:val="85"/>
        </w:numPr>
      </w:pPr>
      <w:r>
        <w:t>zagrożenia niedostosowaniem społecznym,</w:t>
      </w:r>
    </w:p>
    <w:p w:rsidR="0037646F" w:rsidRDefault="00F10280">
      <w:pPr>
        <w:pStyle w:val="Standard"/>
        <w:numPr>
          <w:ilvl w:val="0"/>
          <w:numId w:val="85"/>
        </w:numPr>
      </w:pPr>
      <w:r>
        <w:t>specyficznych trudności w uczeniu się,</w:t>
      </w:r>
    </w:p>
    <w:p w:rsidR="0037646F" w:rsidRDefault="00F10280">
      <w:pPr>
        <w:pStyle w:val="Standard"/>
        <w:numPr>
          <w:ilvl w:val="0"/>
          <w:numId w:val="85"/>
        </w:numPr>
      </w:pPr>
      <w:r>
        <w:t>zaburzeń komunikacji językowej</w:t>
      </w:r>
    </w:p>
    <w:p w:rsidR="0037646F" w:rsidRDefault="00F10280">
      <w:pPr>
        <w:pStyle w:val="Standard"/>
        <w:numPr>
          <w:ilvl w:val="0"/>
          <w:numId w:val="85"/>
        </w:numPr>
      </w:pPr>
      <w:r>
        <w:t>sytuacji kryzysowych lub traumatycznych,</w:t>
      </w:r>
    </w:p>
    <w:p w:rsidR="0037646F" w:rsidRDefault="00F10280">
      <w:pPr>
        <w:pStyle w:val="Standard"/>
        <w:numPr>
          <w:ilvl w:val="0"/>
          <w:numId w:val="85"/>
        </w:numPr>
      </w:pPr>
      <w:r>
        <w:t>niepowodzeń edukacyjnych,</w:t>
      </w:r>
    </w:p>
    <w:p w:rsidR="0037646F" w:rsidRDefault="00F10280">
      <w:pPr>
        <w:pStyle w:val="Standard"/>
        <w:numPr>
          <w:ilvl w:val="0"/>
          <w:numId w:val="85"/>
        </w:numPr>
      </w:pPr>
      <w:r>
        <w:t xml:space="preserve">zaniedbań środowiskowych związanych z sytuacją bytową ucznia i jego rodziny, sposobem spędzania czasu wolnego, </w:t>
      </w:r>
      <w:r>
        <w:t>kontaktami środowiskowymi,</w:t>
      </w:r>
    </w:p>
    <w:p w:rsidR="0037646F" w:rsidRDefault="00F10280">
      <w:pPr>
        <w:pStyle w:val="Standard"/>
        <w:numPr>
          <w:ilvl w:val="0"/>
          <w:numId w:val="85"/>
        </w:numPr>
      </w:pPr>
      <w:r>
        <w:t>trudności adaptacyjnych związanych z wcześniejszym kształceniem za granicą,</w:t>
      </w:r>
    </w:p>
    <w:p w:rsidR="0037646F" w:rsidRDefault="00F10280">
      <w:pPr>
        <w:pStyle w:val="Standard"/>
        <w:numPr>
          <w:ilvl w:val="0"/>
          <w:numId w:val="85"/>
        </w:numPr>
      </w:pPr>
      <w:r>
        <w:t>innych potrzeb ucznia.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 xml:space="preserve"> Korzystanie z pomocy psychologiczno – pedagogicznej jest dobrowolne </w:t>
      </w:r>
      <w:r>
        <w:rPr>
          <w:color w:val="000000"/>
        </w:rPr>
        <w:br/>
      </w:r>
      <w:r>
        <w:rPr>
          <w:color w:val="000000"/>
        </w:rPr>
        <w:t>i nieodpłatne.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 xml:space="preserve">Pomoc psychologiczno – pedagogiczna w szkole </w:t>
      </w:r>
      <w:r>
        <w:rPr>
          <w:color w:val="000000"/>
        </w:rPr>
        <w:t>może być udzielana z inicjatywy:</w:t>
      </w:r>
    </w:p>
    <w:p w:rsidR="0037646F" w:rsidRDefault="00F10280">
      <w:pPr>
        <w:pStyle w:val="Standard"/>
        <w:numPr>
          <w:ilvl w:val="0"/>
          <w:numId w:val="297"/>
        </w:numPr>
      </w:pPr>
      <w:r>
        <w:t>ucznia,</w:t>
      </w:r>
    </w:p>
    <w:p w:rsidR="0037646F" w:rsidRDefault="00F10280">
      <w:pPr>
        <w:pStyle w:val="Standard"/>
        <w:numPr>
          <w:ilvl w:val="0"/>
          <w:numId w:val="93"/>
        </w:numPr>
      </w:pPr>
      <w:r>
        <w:t>rodziców,</w:t>
      </w:r>
    </w:p>
    <w:p w:rsidR="0037646F" w:rsidRDefault="00F10280">
      <w:pPr>
        <w:pStyle w:val="Standard"/>
        <w:numPr>
          <w:ilvl w:val="0"/>
          <w:numId w:val="93"/>
        </w:numPr>
      </w:pPr>
      <w:r>
        <w:t>nauczyciela,</w:t>
      </w:r>
    </w:p>
    <w:p w:rsidR="0037646F" w:rsidRDefault="00F10280">
      <w:pPr>
        <w:pStyle w:val="Standard"/>
        <w:numPr>
          <w:ilvl w:val="0"/>
          <w:numId w:val="93"/>
        </w:numPr>
      </w:pPr>
      <w:r>
        <w:t>psychologa,</w:t>
      </w:r>
    </w:p>
    <w:p w:rsidR="0037646F" w:rsidRDefault="00F10280">
      <w:pPr>
        <w:pStyle w:val="Standard"/>
        <w:numPr>
          <w:ilvl w:val="0"/>
          <w:numId w:val="93"/>
        </w:numPr>
      </w:pPr>
      <w:r>
        <w:t>poradni psychologiczno – pedagogicznej, w tym specjalistycznej,</w:t>
      </w:r>
    </w:p>
    <w:p w:rsidR="0037646F" w:rsidRDefault="00F10280">
      <w:pPr>
        <w:pStyle w:val="Standard"/>
        <w:numPr>
          <w:ilvl w:val="0"/>
          <w:numId w:val="93"/>
        </w:numPr>
      </w:pPr>
      <w:r>
        <w:t>pielęgniarki środowiskowej, higienistki szkolnej,</w:t>
      </w:r>
    </w:p>
    <w:p w:rsidR="0037646F" w:rsidRDefault="00F10280">
      <w:pPr>
        <w:pStyle w:val="Standard"/>
        <w:numPr>
          <w:ilvl w:val="0"/>
          <w:numId w:val="93"/>
        </w:numPr>
      </w:pPr>
      <w:r>
        <w:t>asystenta rodziny,</w:t>
      </w:r>
    </w:p>
    <w:p w:rsidR="0037646F" w:rsidRDefault="00F10280">
      <w:pPr>
        <w:pStyle w:val="Standard"/>
        <w:numPr>
          <w:ilvl w:val="0"/>
          <w:numId w:val="93"/>
        </w:numPr>
      </w:pPr>
      <w:r>
        <w:lastRenderedPageBreak/>
        <w:t>pracownika socjalnego,</w:t>
      </w:r>
    </w:p>
    <w:p w:rsidR="0037646F" w:rsidRDefault="00F10280">
      <w:pPr>
        <w:pStyle w:val="Standard"/>
        <w:numPr>
          <w:ilvl w:val="0"/>
          <w:numId w:val="93"/>
        </w:numPr>
      </w:pPr>
      <w:r>
        <w:t>kuratora sądowego.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 xml:space="preserve"> Pomo</w:t>
      </w:r>
      <w:r>
        <w:rPr>
          <w:color w:val="000000"/>
        </w:rPr>
        <w:t>cy psychologiczno-pedagogicznej udzielają uczniom:</w:t>
      </w:r>
    </w:p>
    <w:p w:rsidR="0037646F" w:rsidRDefault="00F10280">
      <w:pPr>
        <w:pStyle w:val="Standard"/>
        <w:numPr>
          <w:ilvl w:val="0"/>
          <w:numId w:val="298"/>
        </w:numPr>
      </w:pPr>
      <w:r>
        <w:t>nauczyciele,</w:t>
      </w:r>
    </w:p>
    <w:p w:rsidR="0037646F" w:rsidRDefault="00F10280">
      <w:pPr>
        <w:pStyle w:val="Standard"/>
        <w:numPr>
          <w:ilvl w:val="0"/>
          <w:numId w:val="162"/>
        </w:numPr>
      </w:pPr>
      <w:r>
        <w:t>wychowawcy,</w:t>
      </w:r>
    </w:p>
    <w:p w:rsidR="0037646F" w:rsidRDefault="00F10280">
      <w:pPr>
        <w:pStyle w:val="Standard"/>
        <w:numPr>
          <w:ilvl w:val="0"/>
          <w:numId w:val="162"/>
        </w:numPr>
      </w:pPr>
      <w:r>
        <w:t>specjaliści (psycholog, oligofrenopedagog, doradca zawodowy, surdopedagog, socjoterapeuta)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>Nauczyciele, wychowawcy i specjaliści w szkole prowadzą na bieżąco obserwację pedagogiczn</w:t>
      </w:r>
      <w:r>
        <w:rPr>
          <w:color w:val="000000"/>
        </w:rPr>
        <w:t>ą, mającą na celu rozpoznanie uczniów w zakresie:</w:t>
      </w:r>
    </w:p>
    <w:p w:rsidR="0037646F" w:rsidRDefault="00F10280">
      <w:pPr>
        <w:pStyle w:val="Standard"/>
        <w:numPr>
          <w:ilvl w:val="0"/>
          <w:numId w:val="299"/>
        </w:numPr>
      </w:pPr>
      <w:r>
        <w:t>trudności w uczeniu się,</w:t>
      </w:r>
    </w:p>
    <w:p w:rsidR="0037646F" w:rsidRDefault="00F10280">
      <w:pPr>
        <w:pStyle w:val="Standard"/>
        <w:numPr>
          <w:ilvl w:val="0"/>
          <w:numId w:val="21"/>
        </w:numPr>
      </w:pPr>
      <w:r>
        <w:t>szczególnych uzdolnień,</w:t>
      </w:r>
    </w:p>
    <w:p w:rsidR="0037646F" w:rsidRDefault="00F10280">
      <w:pPr>
        <w:pStyle w:val="Standard"/>
        <w:numPr>
          <w:ilvl w:val="0"/>
          <w:numId w:val="21"/>
        </w:numPr>
      </w:pPr>
      <w:r>
        <w:t>doradztwa edukacyjno-zawodowego.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 xml:space="preserve">Dla uczniów posiadających orzeczenie o  potrzebie kształcenia specjalnego dyrektor tworzy zespół i powołuje koordynatora </w:t>
      </w:r>
      <w:r>
        <w:rPr>
          <w:color w:val="000000"/>
        </w:rPr>
        <w:t>niezwłocznie po otrzymaniu takiego orzeczenia. Zespół planuje i ustala formy udzielania pomocy psychologiczno-pedagogicznej, określa okres jej udzielania i wymiar godzin. Zespół opracowuje</w:t>
      </w:r>
      <w:r>
        <w:t xml:space="preserve"> Indywidualny Program Edukacyjno-Terapeutyczny (IPET).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>Wychowawca kl</w:t>
      </w:r>
      <w:r>
        <w:rPr>
          <w:color w:val="000000"/>
        </w:rPr>
        <w:t>asy, jeśli stwierdzi potrzebę udzielenia uczniowi (nie objętemu kształceniem specjalnym) pomocy psychologiczno-pedagogicznej, informuje innych nauczycieli lub specjalistów o potrzebie objęcia ucznia taką pomocą w trakcie ich bieżącej pracy z uczniem.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>W prz</w:t>
      </w:r>
      <w:r>
        <w:rPr>
          <w:color w:val="000000"/>
        </w:rPr>
        <w:t>ypadku stwierdzenia przez nauczyciela lub specjalistę, że uczeń (</w:t>
      </w:r>
      <w:r>
        <w:t>nie objęty</w:t>
      </w:r>
      <w:r>
        <w:rPr>
          <w:color w:val="000000"/>
        </w:rPr>
        <w:t xml:space="preserve"> kształceniem specjalnym) wymaga pomocy psychologiczno-pedagogicznej niezwłocznie udziela jej uczniowi i jednocześnie informuje o tym wychowawcę klasy.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>Wychowawca informuje dyrektor</w:t>
      </w:r>
      <w:r>
        <w:rPr>
          <w:color w:val="000000"/>
        </w:rPr>
        <w:t>a szkoły o objęciu ucznia (nie objętego kształceniem specjalnym) pomocą psychologiczno-pedagogiczną.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 xml:space="preserve"> Dalsze działanie w zakresie pomocy psychologiczno-pedagogicznej prowadzone są przez wychowawcę.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>Wychowawca współpracuje z rodzicami ucznia (nie objętego k</w:t>
      </w:r>
      <w:r>
        <w:rPr>
          <w:color w:val="000000"/>
        </w:rPr>
        <w:t xml:space="preserve">ształceniem specjalnym) objętego pomocą psychologiczno-pedagogiczną. Informuje ich </w:t>
      </w:r>
      <w:r>
        <w:rPr>
          <w:color w:val="000000"/>
        </w:rPr>
        <w:br/>
      </w:r>
      <w:r>
        <w:rPr>
          <w:color w:val="000000"/>
        </w:rPr>
        <w:t>o wszystkich podejmowanych działaniach.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lastRenderedPageBreak/>
        <w:t>Wychowawca planuje i koordynuje udzielanie pomocy psychologiczno-pedagogicznej dla ucznia (nie objętego kształceniem specjalnym).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 xml:space="preserve"> D</w:t>
      </w:r>
      <w:r>
        <w:rPr>
          <w:color w:val="000000"/>
        </w:rPr>
        <w:t xml:space="preserve">yrektor szkoły na wniosek wychowawcy określa formy udzielania uczniowi </w:t>
      </w:r>
      <w:r>
        <w:rPr>
          <w:color w:val="000000"/>
        </w:rPr>
        <w:br/>
      </w:r>
      <w:r>
        <w:rPr>
          <w:color w:val="000000"/>
        </w:rPr>
        <w:t>(nie objętemu kształceniem specjalnym) pomocy psychologiczno-pedagogicznej.</w:t>
      </w:r>
    </w:p>
    <w:p w:rsidR="0037646F" w:rsidRDefault="00F10280">
      <w:pPr>
        <w:pStyle w:val="Standard"/>
        <w:numPr>
          <w:ilvl w:val="0"/>
          <w:numId w:val="90"/>
        </w:numPr>
      </w:pPr>
      <w:r>
        <w:rPr>
          <w:color w:val="000000"/>
        </w:rPr>
        <w:t>Wychowawca klasy monitoruje efekty udzielanej pomocy psychologiczno-pedagogicznej (uczniowi nie objętemu ksz</w:t>
      </w:r>
      <w:r>
        <w:rPr>
          <w:color w:val="000000"/>
        </w:rPr>
        <w:t xml:space="preserve">tałceniem specjalnym), prowadzi również dokumentację związaną </w:t>
      </w:r>
      <w:r>
        <w:t>z</w:t>
      </w:r>
      <w:r>
        <w:rPr>
          <w:color w:val="000000"/>
        </w:rPr>
        <w:t xml:space="preserve"> udzielaniem tej pomocy.</w:t>
      </w: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F10280">
      <w:pPr>
        <w:pStyle w:val="Textbody"/>
        <w:widowControl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Szczególne rozwiązania w okresie czasowego ograniczenia funkcjonowania szkoły</w:t>
      </w:r>
    </w:p>
    <w:p w:rsidR="0037646F" w:rsidRDefault="00F10280">
      <w:pPr>
        <w:pStyle w:val="Standard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§ 34 a</w:t>
      </w:r>
    </w:p>
    <w:p w:rsidR="0037646F" w:rsidRDefault="0037646F">
      <w:pPr>
        <w:pStyle w:val="Standard"/>
        <w:widowControl w:val="0"/>
        <w:jc w:val="center"/>
        <w:rPr>
          <w:sz w:val="28"/>
          <w:szCs w:val="28"/>
        </w:rPr>
      </w:pPr>
    </w:p>
    <w:p w:rsidR="0037646F" w:rsidRDefault="00F10280">
      <w:pPr>
        <w:pStyle w:val="Textbody"/>
        <w:spacing w:after="0" w:line="427" w:lineRule="auto"/>
        <w:jc w:val="center"/>
      </w:pPr>
      <w:r>
        <w:rPr>
          <w:color w:val="000000"/>
          <w:sz w:val="28"/>
          <w:szCs w:val="28"/>
        </w:rPr>
        <w:t>Wprowadzenie czasowego ograniczenia funkcjonowania szkoły .</w:t>
      </w:r>
    </w:p>
    <w:p w:rsidR="0037646F" w:rsidRDefault="0037646F">
      <w:pPr>
        <w:pStyle w:val="Textbody"/>
        <w:rPr>
          <w:sz w:val="28"/>
          <w:szCs w:val="28"/>
        </w:rPr>
      </w:pP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 xml:space="preserve">1. Czasowe </w:t>
      </w:r>
      <w:r>
        <w:rPr>
          <w:color w:val="000000"/>
        </w:rPr>
        <w:t>ograniczenie funkcjonowania szkoły wprowadza,w sytuacji wystąpienia</w:t>
      </w:r>
      <w:r>
        <w:rPr>
          <w:color w:val="000000"/>
        </w:rPr>
        <w:br/>
      </w:r>
      <w:r>
        <w:rPr>
          <w:color w:val="000000"/>
        </w:rPr>
        <w:t xml:space="preserve">określonego zagrożenia minister właściwy ds. oświaty, organ prowadzący szkołę lub </w:t>
      </w:r>
      <w:r>
        <w:rPr>
          <w:color w:val="000000"/>
        </w:rPr>
        <w:br/>
      </w:r>
      <w:r>
        <w:rPr>
          <w:color w:val="000000"/>
        </w:rPr>
        <w:t>dyrektor szkoły po uzyskaniu zgody organu prowadzącego i pozytywnej opinii państwowego powiatowego inspek</w:t>
      </w:r>
      <w:r>
        <w:rPr>
          <w:color w:val="000000"/>
        </w:rPr>
        <w:t>tora sanitarnego, na mocy stosownych przepisów i uprawnień.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2. W sytuacji czasowego ograniczenia funkcjonowania szkoły, w zależności od stopnia zagrożenia i na mocy decyzji uprawnionych organów, w szkole może być prowadzone: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 1) nauczanie stacjonarne – re</w:t>
      </w:r>
      <w:r>
        <w:rPr>
          <w:color w:val="000000"/>
        </w:rPr>
        <w:t>alizowane w szkole;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 2) nauczanie zdalne – realizowane z wykorzystaniem metod i technik kształcenia na odległość;</w:t>
      </w:r>
    </w:p>
    <w:p w:rsidR="0037646F" w:rsidRDefault="00F10280">
      <w:pPr>
        <w:pStyle w:val="Textbody"/>
        <w:spacing w:after="0" w:line="427" w:lineRule="auto"/>
      </w:pPr>
      <w:r>
        <w:rPr>
          <w:color w:val="000000"/>
        </w:rPr>
        <w:t> 3) nauczanie hybrydowe (mieszane) – łączące nauczanie stacjonarne ze zdalnym.</w:t>
      </w:r>
      <w:r>
        <w:rPr>
          <w:color w:val="000000"/>
        </w:rPr>
        <w:br/>
      </w:r>
      <w:r>
        <w:rPr>
          <w:color w:val="000000"/>
        </w:rPr>
        <w:t>3. Celem wprowadzenia w szkole nauczania zdalnego lub hybrydowe</w:t>
      </w:r>
      <w:r>
        <w:rPr>
          <w:color w:val="000000"/>
        </w:rPr>
        <w:t>go jest zapewnienie w miarę możliwości jak najbardziej optymalnych warunków do podtrzymania realizacji podstawy programowej oraz monitorowania postępów edukacyjnych uczniów w okresie, w którym tradycyjna forma realizacji zajęć jest niemożliwa do kontynuowa</w:t>
      </w:r>
      <w:r>
        <w:rPr>
          <w:color w:val="000000"/>
        </w:rPr>
        <w:t>nia.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lastRenderedPageBreak/>
        <w:t>4. Wszelkie decyzje w kwestii organizacji realizacji zadań szkoły w czasie ograniczenia jej funkcjonowania podejmuje dyrektor szkoły. </w:t>
      </w:r>
    </w:p>
    <w:p w:rsidR="0037646F" w:rsidRDefault="0037646F">
      <w:pPr>
        <w:pStyle w:val="Textbody"/>
      </w:pPr>
    </w:p>
    <w:p w:rsidR="0037646F" w:rsidRDefault="00F10280">
      <w:pPr>
        <w:pStyle w:val="Textbody"/>
        <w:spacing w:after="0" w:line="42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Zadania dyrektora w okresie czasowego ograniczenia funkcjonowania szkoły </w:t>
      </w:r>
    </w:p>
    <w:p w:rsidR="0037646F" w:rsidRDefault="0037646F">
      <w:pPr>
        <w:pStyle w:val="Textbody"/>
      </w:pP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 xml:space="preserve">W okresie ograniczenia funkcjonowania </w:t>
      </w:r>
      <w:r>
        <w:rPr>
          <w:color w:val="000000"/>
        </w:rPr>
        <w:t>szkoły dyrektor odpowiada za organizację realizacji jej zadań, w tym zajęć z wykorzystaniem metod i technik kształcenia na odległość lub innego sposobu realizacji tych zajęć, w szczególności: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1) ustala, czy uczniowie i nauczyciele mają dostęp do sprzętu k</w:t>
      </w:r>
      <w:r>
        <w:rPr>
          <w:color w:val="000000"/>
        </w:rPr>
        <w:t>omputerowego, oprogramowania i Internetu, które umożliwią łączność pomiędzy uczniami a nauczycielami prowadzącymi zajęcia;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2) ustala, we współpracy z nauczycielami narzędzia TIK wykorzystywane przez nauczycieli do realizacji zajęć;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3) określa zasady bezpi</w:t>
      </w:r>
      <w:r>
        <w:rPr>
          <w:color w:val="000000"/>
        </w:rPr>
        <w:t>ecznego uczestnictwa w zajęciach prowadzonych zdalnie;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4) ustala, we współpracy z nauczycielami, źródła i materiały niezbędne do realizacji zajęć, z których uczniowie mogą korzystać;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5) ustala z nauczycielami potrzebę modyfikacji szkolnego zestawu program</w:t>
      </w:r>
      <w:r>
        <w:rPr>
          <w:color w:val="000000"/>
        </w:rPr>
        <w:t>ów nauczania oraz, w razie potrzeby, modyfikuje ten zestaw;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6) ustala, w porozumieniu z radą pedagogiczną, potrzebę modyfikacji w trakcie roku szkolnego realizowanego programu wychowawczo-profilaktycznego oraz, w razie potrzeby, modyfikuje ten program;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7)</w:t>
      </w:r>
      <w:r>
        <w:rPr>
          <w:color w:val="000000"/>
        </w:rPr>
        <w:t xml:space="preserve"> ustala, we współpracy z nauczycielami, tygodniowy zakres treści nauczania z zajęć wynikających z ramowych planów nauczania dla szkół ponadpodstawowych do zrealizowania w poszczególnych oddziałach oraz tygodniowy zakres treści nauczania z zajęć realizowany</w:t>
      </w:r>
      <w:r>
        <w:rPr>
          <w:color w:val="000000"/>
        </w:rPr>
        <w:t>ch w formach pozaszkolnych, uwzględniając w szczególności: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a) równomierne obciążenie uczniów w poszczególnych dniach tygodnia,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b) zróżnicowanie zajęć w każdym dniu,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lastRenderedPageBreak/>
        <w:t>c) możliwości psychofizyczne uczniów podejmowania intensywnego wysiłku umysłowego w ciągu</w:t>
      </w:r>
      <w:r>
        <w:rPr>
          <w:color w:val="000000"/>
        </w:rPr>
        <w:t xml:space="preserve"> dnia,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d) łączenie przemienne kształcenia z użyciem monitorów ekranowych i bez ich użycia,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e) ograniczenia wynikające ze specyfiki zajęć,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f) konieczność zapewnienia bezpieczeństwa wynikającego ze specyfiki realizowanych zajęć; 8) ustala, we współpracy z n</w:t>
      </w:r>
      <w:r>
        <w:rPr>
          <w:color w:val="000000"/>
        </w:rPr>
        <w:t>auczycielami, sposób potwierdzania uczestnictwa uczniów na zajęciach oraz sposób i termin usprawiedliwiania nieobecności uczniów na zajęciach edukacyjnych;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9) zapewnia każdemu uczniowi lub rodzicom możliwość konsultacji z nauczycielem prowadzącym zajęcia o</w:t>
      </w:r>
      <w:r>
        <w:rPr>
          <w:color w:val="000000"/>
        </w:rPr>
        <w:t>raz przekazuje im informację o formie i terminach tych konsultacji; 10) ustala, we współpracy z nauczycielami, sposób monitorowania postępów uczniów oraz sposób weryfikacji wiedzy i umiejętności uczniów, w tym również informowania uczniów lub rodziców o po</w:t>
      </w:r>
      <w:r>
        <w:rPr>
          <w:color w:val="000000"/>
        </w:rPr>
        <w:t>stępach ucznia w nauce, a także uzyskanych przez niego ocenach;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11) ustala warunki i sposób przeprowadzania egzaminu klasyfikacyjnego, egzaminu poprawkowego, egzaminu semestralnego oraz sprawdzianu wiadomości i umiejętności, a także warunki i sposób ustal</w:t>
      </w:r>
      <w:r>
        <w:rPr>
          <w:color w:val="000000"/>
        </w:rPr>
        <w:t>ania rocznej oceny klasyfikacyjnej zachowania w przypadku wniesienia zastrzeżenia do trybu ustalenia tej oceny, o których mowa w rozdziale 3a ustawy z dnia 7 września 1991 r. o systemie oświaty, jak również warunki i sposób zaliczania zajęć realizowanych w</w:t>
      </w:r>
      <w:r>
        <w:rPr>
          <w:color w:val="000000"/>
        </w:rPr>
        <w:t xml:space="preserve"> formach pozaszkolnych;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12) przekazuje uczniom, rodzicom i nauczycielom informację o sposobie i trybie realizacji zadań szkoły;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13) koordynuje współpracę nauczycieli z uczniami lub rodzicami.</w:t>
      </w:r>
    </w:p>
    <w:p w:rsidR="0037646F" w:rsidRDefault="0037646F">
      <w:pPr>
        <w:pStyle w:val="Textbody"/>
      </w:pPr>
    </w:p>
    <w:p w:rsidR="0037646F" w:rsidRDefault="00F10280">
      <w:pPr>
        <w:pStyle w:val="Textbody"/>
        <w:spacing w:after="0" w:line="42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Zadania nauczycieli, wychowawców oraz Rady Pedagogicznej w okr</w:t>
      </w:r>
      <w:r>
        <w:rPr>
          <w:color w:val="000000"/>
          <w:sz w:val="28"/>
          <w:szCs w:val="28"/>
        </w:rPr>
        <w:t>esie czasowego ograniczenia funkcjonowania szkoły</w:t>
      </w:r>
    </w:p>
    <w:p w:rsidR="0037646F" w:rsidRDefault="0037646F">
      <w:pPr>
        <w:pStyle w:val="Textbody"/>
      </w:pP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lastRenderedPageBreak/>
        <w:t>1. W sytuacji czasowego ograniczenia funkcjonowania szkoły nauczyciele realizują zadania dydaktyczne, opiekuńcze i wychowawcze na zasadach określonych przez dyrektora szkoły.</w:t>
      </w:r>
      <w:r>
        <w:rPr>
          <w:color w:val="000000"/>
        </w:rPr>
        <w:br/>
      </w:r>
      <w:r>
        <w:rPr>
          <w:color w:val="000000"/>
        </w:rPr>
        <w:t>2. Posiedzenia Rady Pedagogicz</w:t>
      </w:r>
      <w:r>
        <w:rPr>
          <w:color w:val="000000"/>
        </w:rPr>
        <w:t>nej mogą odbywać się online przy użyciu wybranej platformy komunikacyjnej. Za ich organizację oraz koordynację odpowiada dyrektor placówki.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3. Podczas posiedzeń online Rada Pedagogiczna może podejmować uchwały niezbędne do prawidłowego przebiegu procesu ed</w:t>
      </w:r>
      <w:r>
        <w:rPr>
          <w:color w:val="000000"/>
        </w:rPr>
        <w:t>ukacji i wydawać opinie na mocy przysługujących jej kompetencji.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4. Członkowie Rady Pedagogicznej głosują online poprzez podniesienie ręki, przez wypełnienie specjalnie przygotowanej ankiety elektronicznej bądź poprzez odpowiedź ustną lub pisemną przesłaną</w:t>
      </w:r>
      <w:r>
        <w:rPr>
          <w:color w:val="000000"/>
        </w:rPr>
        <w:t xml:space="preserve"> w określonej formie do dyrektora szkoły.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5. Wychowawca klasy jest odpowiedzialny za monitorowanie pracy całego zespołu klasowego. W tym celu zobowiązany jest on do utrzymywania ścisłego kontaktu z uczniami, ich rodzicami, nauczycielami uczącymi w jego kl</w:t>
      </w:r>
      <w:r>
        <w:rPr>
          <w:color w:val="000000"/>
        </w:rPr>
        <w:t>asie i dyrekcją szkoły oraz pełnienia funkcji pośrednika w przekazywaniu im niezbędnych informacji.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6. Wychowawca ma obowiązek: </w:t>
      </w:r>
    </w:p>
    <w:p w:rsidR="0037646F" w:rsidRDefault="00F10280">
      <w:pPr>
        <w:pStyle w:val="Textbody"/>
        <w:numPr>
          <w:ilvl w:val="0"/>
          <w:numId w:val="300"/>
        </w:numPr>
        <w:spacing w:after="0" w:line="427" w:lineRule="auto"/>
        <w:rPr>
          <w:color w:val="000000"/>
        </w:rPr>
      </w:pPr>
      <w:r>
        <w:rPr>
          <w:color w:val="000000"/>
        </w:rPr>
        <w:t>niezwłocznego poinformowania rodziców i uczniów swojej klasy o zmianie trybu nauczania;</w:t>
      </w:r>
    </w:p>
    <w:p w:rsidR="0037646F" w:rsidRDefault="00F10280">
      <w:pPr>
        <w:pStyle w:val="Textbody"/>
        <w:numPr>
          <w:ilvl w:val="0"/>
          <w:numId w:val="300"/>
        </w:numPr>
        <w:spacing w:after="0" w:line="427" w:lineRule="auto"/>
      </w:pPr>
      <w:r>
        <w:rPr>
          <w:color w:val="000000"/>
        </w:rPr>
        <w:t xml:space="preserve">ustalenia, czy każdy z jego uczniów </w:t>
      </w:r>
      <w:r>
        <w:rPr>
          <w:color w:val="000000"/>
        </w:rPr>
        <w:t>posiada w domu dostęp do sprzętu komputerowego i do Internetu. W przypadku braku takiego dostępu wychowawca niezwłocznie zawiadamia o tym fakcie dyrektora szkoły w celu rozwiązania problemu lub ewentualnego ustalenia alternatywnych form kształcenia;</w:t>
      </w:r>
    </w:p>
    <w:p w:rsidR="0037646F" w:rsidRDefault="00F10280">
      <w:pPr>
        <w:pStyle w:val="Textbody"/>
        <w:numPr>
          <w:ilvl w:val="0"/>
          <w:numId w:val="300"/>
        </w:numPr>
        <w:spacing w:after="0" w:line="427" w:lineRule="auto"/>
        <w:rPr>
          <w:color w:val="000000"/>
        </w:rPr>
      </w:pPr>
      <w:r>
        <w:rPr>
          <w:color w:val="000000"/>
        </w:rPr>
        <w:t>wskaza</w:t>
      </w:r>
      <w:r>
        <w:rPr>
          <w:color w:val="000000"/>
        </w:rPr>
        <w:t>nia sposobu kontaktu (np. e-dziennik, e-mail, komunikatory społeczne, telefon) ze swoimi wychowankami i ich rodzicami;</w:t>
      </w:r>
    </w:p>
    <w:p w:rsidR="0037646F" w:rsidRDefault="00F10280">
      <w:pPr>
        <w:pStyle w:val="Textbody"/>
        <w:numPr>
          <w:ilvl w:val="0"/>
          <w:numId w:val="300"/>
        </w:numPr>
        <w:spacing w:after="0" w:line="427" w:lineRule="auto"/>
        <w:rPr>
          <w:color w:val="000000"/>
        </w:rPr>
      </w:pPr>
      <w:r>
        <w:rPr>
          <w:color w:val="000000"/>
        </w:rPr>
        <w:t>reagowania na bieżące potrzeby i problemy związane z kształceniem zdalnym, które zgłaszają jego uczniowie lub rodzice.</w:t>
      </w:r>
    </w:p>
    <w:p w:rsidR="0037646F" w:rsidRDefault="00F10280">
      <w:pPr>
        <w:pStyle w:val="Textbody"/>
      </w:pPr>
      <w:r>
        <w:br/>
      </w:r>
    </w:p>
    <w:p w:rsidR="0037646F" w:rsidRDefault="00F10280">
      <w:pPr>
        <w:pStyle w:val="Textbody"/>
        <w:spacing w:after="0" w:line="427" w:lineRule="auto"/>
        <w:jc w:val="center"/>
      </w:pPr>
      <w:r>
        <w:rPr>
          <w:color w:val="000000"/>
          <w:sz w:val="28"/>
          <w:szCs w:val="28"/>
        </w:rPr>
        <w:lastRenderedPageBreak/>
        <w:t>Organizacja lekc</w:t>
      </w:r>
      <w:r>
        <w:rPr>
          <w:color w:val="000000"/>
          <w:sz w:val="28"/>
          <w:szCs w:val="28"/>
        </w:rPr>
        <w:t>ji w ramach nauczania zdalnego </w:t>
      </w:r>
    </w:p>
    <w:p w:rsidR="0037646F" w:rsidRDefault="0037646F">
      <w:pPr>
        <w:pStyle w:val="Textbody"/>
      </w:pP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1. Nauczanie zdalne odbywa się przy użyciu wybranej platformy internetowej z wykorzystaniem: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1) obowiązkowych podręczników, zeszytów, kart pracy, tablic wzorów itp.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2) innych materiałów przygotowanych bądź wskazanych przez</w:t>
      </w:r>
      <w:r>
        <w:rPr>
          <w:color w:val="000000"/>
        </w:rPr>
        <w:t xml:space="preserve"> nauczyciela,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3) zaangażowania uczniów – ukierunkowanego przez nauczyciela, potwierdzającego zapoznanie się ze wskazanym materiałem i dającego podstawę do oceny ich pracy.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2. Za organizację lekcji online odpowiedzialny jest nauczyciel. Zabronione jest zapr</w:t>
      </w:r>
      <w:r>
        <w:rPr>
          <w:color w:val="000000"/>
        </w:rPr>
        <w:t>aszanie</w:t>
      </w:r>
      <w:r>
        <w:rPr>
          <w:color w:val="000000"/>
        </w:rPr>
        <w:br/>
      </w:r>
      <w:r>
        <w:rPr>
          <w:color w:val="000000"/>
        </w:rPr>
        <w:t>i dołączanie do spotkania innych osób bez jego wiedzy i zgody, emitowanie niepożądanych materiałów, a także blokowanie czy usuwanie właściwych uczestników spotkania.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3. W sytuacji nauczania zdalnego oficjalna komunikacja pomiędzy uczniami, nauczyci</w:t>
      </w:r>
      <w:r>
        <w:rPr>
          <w:color w:val="000000"/>
        </w:rPr>
        <w:t>elami, rodzicami i dyrekcją szkoły odbywa się przy użyciu dziennika elektronicznego oraz platformy komunikacyjnej. Uczeń ma obowiązek regularnie odczytywać wiadomości od nauczycieli i dyrekcji szkoły zamieszczane na tych platformach.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4. Uczniowie zobowiąz</w:t>
      </w:r>
      <w:r>
        <w:rPr>
          <w:color w:val="000000"/>
        </w:rPr>
        <w:t>ani są do posiadania mikrofonów oraz kamerek internetowych</w:t>
      </w:r>
      <w:r>
        <w:rPr>
          <w:color w:val="000000"/>
        </w:rPr>
        <w:br/>
      </w:r>
      <w:r>
        <w:rPr>
          <w:color w:val="000000"/>
        </w:rPr>
        <w:t>i włączania ich w czasie lekcji online na prośbę nauczyciela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5. W czasie lekcji online uczeń powinien mieć podręcznik oraz inne wymagane przyrządy</w:t>
      </w:r>
      <w:r>
        <w:rPr>
          <w:color w:val="000000"/>
        </w:rPr>
        <w:br/>
      </w:r>
      <w:r>
        <w:rPr>
          <w:color w:val="000000"/>
        </w:rPr>
        <w:t>i materiały, tak samo jak na lekcji w szkole (tego</w:t>
      </w:r>
      <w:r>
        <w:rPr>
          <w:color w:val="000000"/>
        </w:rPr>
        <w:t xml:space="preserve"> rodzaju przygotowanie do zajęć może podlegać ocenie).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6. Zabronione jest nagrywanie lekcji online i jej rozpowszechnianie bez zgody nauczyciela.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7. Nauczyciel ma obowiązek wytłumaczyć, omówić i przećwiczyć z uczniami nowe treści podstawy programowej. Ucze</w:t>
      </w:r>
      <w:r>
        <w:rPr>
          <w:color w:val="000000"/>
        </w:rPr>
        <w:t>ń ma prawo skorzystać z konsultacji, porad i wskazówek nauczyciela do wykonania zadania w formach i czasie określonych wcześniej przez nauczyciela.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8. Nauczyciel informuje ucznia o postępach w nauce i otrzymanych ocenach podczas bieżącej pracy lub po jej z</w:t>
      </w:r>
      <w:r>
        <w:rPr>
          <w:color w:val="000000"/>
        </w:rPr>
        <w:t>akończeniu w sposób wcześniej ustalony przez nauczyciela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lastRenderedPageBreak/>
        <w:t>9. Nauczyciel na bieżąco informuje rodzica o pojawiających się trudnościach w opanowaniu przez ucznia wiedzy i umiejętności, wynikających ze specyfiki nauczania na odległość .</w:t>
      </w:r>
    </w:p>
    <w:p w:rsidR="0037646F" w:rsidRDefault="0037646F">
      <w:pPr>
        <w:pStyle w:val="Textbody"/>
      </w:pPr>
    </w:p>
    <w:p w:rsidR="0037646F" w:rsidRDefault="00F10280">
      <w:pPr>
        <w:pStyle w:val="Textbody"/>
        <w:spacing w:after="0" w:line="427" w:lineRule="auto"/>
        <w:jc w:val="center"/>
      </w:pPr>
      <w:r>
        <w:rPr>
          <w:color w:val="000000"/>
          <w:sz w:val="28"/>
          <w:szCs w:val="28"/>
        </w:rPr>
        <w:t>Kontrola frekwencji p</w:t>
      </w:r>
      <w:r>
        <w:rPr>
          <w:color w:val="000000"/>
          <w:sz w:val="28"/>
          <w:szCs w:val="28"/>
        </w:rPr>
        <w:t>odczas nauczania zdalnego </w:t>
      </w:r>
    </w:p>
    <w:p w:rsidR="0037646F" w:rsidRDefault="0037646F">
      <w:pPr>
        <w:pStyle w:val="Textbody"/>
      </w:pP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1. Obecność uczniów na zajęciach online, podobnie jak na zajęciach stacjonarnych w szkole, jest obowiązkowa i podlega kontroli.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 2. Frekwencja może być sprawdzana w różnych momentach lekcji online, w razie potrzeby nawet kilkukr</w:t>
      </w:r>
      <w:r>
        <w:rPr>
          <w:color w:val="000000"/>
        </w:rPr>
        <w:t>otnie, przy użyciu różnych metod.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3. Stwierdzenie nieobecności ucznia na lekcji online lub jej części skutkuje wpisaniem mu nieobecności nieusprawiedliwionej na tej lekcji do dziennika elektronicznego.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4. O ewentualnych problemach z zalogowaniem się na pl</w:t>
      </w:r>
      <w:r>
        <w:rPr>
          <w:color w:val="000000"/>
        </w:rPr>
        <w:t>atformę, skutkujących nieobecnością na lekcji online, uczeń każdorazowo powinien powiadomić nauczyciela prowadzącego lekcję i wychowawcę klasy. O poważnych problemach technicznych związanych z dostępnością Internetu czy brakiem sprzętu rodzic ucznia powini</w:t>
      </w:r>
      <w:r>
        <w:rPr>
          <w:color w:val="000000"/>
        </w:rPr>
        <w:t>en poinformować dyrektora szkoły.</w:t>
      </w:r>
    </w:p>
    <w:p w:rsidR="0037646F" w:rsidRDefault="0037646F">
      <w:pPr>
        <w:pStyle w:val="Textbody"/>
      </w:pPr>
    </w:p>
    <w:p w:rsidR="0037646F" w:rsidRDefault="00F10280">
      <w:pPr>
        <w:pStyle w:val="Textbody"/>
        <w:spacing w:after="0" w:line="42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Ocenianie w czasie nauczania zdalnego</w:t>
      </w:r>
    </w:p>
    <w:p w:rsidR="0037646F" w:rsidRDefault="0037646F">
      <w:pPr>
        <w:pStyle w:val="Textbody"/>
      </w:pP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1. W okresie czasowego ograniczenia funkcjonowania szkoły obowiązują przepisy dotyczące oceniania określone w Statucie Szkoły.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 xml:space="preserve">2. Oprócz tradycyjnych form oceniania dopuszcza się </w:t>
      </w:r>
      <w:r>
        <w:rPr>
          <w:color w:val="000000"/>
        </w:rPr>
        <w:t>także formy właściwe dla nauczania online, takie jak np.: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1) sprawdziany, kartkówki, testy, quizy online;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2) odpowiedzi ustne online;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3) zadania wykonane samodzielnie w domu, projekty, prezentacje multimedialne itp.;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4) udział w dyskusjach online; 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5) zd</w:t>
      </w:r>
      <w:r>
        <w:rPr>
          <w:color w:val="000000"/>
        </w:rPr>
        <w:t>jęcia wykonanych przez siebie prac manualnych, modeli, projektów itp.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lastRenderedPageBreak/>
        <w:t xml:space="preserve">3. Wszelkie prace pisemne, które wymagają korekty i pisemnego komentarza nauczyciela, powinny być przesyłane przez uczniów w postaci plików edytowalnych (docx, doc), chyba że prowadzący </w:t>
      </w:r>
      <w:r>
        <w:rPr>
          <w:color w:val="000000"/>
        </w:rPr>
        <w:t>zajęcia zdecyduje inaczej.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4 Nauczyciel nie ma obowiązku potwierdzenia odbioru pracy oraz każdorazowo udzielania informacji zwrotnej.</w:t>
      </w:r>
    </w:p>
    <w:p w:rsidR="0037646F" w:rsidRDefault="00F10280">
      <w:pPr>
        <w:pStyle w:val="Textbody"/>
        <w:spacing w:after="0" w:line="427" w:lineRule="auto"/>
        <w:rPr>
          <w:color w:val="000000"/>
        </w:rPr>
      </w:pPr>
      <w:r>
        <w:rPr>
          <w:color w:val="000000"/>
        </w:rPr>
        <w:t>5. Aktywność ucznia w czasie zajęć online jest ważną składową jego oceny semestralnej/rocznej. </w:t>
      </w:r>
    </w:p>
    <w:p w:rsidR="0037646F" w:rsidRDefault="0037646F">
      <w:pPr>
        <w:pStyle w:val="Textbody"/>
        <w:rPr>
          <w:b/>
          <w:sz w:val="32"/>
          <w:szCs w:val="32"/>
        </w:rPr>
      </w:pPr>
    </w:p>
    <w:p w:rsidR="0037646F" w:rsidRDefault="0037646F">
      <w:pPr>
        <w:pStyle w:val="Standard"/>
        <w:jc w:val="center"/>
        <w:rPr>
          <w:sz w:val="32"/>
          <w:szCs w:val="32"/>
        </w:rPr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lastRenderedPageBreak/>
        <w:t>Rozdział V</w:t>
      </w:r>
    </w:p>
    <w:p w:rsidR="0037646F" w:rsidRDefault="0037646F">
      <w:pPr>
        <w:pStyle w:val="Standard"/>
        <w:jc w:val="center"/>
      </w:pPr>
    </w:p>
    <w:p w:rsidR="0037646F" w:rsidRDefault="00F10280">
      <w:pPr>
        <w:pStyle w:val="Standard"/>
        <w:ind w:left="2124" w:firstLine="707"/>
      </w:pPr>
      <w:r>
        <w:rPr>
          <w:color w:val="000000"/>
          <w:sz w:val="32"/>
          <w:szCs w:val="32"/>
        </w:rPr>
        <w:t>Nauczyciele i pracownicy szkoły</w:t>
      </w:r>
    </w:p>
    <w:p w:rsidR="0037646F" w:rsidRDefault="0037646F">
      <w:pPr>
        <w:pStyle w:val="Standard"/>
        <w:ind w:left="2124" w:firstLine="707"/>
        <w:rPr>
          <w:b/>
          <w:color w:val="000000"/>
        </w:rPr>
      </w:pPr>
    </w:p>
    <w:p w:rsidR="0037646F" w:rsidRDefault="00F10280">
      <w:pPr>
        <w:pStyle w:val="Standard"/>
        <w:jc w:val="center"/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35</w:t>
      </w:r>
    </w:p>
    <w:p w:rsidR="0037646F" w:rsidRDefault="0037646F">
      <w:pPr>
        <w:pStyle w:val="Standard"/>
        <w:rPr>
          <w:color w:val="000000"/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301"/>
        </w:numPr>
      </w:pPr>
      <w:r>
        <w:rPr>
          <w:color w:val="000000"/>
        </w:rPr>
        <w:t xml:space="preserve">W szkole zatrudnieni są nauczyciele posiadający kwalifikacje określone w przepisach w sprawie kwalifikacji wymaganych od nauczyciela oraz określenia szkół </w:t>
      </w:r>
      <w:r>
        <w:rPr>
          <w:color w:val="000000"/>
        </w:rPr>
        <w:br/>
      </w:r>
      <w:r>
        <w:rPr>
          <w:color w:val="000000"/>
        </w:rPr>
        <w:t xml:space="preserve">i wypadków, w których można zatrudnić </w:t>
      </w:r>
      <w:r>
        <w:rPr>
          <w:color w:val="000000"/>
        </w:rPr>
        <w:t xml:space="preserve">nauczycieli </w:t>
      </w:r>
      <w:r>
        <w:t>niemających</w:t>
      </w:r>
      <w:r>
        <w:rPr>
          <w:color w:val="000000"/>
        </w:rPr>
        <w:t xml:space="preserve"> wyższego wykształcenia oraz pracownicy administracji i pracownicy obsługi.</w:t>
      </w:r>
    </w:p>
    <w:p w:rsidR="0037646F" w:rsidRDefault="00F10280">
      <w:pPr>
        <w:pStyle w:val="Standard"/>
        <w:numPr>
          <w:ilvl w:val="0"/>
          <w:numId w:val="158"/>
        </w:numPr>
      </w:pPr>
      <w:r>
        <w:rPr>
          <w:color w:val="000000"/>
        </w:rPr>
        <w:t>Nauczycieli zatrudnia i zwalnia Dyrektor Szkoły, z zachowaniem przepisów Karty Nauczyciela oraz przepisów prawa pracy.</w:t>
      </w:r>
    </w:p>
    <w:p w:rsidR="0037646F" w:rsidRDefault="00F10280">
      <w:pPr>
        <w:pStyle w:val="Standard"/>
        <w:numPr>
          <w:ilvl w:val="0"/>
          <w:numId w:val="158"/>
        </w:numPr>
      </w:pPr>
      <w:r>
        <w:rPr>
          <w:color w:val="000000"/>
        </w:rPr>
        <w:t xml:space="preserve">Pracowników </w:t>
      </w:r>
      <w:r>
        <w:t>niebędących</w:t>
      </w:r>
      <w:r>
        <w:rPr>
          <w:color w:val="000000"/>
        </w:rPr>
        <w:t xml:space="preserve"> nauczycielami </w:t>
      </w:r>
      <w:r>
        <w:rPr>
          <w:color w:val="000000"/>
        </w:rPr>
        <w:t xml:space="preserve">zatrudnia i zwalnia Dyrektor Szkoły z zachowaniem przepisów prawa pracy, który ustala zakres obowiązków </w:t>
      </w:r>
      <w:r>
        <w:rPr>
          <w:color w:val="000000"/>
        </w:rPr>
        <w:br/>
      </w:r>
      <w:r>
        <w:rPr>
          <w:color w:val="000000"/>
        </w:rPr>
        <w:t>i odpowiedzialności tych pracowników.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t>Nauczyciele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36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  <w:numPr>
          <w:ilvl w:val="0"/>
          <w:numId w:val="302"/>
        </w:numPr>
      </w:pPr>
      <w:r>
        <w:rPr>
          <w:color w:val="000000"/>
        </w:rPr>
        <w:t xml:space="preserve">Nauczyciel jest zobowiązany do wykonywania zadań zleconych przez Dyrektora Szkoły związanych </w:t>
      </w:r>
      <w:r>
        <w:rPr>
          <w:color w:val="000000"/>
        </w:rPr>
        <w:t>z organizacją i realizacją procesu dydaktycznego, opiekuńczego i wychowawczego, oraz jest odpowiedzialny za jakość i wyniki swojej pracy, a w szczególności:</w:t>
      </w:r>
    </w:p>
    <w:p w:rsidR="0037646F" w:rsidRDefault="00F10280">
      <w:pPr>
        <w:pStyle w:val="Standard"/>
        <w:numPr>
          <w:ilvl w:val="0"/>
          <w:numId w:val="303"/>
        </w:numPr>
      </w:pPr>
      <w:r>
        <w:t xml:space="preserve">rzetelnego realizowania zadań związanych z powierzonym mu stanowiskiem oraz podstawowymi funkcjami </w:t>
      </w:r>
      <w:r>
        <w:t>szkoły: dydaktyczną, wychowawczą i opiekuńczą, w tym zadań związanych z zapewnieniem bezpieczeństwa uczniom w czasie zajęć organizowanych przez szkołę;</w:t>
      </w:r>
    </w:p>
    <w:p w:rsidR="0037646F" w:rsidRDefault="00F10280">
      <w:pPr>
        <w:pStyle w:val="Standard"/>
        <w:numPr>
          <w:ilvl w:val="0"/>
          <w:numId w:val="155"/>
        </w:numPr>
      </w:pPr>
      <w:r>
        <w:t>wspierania każdego ucznia w rozwoju;</w:t>
      </w:r>
    </w:p>
    <w:p w:rsidR="0037646F" w:rsidRDefault="00F10280">
      <w:pPr>
        <w:pStyle w:val="Standard"/>
        <w:numPr>
          <w:ilvl w:val="0"/>
          <w:numId w:val="155"/>
        </w:numPr>
      </w:pPr>
      <w:r>
        <w:t>dążenia do pełni własnego rozwoju osobowego;</w:t>
      </w:r>
    </w:p>
    <w:p w:rsidR="0037646F" w:rsidRDefault="00F10280">
      <w:pPr>
        <w:pStyle w:val="Standard"/>
        <w:numPr>
          <w:ilvl w:val="0"/>
          <w:numId w:val="155"/>
        </w:numPr>
      </w:pPr>
      <w:r>
        <w:lastRenderedPageBreak/>
        <w:t>kształcenia i wychowyw</w:t>
      </w:r>
      <w:r>
        <w:t>ania młodzieży w umiłowaniu Ojczyzny , w poszanowaniu Konstytucji Rzeczypospolitej Polskiej, w atmosferze wolności sumienia i szacunku dla każdego człowieka;</w:t>
      </w:r>
    </w:p>
    <w:p w:rsidR="0037646F" w:rsidRDefault="00F10280">
      <w:pPr>
        <w:pStyle w:val="Standard"/>
        <w:numPr>
          <w:ilvl w:val="0"/>
          <w:numId w:val="155"/>
        </w:numPr>
      </w:pPr>
      <w:r>
        <w:t>dbania o kształtowanie u uczniów postaw moralnych i obywatelskich zgodnie z ideą demokracji, pokoj</w:t>
      </w:r>
      <w:r>
        <w:t xml:space="preserve">u i przyjaźni między ludźmi różnych narodów, ras </w:t>
      </w:r>
      <w:r>
        <w:br/>
      </w:r>
      <w:r>
        <w:t>i światopoglądów;</w:t>
      </w:r>
    </w:p>
    <w:p w:rsidR="0037646F" w:rsidRDefault="00F10280">
      <w:pPr>
        <w:pStyle w:val="Standard"/>
        <w:numPr>
          <w:ilvl w:val="0"/>
          <w:numId w:val="155"/>
        </w:numPr>
      </w:pPr>
      <w:r>
        <w:t xml:space="preserve">uczestniczenia w przeprowadzaniu egzaminów klasyfikacyjnych i poprawkowych, sprawdzania wiadomości i umiejętności ucznia oraz uczestniczenia </w:t>
      </w:r>
      <w:r>
        <w:br/>
      </w:r>
      <w:r>
        <w:t>w przeprowadzaniu egzaminu potwierdzającego kw</w:t>
      </w:r>
      <w:r>
        <w:t>alifikacje zawodowe;</w:t>
      </w:r>
    </w:p>
    <w:p w:rsidR="0037646F" w:rsidRDefault="00F10280">
      <w:pPr>
        <w:pStyle w:val="Standard"/>
        <w:numPr>
          <w:ilvl w:val="0"/>
          <w:numId w:val="155"/>
        </w:numPr>
      </w:pPr>
      <w:r>
        <w:t>realizacji  programu kształcenia, wychowania i opieki w powierzonych oddziałach,</w:t>
      </w:r>
    </w:p>
    <w:p w:rsidR="0037646F" w:rsidRDefault="00F10280">
      <w:pPr>
        <w:pStyle w:val="Standard"/>
        <w:numPr>
          <w:ilvl w:val="0"/>
          <w:numId w:val="155"/>
        </w:numPr>
      </w:pPr>
      <w:r>
        <w:t>odpowiedzialności za życie, zdrowie i bezpieczeństwo uczniów w czasie trwania zajęć dydaktyczno-wychowawczych, dyżurów pełnionych podczas przerw międzylek</w:t>
      </w:r>
      <w:r>
        <w:t>cyjnych oraz wycieczek szkolnych,</w:t>
      </w:r>
    </w:p>
    <w:p w:rsidR="0037646F" w:rsidRDefault="00F10280">
      <w:pPr>
        <w:pStyle w:val="Standard"/>
        <w:numPr>
          <w:ilvl w:val="0"/>
          <w:numId w:val="155"/>
        </w:numPr>
      </w:pPr>
      <w:r>
        <w:t>kontrolowania obecności uczniów na każdej lekcji,</w:t>
      </w:r>
    </w:p>
    <w:p w:rsidR="0037646F" w:rsidRDefault="00F10280">
      <w:pPr>
        <w:pStyle w:val="Standard"/>
        <w:numPr>
          <w:ilvl w:val="0"/>
          <w:numId w:val="155"/>
        </w:numPr>
      </w:pPr>
      <w:r>
        <w:t xml:space="preserve">systematycznej kontroli sal lekcyjnych i pomieszczeń szkolnych oraz urządzeń technicznych będących na ich wyposażeniu pod kątem bezpieczeństwa; zauważone zagrożenia należy </w:t>
      </w:r>
      <w:r>
        <w:t>odnotować w zeszycie usterek lub zgłosić do Dyrektora,</w:t>
      </w:r>
    </w:p>
    <w:p w:rsidR="0037646F" w:rsidRDefault="00F10280">
      <w:pPr>
        <w:pStyle w:val="Standard"/>
        <w:numPr>
          <w:ilvl w:val="0"/>
          <w:numId w:val="155"/>
        </w:numPr>
      </w:pPr>
      <w:r>
        <w:t>prawidłowego przebiegu procesu dydaktycznego i uzyskiwanie efektu w tej pracy,</w:t>
      </w:r>
    </w:p>
    <w:p w:rsidR="0037646F" w:rsidRDefault="00F10280">
      <w:pPr>
        <w:pStyle w:val="Standard"/>
        <w:numPr>
          <w:ilvl w:val="0"/>
          <w:numId w:val="155"/>
        </w:numPr>
      </w:pPr>
      <w:r>
        <w:t>wzbogacania własnego warsztatu pracy, dbałości o pomoce dydaktyczno-wychowawcze i sprzęt szkolny,</w:t>
      </w:r>
    </w:p>
    <w:p w:rsidR="0037646F" w:rsidRDefault="00F10280">
      <w:pPr>
        <w:pStyle w:val="Standard"/>
        <w:numPr>
          <w:ilvl w:val="0"/>
          <w:numId w:val="155"/>
        </w:numPr>
      </w:pPr>
      <w:r>
        <w:t>wspierania rozwoju psych</w:t>
      </w:r>
      <w:r>
        <w:t>ofizycznego uczniów, ich zdolności oraz zainteresowań,</w:t>
      </w:r>
    </w:p>
    <w:p w:rsidR="0037646F" w:rsidRDefault="00F10280">
      <w:pPr>
        <w:pStyle w:val="Standard"/>
        <w:numPr>
          <w:ilvl w:val="0"/>
          <w:numId w:val="155"/>
        </w:numPr>
      </w:pPr>
      <w:r>
        <w:t>bezstronnej i obiektywnej oceny uczniów oraz sprawiedliwego traktowania ich,</w:t>
      </w:r>
    </w:p>
    <w:p w:rsidR="0037646F" w:rsidRDefault="00F10280">
      <w:pPr>
        <w:pStyle w:val="Standard"/>
        <w:numPr>
          <w:ilvl w:val="0"/>
          <w:numId w:val="155"/>
        </w:numPr>
      </w:pPr>
      <w:r>
        <w:t xml:space="preserve">udzielania pomocy w przezwyciężaniu niepowodzeń szkolnych w oparciu </w:t>
      </w:r>
      <w:r>
        <w:br/>
      </w:r>
      <w:r>
        <w:t>o rozpoznanie potrzeb uczniów,</w:t>
      </w:r>
    </w:p>
    <w:p w:rsidR="0037646F" w:rsidRDefault="00F10280">
      <w:pPr>
        <w:pStyle w:val="Standard"/>
        <w:numPr>
          <w:ilvl w:val="0"/>
          <w:numId w:val="155"/>
        </w:numPr>
      </w:pPr>
      <w:r>
        <w:t>udziału w różnych formac</w:t>
      </w:r>
      <w:r>
        <w:t>h doskonalenia zawodowego,</w:t>
      </w:r>
    </w:p>
    <w:p w:rsidR="0037646F" w:rsidRDefault="00F10280">
      <w:pPr>
        <w:pStyle w:val="Standard"/>
        <w:numPr>
          <w:ilvl w:val="0"/>
          <w:numId w:val="155"/>
        </w:numPr>
      </w:pPr>
      <w:r>
        <w:t>prowadzenia dokumentacji pedagogicznej,</w:t>
      </w:r>
    </w:p>
    <w:p w:rsidR="0037646F" w:rsidRDefault="00F10280">
      <w:pPr>
        <w:pStyle w:val="Standard"/>
        <w:numPr>
          <w:ilvl w:val="0"/>
          <w:numId w:val="155"/>
        </w:numPr>
      </w:pPr>
      <w:r>
        <w:t>aktywnego uczestniczenia w zebraniach rady pedagogicznej i zebraniach zespołów nauczycielskich, przedmiotowych i zadaniowych;</w:t>
      </w:r>
    </w:p>
    <w:p w:rsidR="0037646F" w:rsidRDefault="00F10280">
      <w:pPr>
        <w:pStyle w:val="Standard"/>
        <w:numPr>
          <w:ilvl w:val="0"/>
          <w:numId w:val="155"/>
        </w:numPr>
      </w:pPr>
      <w:r>
        <w:t>ścisłej współpracy z rodzicami poszczególnych uczniów, Radą Rod</w:t>
      </w:r>
      <w:r>
        <w:t>ziców, samorządem szkolnym oraz innymi placówkami wychowawczo-opiekuńczymi,</w:t>
      </w:r>
    </w:p>
    <w:p w:rsidR="0037646F" w:rsidRDefault="00F10280">
      <w:pPr>
        <w:pStyle w:val="Standard"/>
        <w:numPr>
          <w:ilvl w:val="0"/>
          <w:numId w:val="155"/>
        </w:numPr>
      </w:pPr>
      <w:r>
        <w:t>współdziałania z wychowawcą klasy;</w:t>
      </w:r>
    </w:p>
    <w:p w:rsidR="0037646F" w:rsidRDefault="00F10280">
      <w:pPr>
        <w:pStyle w:val="Standard"/>
        <w:numPr>
          <w:ilvl w:val="0"/>
          <w:numId w:val="114"/>
        </w:numPr>
      </w:pPr>
      <w:r>
        <w:rPr>
          <w:color w:val="000000"/>
        </w:rPr>
        <w:t xml:space="preserve"> Nauczyciel ma prawo do:</w:t>
      </w:r>
    </w:p>
    <w:p w:rsidR="0037646F" w:rsidRDefault="00F10280">
      <w:pPr>
        <w:pStyle w:val="Standard"/>
        <w:numPr>
          <w:ilvl w:val="0"/>
          <w:numId w:val="304"/>
        </w:numPr>
      </w:pPr>
      <w:r>
        <w:rPr>
          <w:color w:val="000000"/>
        </w:rPr>
        <w:lastRenderedPageBreak/>
        <w:t>niewyrażenia zgody na wyjście ucznia z sali lekcyjnej ani na opuszczenie terenu szkoły w trakcie zajęć (z wyjątkiem szcz</w:t>
      </w:r>
      <w:r>
        <w:rPr>
          <w:color w:val="000000"/>
        </w:rPr>
        <w:t>ególnie ważnych okoliczności),</w:t>
      </w:r>
    </w:p>
    <w:p w:rsidR="0037646F" w:rsidRDefault="00F10280">
      <w:pPr>
        <w:pStyle w:val="Standard"/>
        <w:numPr>
          <w:ilvl w:val="0"/>
          <w:numId w:val="196"/>
        </w:numPr>
      </w:pPr>
      <w:r>
        <w:rPr>
          <w:color w:val="000000"/>
        </w:rPr>
        <w:t>korzystania w swej pracy z pomocy merytorycznej i metodycznej ze strony właściwych placówek oraz instytucji oświatowych i naukowych,</w:t>
      </w:r>
    </w:p>
    <w:p w:rsidR="0037646F" w:rsidRDefault="00F10280">
      <w:pPr>
        <w:pStyle w:val="Standard"/>
        <w:numPr>
          <w:ilvl w:val="0"/>
          <w:numId w:val="196"/>
        </w:numPr>
      </w:pPr>
      <w:r>
        <w:rPr>
          <w:color w:val="000000"/>
        </w:rPr>
        <w:t>poszanowania jego godności osobistej i godności zawodu,</w:t>
      </w:r>
    </w:p>
    <w:p w:rsidR="0037646F" w:rsidRDefault="00F10280">
      <w:pPr>
        <w:pStyle w:val="Standard"/>
        <w:numPr>
          <w:ilvl w:val="0"/>
          <w:numId w:val="196"/>
        </w:numPr>
      </w:pPr>
      <w:r>
        <w:rPr>
          <w:color w:val="000000"/>
        </w:rPr>
        <w:t>warunków pracy umożliwiających wykon</w:t>
      </w:r>
      <w:r>
        <w:rPr>
          <w:color w:val="000000"/>
        </w:rPr>
        <w:t>ywanie obowiązków dydaktyczno – wychowawczych,</w:t>
      </w:r>
    </w:p>
    <w:p w:rsidR="0037646F" w:rsidRDefault="00F10280">
      <w:pPr>
        <w:pStyle w:val="Standard"/>
        <w:numPr>
          <w:ilvl w:val="0"/>
          <w:numId w:val="196"/>
        </w:numPr>
      </w:pPr>
      <w:r>
        <w:rPr>
          <w:color w:val="000000"/>
        </w:rPr>
        <w:t>proponowania innowacji metodycznych i pedagogicznych oraz ich wdrażania po uzyskaniu akceptacji Dyrektora lub właściwych organów oświatowych,</w:t>
      </w:r>
    </w:p>
    <w:p w:rsidR="0037646F" w:rsidRDefault="00F10280">
      <w:pPr>
        <w:pStyle w:val="Standard"/>
        <w:numPr>
          <w:ilvl w:val="0"/>
          <w:numId w:val="196"/>
        </w:numPr>
      </w:pPr>
      <w:r>
        <w:rPr>
          <w:color w:val="000000"/>
        </w:rPr>
        <w:t xml:space="preserve">wyboru programów i podręczników dopuszczonych do użytku szkolnego </w:t>
      </w:r>
      <w:r>
        <w:rPr>
          <w:color w:val="000000"/>
        </w:rPr>
        <w:t xml:space="preserve">przez MEN, który następnie przedstawia Radzie Pedagogicznej do zatwierdzenia ( podręcznik wybrany przez nauczyciela musi być dostosowany dydaktycznie i językowo </w:t>
      </w:r>
      <w:r>
        <w:rPr>
          <w:color w:val="000000"/>
        </w:rPr>
        <w:br/>
      </w:r>
      <w:r>
        <w:rPr>
          <w:color w:val="000000"/>
        </w:rPr>
        <w:t>do możliwości uczniów, jeżeli danego przedmiotu uczy więcej niż jeden nauczyciel,</w:t>
      </w:r>
      <w:r>
        <w:rPr>
          <w:color w:val="000000"/>
        </w:rPr>
        <w:br/>
      </w:r>
      <w:r>
        <w:rPr>
          <w:color w:val="000000"/>
        </w:rPr>
        <w:t>w ramach kom</w:t>
      </w:r>
      <w:r>
        <w:rPr>
          <w:color w:val="000000"/>
        </w:rPr>
        <w:t>isji przedmiotowych nauczyciele wybierają jeden podręcznik dla danych zajęć ),</w:t>
      </w:r>
    </w:p>
    <w:p w:rsidR="0037646F" w:rsidRDefault="00F10280">
      <w:pPr>
        <w:pStyle w:val="Standard"/>
        <w:numPr>
          <w:ilvl w:val="0"/>
          <w:numId w:val="196"/>
        </w:numPr>
      </w:pPr>
      <w:r>
        <w:rPr>
          <w:color w:val="000000"/>
        </w:rPr>
        <w:t>zgłaszania pod adresem Dyrektora i Rady Pedagogicznej postulatów związanych z pracą Szkoły,</w:t>
      </w:r>
    </w:p>
    <w:p w:rsidR="0037646F" w:rsidRDefault="00F10280">
      <w:pPr>
        <w:pStyle w:val="Standard"/>
        <w:numPr>
          <w:ilvl w:val="0"/>
          <w:numId w:val="196"/>
        </w:numPr>
      </w:pPr>
      <w:r>
        <w:rPr>
          <w:color w:val="000000"/>
        </w:rPr>
        <w:t>korzystania z ochrony przewidzianej dla funkcjonariuszy publicznych podczas pełnienia</w:t>
      </w:r>
      <w:r>
        <w:rPr>
          <w:color w:val="000000"/>
        </w:rPr>
        <w:t xml:space="preserve"> obowiązków służbowych.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t>Wychowawcy</w:t>
      </w:r>
    </w:p>
    <w:p w:rsidR="0037646F" w:rsidRDefault="0037646F">
      <w:pPr>
        <w:pStyle w:val="Standard"/>
        <w:ind w:left="3540" w:firstLine="708"/>
        <w:rPr>
          <w:sz w:val="28"/>
          <w:szCs w:val="28"/>
        </w:rPr>
      </w:pP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37</w:t>
      </w:r>
    </w:p>
    <w:p w:rsidR="0037646F" w:rsidRDefault="0037646F">
      <w:pPr>
        <w:pStyle w:val="Standard"/>
        <w:ind w:left="3540" w:firstLine="708"/>
        <w:rPr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305"/>
        </w:numPr>
      </w:pPr>
      <w:r>
        <w:t>Wychowawcą klasy jest nauczyciel, któremu dyrektor szkoły powierzył opiekę nad grupą uczniów, tworzącą oddział szkolny.</w:t>
      </w:r>
    </w:p>
    <w:p w:rsidR="0037646F" w:rsidRDefault="00F10280">
      <w:pPr>
        <w:pStyle w:val="Standard"/>
        <w:numPr>
          <w:ilvl w:val="0"/>
          <w:numId w:val="80"/>
        </w:numPr>
      </w:pPr>
      <w:r>
        <w:t xml:space="preserve">Dla zapewnienia ciągłości pracy i skuteczności wychowawczej, wychowawca w miarę możliwości </w:t>
      </w:r>
      <w:r>
        <w:t>powinien opiekować się oddziałem w ciągu całego cyklu edukacyjnego.</w:t>
      </w:r>
    </w:p>
    <w:p w:rsidR="0037646F" w:rsidRDefault="00F10280">
      <w:pPr>
        <w:pStyle w:val="Standard"/>
        <w:numPr>
          <w:ilvl w:val="0"/>
          <w:numId w:val="80"/>
        </w:numPr>
      </w:pPr>
      <w:r>
        <w:t>Wychowawca prowadzi zajęcia w oddziale w wymiarze 1 godziny tygodniowo, zgodnie z planem nauczania opracowanym przez dyrektora szkoły.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numPr>
          <w:ilvl w:val="0"/>
          <w:numId w:val="80"/>
        </w:numPr>
      </w:pPr>
      <w:r>
        <w:lastRenderedPageBreak/>
        <w:t>Zadaniem wychowawcy jest sprawowanie opieki wychowaw</w:t>
      </w:r>
      <w:r>
        <w:t xml:space="preserve">czej nad uczniami, </w:t>
      </w:r>
      <w:r>
        <w:br/>
      </w:r>
      <w:r>
        <w:t>a  w szczególności:</w:t>
      </w:r>
    </w:p>
    <w:p w:rsidR="0037646F" w:rsidRDefault="00F10280">
      <w:pPr>
        <w:pStyle w:val="Standard"/>
        <w:numPr>
          <w:ilvl w:val="0"/>
          <w:numId w:val="306"/>
        </w:numPr>
      </w:pPr>
      <w:r>
        <w:t>tworzenie warunków wspomagających rozwój ucznia, proces jego nauczania oraz przygotowania do życia w rodzinie i w społeczeństwie,</w:t>
      </w:r>
    </w:p>
    <w:p w:rsidR="0037646F" w:rsidRDefault="00F10280">
      <w:pPr>
        <w:pStyle w:val="Standard"/>
        <w:numPr>
          <w:ilvl w:val="0"/>
          <w:numId w:val="13"/>
        </w:numPr>
      </w:pPr>
      <w:r>
        <w:t>inspirowanie i wspomaganie działań zespołowych uczniów,</w:t>
      </w:r>
    </w:p>
    <w:p w:rsidR="0037646F" w:rsidRDefault="00F10280">
      <w:pPr>
        <w:pStyle w:val="Standard"/>
        <w:numPr>
          <w:ilvl w:val="0"/>
          <w:numId w:val="13"/>
        </w:numPr>
      </w:pPr>
      <w:r>
        <w:t>podejmowanie działań umożliwia</w:t>
      </w:r>
      <w:r>
        <w:t>jących rozwiązywaniu konfliktów w zespole uczniów oraz pomiędzy uczniami a innymi członkami społeczność szkolnej.</w:t>
      </w:r>
    </w:p>
    <w:p w:rsidR="0037646F" w:rsidRDefault="00F10280">
      <w:pPr>
        <w:pStyle w:val="Standard"/>
        <w:numPr>
          <w:ilvl w:val="0"/>
          <w:numId w:val="80"/>
        </w:numPr>
      </w:pPr>
      <w:r>
        <w:t>Wychowawca, w celu realizacji zadań, o których mowa w ust.4:</w:t>
      </w:r>
    </w:p>
    <w:p w:rsidR="0037646F" w:rsidRDefault="00F10280">
      <w:pPr>
        <w:pStyle w:val="Standard"/>
        <w:numPr>
          <w:ilvl w:val="0"/>
          <w:numId w:val="307"/>
        </w:numPr>
      </w:pPr>
      <w:r>
        <w:t>otacza indywidualną opieką każdego wychowanka,</w:t>
      </w:r>
    </w:p>
    <w:p w:rsidR="0037646F" w:rsidRDefault="00F10280">
      <w:pPr>
        <w:pStyle w:val="Standard"/>
        <w:numPr>
          <w:ilvl w:val="0"/>
          <w:numId w:val="151"/>
        </w:numPr>
      </w:pPr>
      <w:r>
        <w:t>wspólnie z uczniami i ich rodzicam</w:t>
      </w:r>
      <w:r>
        <w:t xml:space="preserve">i planuje i organizuje różne formy życia zespołowego, rozwijające jednostki i integrujące zespół uczniowski oraz ustala treści </w:t>
      </w:r>
      <w:r>
        <w:br/>
      </w:r>
      <w:r>
        <w:t>i formy zajęć tematycznych na godzinach wychowawczych,</w:t>
      </w:r>
    </w:p>
    <w:p w:rsidR="0037646F" w:rsidRDefault="00F10280">
      <w:pPr>
        <w:pStyle w:val="Standard"/>
        <w:numPr>
          <w:ilvl w:val="0"/>
          <w:numId w:val="151"/>
        </w:numPr>
      </w:pPr>
      <w:r>
        <w:t xml:space="preserve">współdziała z nauczycielami uczącymi w jego oddziale, uzgadniając z nimi </w:t>
      </w:r>
      <w:r>
        <w:br/>
      </w:r>
      <w:r>
        <w:t>i koordynując ich działania wychowawcze wobec ogółu uczniów, a także wobec tych, którym potrzebna jest indywidualna opieka (dotyczy to zarówno uczniów szczególnie uzdolnionych jak i z różnymi trudnościami i niepowodzeniami),</w:t>
      </w:r>
    </w:p>
    <w:p w:rsidR="0037646F" w:rsidRDefault="00F10280">
      <w:pPr>
        <w:pStyle w:val="Standard"/>
        <w:numPr>
          <w:ilvl w:val="0"/>
          <w:numId w:val="151"/>
        </w:numPr>
      </w:pPr>
      <w:r>
        <w:t xml:space="preserve">utrzymuje kontakt z rodzicami </w:t>
      </w:r>
      <w:r>
        <w:t>uczniów w celu:</w:t>
      </w:r>
    </w:p>
    <w:p w:rsidR="0037646F" w:rsidRDefault="00F10280">
      <w:pPr>
        <w:pStyle w:val="Standard"/>
        <w:numPr>
          <w:ilvl w:val="0"/>
          <w:numId w:val="308"/>
        </w:numPr>
      </w:pPr>
      <w:r>
        <w:t>poznania i ustalania potrzeb opiekuńczo-wychowawczych młodzieży,</w:t>
      </w:r>
    </w:p>
    <w:p w:rsidR="0037646F" w:rsidRDefault="00F10280">
      <w:pPr>
        <w:pStyle w:val="Standard"/>
        <w:numPr>
          <w:ilvl w:val="0"/>
          <w:numId w:val="15"/>
        </w:numPr>
      </w:pPr>
      <w:r>
        <w:t>udzielania pomocy w ich działaniach wychowawczych wobec dzieci,</w:t>
      </w:r>
    </w:p>
    <w:p w:rsidR="0037646F" w:rsidRDefault="00F10280">
      <w:pPr>
        <w:pStyle w:val="Standard"/>
        <w:numPr>
          <w:ilvl w:val="0"/>
          <w:numId w:val="15"/>
        </w:numPr>
      </w:pPr>
      <w:r>
        <w:t>włączenia rodziców w sprawy życia klasy i Szkoły,</w:t>
      </w:r>
    </w:p>
    <w:p w:rsidR="0037646F" w:rsidRDefault="00F10280">
      <w:pPr>
        <w:pStyle w:val="Standard"/>
        <w:numPr>
          <w:ilvl w:val="0"/>
          <w:numId w:val="15"/>
        </w:numPr>
      </w:pPr>
      <w:r>
        <w:t xml:space="preserve">udzielania rzetelnej informacji na temat ucznia, jego </w:t>
      </w:r>
      <w:r>
        <w:t xml:space="preserve">zachowania, postępów </w:t>
      </w:r>
      <w:r>
        <w:br/>
      </w:r>
      <w:r>
        <w:t>i przyczyn trudności w nauce, jak również informacji i porad w sprawach wychowania</w:t>
      </w:r>
      <w:r>
        <w:br/>
      </w:r>
      <w:r>
        <w:t xml:space="preserve"> i dalszego kształcenia.</w:t>
      </w:r>
    </w:p>
    <w:p w:rsidR="0037646F" w:rsidRDefault="00F10280">
      <w:pPr>
        <w:pStyle w:val="Standard"/>
        <w:numPr>
          <w:ilvl w:val="0"/>
          <w:numId w:val="151"/>
        </w:numPr>
      </w:pPr>
      <w:r>
        <w:t>współpracuje z poradniami psychologiczno-pedagogicznymi i specjalistycznymi,    świadczącymi kwalifikowaną pomoc w rozpoznaniu</w:t>
      </w:r>
      <w:r>
        <w:t xml:space="preserve"> potrzeb i trudności, także zdrowotnych oraz zainteresowań i szczególnych uzdolnień uczniów.</w:t>
      </w:r>
    </w:p>
    <w:p w:rsidR="0037646F" w:rsidRDefault="00F10280">
      <w:pPr>
        <w:pStyle w:val="Standard"/>
        <w:numPr>
          <w:ilvl w:val="0"/>
          <w:numId w:val="80"/>
        </w:numPr>
      </w:pPr>
      <w:r>
        <w:t>Wychowawca współpracuje z rodzicami w sprawach wychowania i kształcenia młodzieży poprzez:</w:t>
      </w:r>
    </w:p>
    <w:p w:rsidR="0037646F" w:rsidRDefault="00F10280">
      <w:pPr>
        <w:pStyle w:val="Standard"/>
        <w:numPr>
          <w:ilvl w:val="0"/>
          <w:numId w:val="309"/>
        </w:numPr>
      </w:pPr>
      <w:r>
        <w:t>spotkania z rodzicami,</w:t>
      </w:r>
    </w:p>
    <w:p w:rsidR="0037646F" w:rsidRDefault="00F10280">
      <w:pPr>
        <w:pStyle w:val="Standard"/>
        <w:numPr>
          <w:ilvl w:val="0"/>
          <w:numId w:val="60"/>
        </w:numPr>
      </w:pPr>
      <w:r>
        <w:t>indywidualne konsultacje w zależności od potrzeb.</w:t>
      </w:r>
    </w:p>
    <w:p w:rsidR="0037646F" w:rsidRDefault="00F10280">
      <w:pPr>
        <w:pStyle w:val="Standard"/>
        <w:numPr>
          <w:ilvl w:val="0"/>
          <w:numId w:val="80"/>
        </w:numPr>
      </w:pPr>
      <w:r>
        <w:t>Wychowawca ma obowiązek dokumentowania pracy wychowawczej poprzez odnotowanie w dzienniku lekcyjnym:</w:t>
      </w:r>
    </w:p>
    <w:p w:rsidR="0037646F" w:rsidRDefault="00F10280">
      <w:pPr>
        <w:pStyle w:val="Standard"/>
        <w:numPr>
          <w:ilvl w:val="0"/>
          <w:numId w:val="310"/>
        </w:numPr>
      </w:pPr>
      <w:r>
        <w:lastRenderedPageBreak/>
        <w:t>tematyki zebrań z rodzicami oraz obecności rodziców potwierdzonej podpisem,</w:t>
      </w:r>
    </w:p>
    <w:p w:rsidR="0037646F" w:rsidRDefault="00F10280">
      <w:pPr>
        <w:pStyle w:val="Standard"/>
        <w:numPr>
          <w:ilvl w:val="0"/>
          <w:numId w:val="83"/>
        </w:numPr>
      </w:pPr>
      <w:r>
        <w:t>pisemnych wezwań rodziców do szkoły,</w:t>
      </w:r>
    </w:p>
    <w:p w:rsidR="0037646F" w:rsidRDefault="00F10280">
      <w:pPr>
        <w:pStyle w:val="Standard"/>
        <w:numPr>
          <w:ilvl w:val="0"/>
          <w:numId w:val="83"/>
        </w:numPr>
      </w:pPr>
      <w:r>
        <w:t xml:space="preserve">celu i przebiegu rozmów indywidualnych z </w:t>
      </w:r>
      <w:r>
        <w:t>rodzicami,</w:t>
      </w:r>
    </w:p>
    <w:p w:rsidR="0037646F" w:rsidRDefault="00F10280">
      <w:pPr>
        <w:pStyle w:val="Standard"/>
        <w:numPr>
          <w:ilvl w:val="0"/>
          <w:numId w:val="83"/>
        </w:numPr>
      </w:pPr>
      <w:r>
        <w:t>skierowania ucznia do pedagoga szkolnego lub do poradni psychologiczno-pedagogicznej,</w:t>
      </w:r>
    </w:p>
    <w:p w:rsidR="0037646F" w:rsidRDefault="00F10280">
      <w:pPr>
        <w:pStyle w:val="Standard"/>
        <w:numPr>
          <w:ilvl w:val="0"/>
          <w:numId w:val="83"/>
        </w:numPr>
      </w:pPr>
      <w:r>
        <w:t>uwag pozytywnych i negatywnych o uczniu.</w:t>
      </w:r>
    </w:p>
    <w:p w:rsidR="0037646F" w:rsidRDefault="00F10280">
      <w:pPr>
        <w:pStyle w:val="Standard"/>
        <w:numPr>
          <w:ilvl w:val="0"/>
          <w:numId w:val="80"/>
        </w:numPr>
      </w:pPr>
      <w:r>
        <w:t>W przypadku nagłego pogorszenia stanu zdrowia lub samopoczucia ucznia wychowawca powinien niezwłocznie poinformować ro</w:t>
      </w:r>
      <w:r>
        <w:t>dziców  o konieczności odebrania dziecka ze szkoły.</w:t>
      </w:r>
    </w:p>
    <w:p w:rsidR="0037646F" w:rsidRDefault="00F10280">
      <w:pPr>
        <w:pStyle w:val="Standard"/>
        <w:numPr>
          <w:ilvl w:val="0"/>
          <w:numId w:val="80"/>
        </w:numPr>
      </w:pPr>
      <w:r>
        <w:t>Rodzic powinien zgłosić pielęgniarce szkolnej choroby dziecka mogące mieć wpływ na bezpieczeństwo jego i innych osób. Wychowawca ma prawo zwrócić się do rodzica po informacje o przewlekłych chorobach dzie</w:t>
      </w:r>
      <w:r>
        <w:t>cka. Za wypadki związane z ukrytą chorobą dziecka nauczyciele nie ponoszą odpowiedzialności.</w:t>
      </w:r>
    </w:p>
    <w:p w:rsidR="0037646F" w:rsidRDefault="00F10280">
      <w:pPr>
        <w:pStyle w:val="Standard"/>
        <w:numPr>
          <w:ilvl w:val="0"/>
          <w:numId w:val="80"/>
        </w:numPr>
      </w:pPr>
      <w:r>
        <w:t>Wychowawca informuje osoby mające kontakt z dzieckiem w szkole o stanie zdrowia i ewentualnych problemach z uczniem.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t>Kierownik szkolenia praktycznego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 38</w:t>
      </w:r>
    </w:p>
    <w:p w:rsidR="0037646F" w:rsidRDefault="0037646F">
      <w:pPr>
        <w:pStyle w:val="Standard"/>
        <w:spacing w:line="240" w:lineRule="auto"/>
        <w:rPr>
          <w:rFonts w:ascii="Arial Narrow" w:eastAsia="Arial Narrow" w:hAnsi="Arial Narrow" w:cs="Arial Narrow"/>
        </w:rPr>
      </w:pPr>
    </w:p>
    <w:p w:rsidR="0037646F" w:rsidRDefault="00F10280">
      <w:pPr>
        <w:pStyle w:val="Standard"/>
        <w:numPr>
          <w:ilvl w:val="0"/>
          <w:numId w:val="311"/>
        </w:numPr>
      </w:pPr>
      <w:r>
        <w:t>Kiero</w:t>
      </w:r>
      <w:r>
        <w:t>wnik szkolenia praktycznego wykonuje czynności pedagogiczne oraz organizacyjno – kontrolne w zakresie szkolenia praktycznego i ponosi odpowiedzialność przed dyrektorem Szkoły.</w:t>
      </w:r>
    </w:p>
    <w:p w:rsidR="0037646F" w:rsidRDefault="00F10280">
      <w:pPr>
        <w:pStyle w:val="Standard"/>
        <w:numPr>
          <w:ilvl w:val="0"/>
          <w:numId w:val="38"/>
        </w:numPr>
      </w:pPr>
      <w:r>
        <w:t>W zakresie pracy dydaktyczno – wychowawczej do kierownika szkolenia należy:</w:t>
      </w:r>
    </w:p>
    <w:p w:rsidR="0037646F" w:rsidRDefault="00F10280">
      <w:pPr>
        <w:pStyle w:val="Standard"/>
        <w:numPr>
          <w:ilvl w:val="0"/>
          <w:numId w:val="312"/>
        </w:numPr>
      </w:pPr>
      <w:r>
        <w:t>prowadzenie zajęć zgodnie z obowiązującymi przepisami MEN i hospitowanie zajęć praktycznych w placówkach;</w:t>
      </w:r>
    </w:p>
    <w:p w:rsidR="0037646F" w:rsidRDefault="00F10280">
      <w:pPr>
        <w:pStyle w:val="Standard"/>
        <w:numPr>
          <w:ilvl w:val="0"/>
          <w:numId w:val="37"/>
        </w:numPr>
      </w:pPr>
      <w:r>
        <w:t>kontrola i analiza wyników nauczania szkolenia praktycznego, przedstawienie tych analiz na posiedzeniach Rady Pedagogicznej  oraz wdrożenie wniosków w</w:t>
      </w:r>
      <w:r>
        <w:t xml:space="preserve"> bieżącej pracy szkoleniowej, prowadzenie dokumentacji w tym zakresie;</w:t>
      </w:r>
    </w:p>
    <w:p w:rsidR="0037646F" w:rsidRDefault="00F10280">
      <w:pPr>
        <w:pStyle w:val="Standard"/>
        <w:numPr>
          <w:ilvl w:val="0"/>
          <w:numId w:val="37"/>
        </w:numPr>
      </w:pPr>
      <w:r>
        <w:t>ponoszenie odpowiedzialności za właściwą organizację zajęć praktycznych, prowadzenie dokumentacji w tym zakresie;</w:t>
      </w:r>
    </w:p>
    <w:p w:rsidR="0037646F" w:rsidRDefault="00F10280">
      <w:pPr>
        <w:pStyle w:val="Standard"/>
        <w:numPr>
          <w:ilvl w:val="0"/>
          <w:numId w:val="37"/>
        </w:numPr>
      </w:pPr>
      <w:r>
        <w:lastRenderedPageBreak/>
        <w:t xml:space="preserve">opracowanie rocznego planu szkolenia praktycznego oraz jego </w:t>
      </w:r>
      <w:r>
        <w:t>systematyczna realizacja, prowadzenie dokumentacji w tym zakresie;</w:t>
      </w:r>
    </w:p>
    <w:p w:rsidR="0037646F" w:rsidRDefault="00F10280">
      <w:pPr>
        <w:pStyle w:val="Standard"/>
        <w:numPr>
          <w:ilvl w:val="0"/>
          <w:numId w:val="37"/>
        </w:numPr>
      </w:pPr>
      <w:r>
        <w:t>zastępowanie dyrektora Szkoły w czasie jego nieobecności w sprawach dotyczących:</w:t>
      </w:r>
    </w:p>
    <w:p w:rsidR="0037646F" w:rsidRDefault="00F10280">
      <w:pPr>
        <w:pStyle w:val="Standard"/>
        <w:numPr>
          <w:ilvl w:val="0"/>
          <w:numId w:val="313"/>
        </w:numPr>
      </w:pPr>
      <w:r>
        <w:t>organizowania zastępstw za nieobecnych nauczycieli,</w:t>
      </w:r>
    </w:p>
    <w:p w:rsidR="0037646F" w:rsidRDefault="00F10280">
      <w:pPr>
        <w:pStyle w:val="Standard"/>
        <w:numPr>
          <w:ilvl w:val="0"/>
          <w:numId w:val="160"/>
        </w:numPr>
      </w:pPr>
      <w:r>
        <w:t>bieżącego kierowania działalnością Szkoły,</w:t>
      </w:r>
    </w:p>
    <w:p w:rsidR="0037646F" w:rsidRDefault="00F10280">
      <w:pPr>
        <w:pStyle w:val="Standard"/>
        <w:numPr>
          <w:ilvl w:val="0"/>
          <w:numId w:val="160"/>
        </w:numPr>
      </w:pPr>
      <w:r>
        <w:t xml:space="preserve">podpisywania </w:t>
      </w:r>
      <w:r>
        <w:t>dokumentów i innych ważnych pism wymagających terminowego załatwienia,</w:t>
      </w:r>
    </w:p>
    <w:p w:rsidR="0037646F" w:rsidRDefault="00F10280">
      <w:pPr>
        <w:pStyle w:val="Standard"/>
        <w:numPr>
          <w:ilvl w:val="0"/>
          <w:numId w:val="160"/>
        </w:numPr>
      </w:pPr>
      <w:r>
        <w:t>reprezentowanie Szkoły na zewnątrz</w:t>
      </w:r>
    </w:p>
    <w:p w:rsidR="0037646F" w:rsidRDefault="00F10280">
      <w:pPr>
        <w:pStyle w:val="Standard"/>
        <w:numPr>
          <w:ilvl w:val="0"/>
          <w:numId w:val="37"/>
        </w:numPr>
      </w:pPr>
      <w:r>
        <w:t>Wydawanie bieżących dyspozycji celem zapewnienia prawidłowego funkcjonowania            Szkoły w czasie nieobecności dyrektora.</w:t>
      </w:r>
    </w:p>
    <w:p w:rsidR="0037646F" w:rsidRDefault="00F10280">
      <w:pPr>
        <w:pStyle w:val="Standard"/>
        <w:numPr>
          <w:ilvl w:val="0"/>
          <w:numId w:val="38"/>
        </w:numPr>
      </w:pPr>
      <w:r>
        <w:t>W zakresie prac organi</w:t>
      </w:r>
      <w:r>
        <w:t xml:space="preserve">zacyjno–administracyjnych do obowiązków kierownika  szkolenia należy:   </w:t>
      </w:r>
    </w:p>
    <w:p w:rsidR="0037646F" w:rsidRDefault="00F10280">
      <w:pPr>
        <w:pStyle w:val="Standard"/>
        <w:numPr>
          <w:ilvl w:val="0"/>
          <w:numId w:val="314"/>
        </w:numPr>
      </w:pPr>
      <w:r>
        <w:t>prowadzenie dokumentacji szkolenia praktycznego:</w:t>
      </w:r>
    </w:p>
    <w:p w:rsidR="0037646F" w:rsidRDefault="00F10280">
      <w:pPr>
        <w:pStyle w:val="Standard"/>
        <w:numPr>
          <w:ilvl w:val="0"/>
          <w:numId w:val="315"/>
        </w:numPr>
      </w:pPr>
      <w:r>
        <w:t>ustalenie placówek w jakich odbywać się będą zajęcia praktyczne oraz przygotowanie umów z tymi placówkami w celu prowadzenia zajęć,</w:t>
      </w:r>
    </w:p>
    <w:p w:rsidR="0037646F" w:rsidRDefault="00F10280">
      <w:pPr>
        <w:pStyle w:val="Standard"/>
        <w:numPr>
          <w:ilvl w:val="0"/>
          <w:numId w:val="146"/>
        </w:numPr>
      </w:pPr>
      <w:r>
        <w:t>pr</w:t>
      </w:r>
      <w:r>
        <w:t>zygotowanie i unowocześnianie planów szkolenia praktycznego i planów zajęć praktycznych,</w:t>
      </w:r>
    </w:p>
    <w:p w:rsidR="0037646F" w:rsidRDefault="00F10280">
      <w:pPr>
        <w:pStyle w:val="Standard"/>
        <w:numPr>
          <w:ilvl w:val="0"/>
          <w:numId w:val="146"/>
        </w:numPr>
      </w:pPr>
      <w:r>
        <w:t>kontrola prowadzenia dzienników szkolenia praktycznego,</w:t>
      </w:r>
    </w:p>
    <w:p w:rsidR="0037646F" w:rsidRDefault="00F10280">
      <w:pPr>
        <w:pStyle w:val="Standard"/>
        <w:numPr>
          <w:ilvl w:val="0"/>
          <w:numId w:val="146"/>
        </w:numPr>
      </w:pPr>
      <w:r>
        <w:t>przedkładanie Radzie Pedagogicznej sprawozdań i  analiz z przebiegu szkolenia praktycznego oraz uwag o przebieg</w:t>
      </w:r>
      <w:r>
        <w:t>u zajęć praktycznych,</w:t>
      </w:r>
    </w:p>
    <w:p w:rsidR="0037646F" w:rsidRDefault="00F10280">
      <w:pPr>
        <w:pStyle w:val="Standard"/>
        <w:numPr>
          <w:ilvl w:val="0"/>
          <w:numId w:val="146"/>
        </w:numPr>
      </w:pPr>
      <w:r>
        <w:t>prowadzenie dokumentacji dotyczącej obowiązujących przepisów szkolenia praktycznego,</w:t>
      </w:r>
    </w:p>
    <w:p w:rsidR="0037646F" w:rsidRDefault="00F10280">
      <w:pPr>
        <w:pStyle w:val="Standard"/>
        <w:numPr>
          <w:ilvl w:val="0"/>
          <w:numId w:val="146"/>
        </w:numPr>
      </w:pPr>
      <w:r>
        <w:t xml:space="preserve">przygotowanie, organizacja i przebieg  egzaminu potwierdzającego kwalifikacje </w:t>
      </w:r>
      <w:r>
        <w:br/>
      </w:r>
      <w:r>
        <w:t>w zawodzie.</w:t>
      </w:r>
    </w:p>
    <w:p w:rsidR="0037646F" w:rsidRDefault="00F10280">
      <w:pPr>
        <w:pStyle w:val="Standard"/>
        <w:numPr>
          <w:ilvl w:val="0"/>
          <w:numId w:val="195"/>
        </w:numPr>
      </w:pPr>
      <w:r>
        <w:t>organizowanie w porozumieniu z placówkami przebiegu proces</w:t>
      </w:r>
      <w:r>
        <w:t>u dydaktyczno –       wychowawczego na zajęciach prowadzonych na terenie tych placówek;</w:t>
      </w:r>
    </w:p>
    <w:p w:rsidR="0037646F" w:rsidRDefault="00F10280">
      <w:pPr>
        <w:pStyle w:val="Standard"/>
        <w:numPr>
          <w:ilvl w:val="0"/>
          <w:numId w:val="195"/>
        </w:numPr>
      </w:pPr>
      <w:r>
        <w:t>kontrola i odpowiedzialność za punktualne i systematyczne odbywanie zajęć szkolenia praktycznego;</w:t>
      </w:r>
    </w:p>
    <w:p w:rsidR="0037646F" w:rsidRDefault="00F10280">
      <w:pPr>
        <w:pStyle w:val="Standard"/>
        <w:numPr>
          <w:ilvl w:val="0"/>
          <w:numId w:val="195"/>
        </w:numPr>
      </w:pPr>
      <w:r>
        <w:t xml:space="preserve">podejmowanie działań zmierzających do modernizacji i wzbogacania bazy </w:t>
      </w:r>
      <w:r>
        <w:t>dydaktycznej do prowadzenia  praktycznej nauki zawodu;</w:t>
      </w:r>
    </w:p>
    <w:p w:rsidR="0037646F" w:rsidRDefault="00F10280">
      <w:pPr>
        <w:pStyle w:val="Standard"/>
        <w:numPr>
          <w:ilvl w:val="0"/>
          <w:numId w:val="38"/>
        </w:numPr>
      </w:pPr>
      <w:r>
        <w:t xml:space="preserve"> Inne obowiązki kierownika szkolenia praktycznego:</w:t>
      </w:r>
    </w:p>
    <w:p w:rsidR="0037646F" w:rsidRDefault="00F10280">
      <w:pPr>
        <w:pStyle w:val="Standard"/>
        <w:numPr>
          <w:ilvl w:val="0"/>
          <w:numId w:val="316"/>
        </w:numPr>
      </w:pPr>
      <w:r>
        <w:lastRenderedPageBreak/>
        <w:t xml:space="preserve">współdziałanie zgodnie z zasadą jednoosobowego kierownictwa z dyrektorem Szkoły we wszystkich sprawach dotyczących pracy placówki w celu zapewnienia </w:t>
      </w:r>
      <w:r>
        <w:t>jednolitego działania;</w:t>
      </w:r>
    </w:p>
    <w:p w:rsidR="0037646F" w:rsidRDefault="00F10280">
      <w:pPr>
        <w:pStyle w:val="Standard"/>
        <w:numPr>
          <w:ilvl w:val="0"/>
          <w:numId w:val="95"/>
        </w:numPr>
      </w:pPr>
      <w:r>
        <w:t>odnotowywanie każdorazowego wyjścia na placówkę szkoleniową w zeszycie wyjść;</w:t>
      </w:r>
    </w:p>
    <w:p w:rsidR="0037646F" w:rsidRDefault="00F10280">
      <w:pPr>
        <w:pStyle w:val="Standard"/>
        <w:numPr>
          <w:ilvl w:val="0"/>
          <w:numId w:val="95"/>
        </w:numPr>
      </w:pPr>
      <w:r>
        <w:t>wykonywanie innych zadań zleconych przez dyrektora Szkoły.</w:t>
      </w:r>
    </w:p>
    <w:p w:rsidR="0037646F" w:rsidRDefault="0037646F">
      <w:pPr>
        <w:pStyle w:val="Standard"/>
        <w:rPr>
          <w:sz w:val="28"/>
          <w:szCs w:val="28"/>
          <w:shd w:val="clear" w:color="auto" w:fill="FFFF00"/>
        </w:rPr>
      </w:pP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t>Zespoły nauczycielskie</w:t>
      </w:r>
    </w:p>
    <w:p w:rsidR="0037646F" w:rsidRDefault="0037646F">
      <w:pPr>
        <w:pStyle w:val="Standard"/>
        <w:ind w:left="3540" w:firstLine="708"/>
        <w:rPr>
          <w:sz w:val="28"/>
          <w:szCs w:val="28"/>
        </w:rPr>
      </w:pP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 39</w:t>
      </w:r>
    </w:p>
    <w:p w:rsidR="0037646F" w:rsidRDefault="0037646F">
      <w:pPr>
        <w:pStyle w:val="Standard"/>
        <w:ind w:left="3540" w:firstLine="708"/>
        <w:rPr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317"/>
        </w:numPr>
      </w:pPr>
      <w:r>
        <w:t>W Szkole powołuje się klasowe zespoły nauczycielskie do zadań, kt</w:t>
      </w:r>
      <w:r>
        <w:t>órych należy:</w:t>
      </w:r>
    </w:p>
    <w:p w:rsidR="0037646F" w:rsidRDefault="00F10280">
      <w:pPr>
        <w:pStyle w:val="Standard"/>
        <w:numPr>
          <w:ilvl w:val="0"/>
          <w:numId w:val="318"/>
        </w:numPr>
      </w:pPr>
      <w:r>
        <w:t>dobór, monitorowanie, diagnozowanie i modyfikowanie w miarę potrzeb zestawów programów nauczania dla danego oddziału,</w:t>
      </w:r>
    </w:p>
    <w:p w:rsidR="0037646F" w:rsidRDefault="00F10280">
      <w:pPr>
        <w:pStyle w:val="Standard"/>
        <w:numPr>
          <w:ilvl w:val="0"/>
          <w:numId w:val="56"/>
        </w:numPr>
      </w:pPr>
      <w:r>
        <w:t>integrowanie treści międzyprzedmiotowych,</w:t>
      </w:r>
    </w:p>
    <w:p w:rsidR="0037646F" w:rsidRDefault="00F10280">
      <w:pPr>
        <w:pStyle w:val="Standard"/>
        <w:numPr>
          <w:ilvl w:val="0"/>
          <w:numId w:val="56"/>
        </w:numPr>
      </w:pPr>
      <w:r>
        <w:t>diagnozowanie i usprawnianie wewnątrzszkolnego systemu oceniania, w tym przedmioto</w:t>
      </w:r>
      <w:r>
        <w:t>wego systemu oceniania, szkolnego programu wychowawczo-profilaktycznego,</w:t>
      </w:r>
    </w:p>
    <w:p w:rsidR="0037646F" w:rsidRDefault="00F10280">
      <w:pPr>
        <w:pStyle w:val="Standard"/>
        <w:numPr>
          <w:ilvl w:val="0"/>
          <w:numId w:val="56"/>
        </w:numPr>
      </w:pPr>
      <w:r>
        <w:t>opracowanie indywidualnych programów dla uczniów, (wychowanków) ze specjalnymi potrzebami edukacyjnymi,</w:t>
      </w:r>
    </w:p>
    <w:p w:rsidR="0037646F" w:rsidRDefault="00F10280">
      <w:pPr>
        <w:pStyle w:val="Standard"/>
        <w:numPr>
          <w:ilvl w:val="0"/>
          <w:numId w:val="56"/>
        </w:numPr>
      </w:pPr>
      <w:r>
        <w:t>uzgadnianie wspólnych działań związanych z organizowaniem projektów edukacyjnyc</w:t>
      </w:r>
      <w:r>
        <w:t>h,</w:t>
      </w:r>
    </w:p>
    <w:p w:rsidR="0037646F" w:rsidRDefault="00F10280">
      <w:pPr>
        <w:pStyle w:val="Standard"/>
        <w:numPr>
          <w:ilvl w:val="0"/>
          <w:numId w:val="56"/>
        </w:numPr>
      </w:pPr>
      <w:r>
        <w:t>ustalanie ocen uczniom z danego oddziału przed plenarnym zebraniem klasyfikacyjnym (klasyfikacyjno-promocyjnym),</w:t>
      </w:r>
    </w:p>
    <w:p w:rsidR="0037646F" w:rsidRDefault="00F10280">
      <w:pPr>
        <w:pStyle w:val="Standard"/>
        <w:numPr>
          <w:ilvl w:val="0"/>
          <w:numId w:val="56"/>
        </w:numPr>
      </w:pPr>
      <w:r>
        <w:t>analizowanie postępów i osiągnięć uczniów z danego oddziału,</w:t>
      </w:r>
    </w:p>
    <w:p w:rsidR="0037646F" w:rsidRDefault="00F10280">
      <w:pPr>
        <w:pStyle w:val="Standard"/>
        <w:numPr>
          <w:ilvl w:val="0"/>
          <w:numId w:val="56"/>
        </w:numPr>
      </w:pPr>
      <w:r>
        <w:t>doskonalenie swej pracy poprzez konsultacje, wymianę doświadczeń, otwarte zajęc</w:t>
      </w:r>
      <w:r>
        <w:t>ia, lekcje koleżeńskie, opracowanie narzędzi badawczych,</w:t>
      </w:r>
    </w:p>
    <w:p w:rsidR="0037646F" w:rsidRDefault="00F10280">
      <w:pPr>
        <w:pStyle w:val="Standard"/>
        <w:numPr>
          <w:ilvl w:val="0"/>
          <w:numId w:val="56"/>
        </w:numPr>
      </w:pPr>
      <w:r>
        <w:t>wspieranie nauczycieli ubiegających się o stopień awansu zawodowego.</w:t>
      </w:r>
    </w:p>
    <w:p w:rsidR="0037646F" w:rsidRDefault="00F10280">
      <w:pPr>
        <w:pStyle w:val="Standard"/>
        <w:numPr>
          <w:ilvl w:val="0"/>
          <w:numId w:val="108"/>
        </w:numPr>
      </w:pPr>
      <w:r>
        <w:t>Przewodniczącym zespołu klasowego jest wychowawca danej klasy.</w:t>
      </w:r>
    </w:p>
    <w:p w:rsidR="0037646F" w:rsidRDefault="0037646F">
      <w:pPr>
        <w:pStyle w:val="Standard"/>
        <w:ind w:left="3540" w:firstLine="708"/>
        <w:rPr>
          <w:sz w:val="28"/>
          <w:szCs w:val="28"/>
        </w:rPr>
      </w:pPr>
    </w:p>
    <w:p w:rsidR="0037646F" w:rsidRDefault="0037646F">
      <w:pPr>
        <w:pStyle w:val="Standard"/>
        <w:ind w:left="3540" w:firstLine="708"/>
        <w:rPr>
          <w:sz w:val="28"/>
          <w:szCs w:val="28"/>
        </w:rPr>
      </w:pP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 40</w:t>
      </w:r>
    </w:p>
    <w:p w:rsidR="0037646F" w:rsidRDefault="0037646F">
      <w:pPr>
        <w:pStyle w:val="Standard"/>
        <w:ind w:left="3540" w:firstLine="708"/>
        <w:rPr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319"/>
        </w:numPr>
      </w:pPr>
      <w:r>
        <w:rPr>
          <w:color w:val="000000"/>
        </w:rPr>
        <w:t>W</w:t>
      </w:r>
      <w:r>
        <w:t xml:space="preserve"> Szkole</w:t>
      </w:r>
      <w:r>
        <w:rPr>
          <w:color w:val="000000"/>
        </w:rPr>
        <w:t xml:space="preserve"> działają zespoły przedmiotowe: zespół przedmiotów </w:t>
      </w:r>
      <w:r>
        <w:rPr>
          <w:color w:val="000000"/>
        </w:rPr>
        <w:t xml:space="preserve">    ogólnokształcących, zawodowych</w:t>
      </w:r>
      <w:r>
        <w:t>.</w:t>
      </w:r>
    </w:p>
    <w:p w:rsidR="0037646F" w:rsidRDefault="00F10280">
      <w:pPr>
        <w:pStyle w:val="Standard"/>
        <w:numPr>
          <w:ilvl w:val="0"/>
          <w:numId w:val="27"/>
        </w:numPr>
      </w:pPr>
      <w:r>
        <w:rPr>
          <w:color w:val="000000"/>
        </w:rPr>
        <w:t>Pracą zespołu przedmiotowego kieruje powołany przez Dyrektora Szkoły przewodniczący zespołu.</w:t>
      </w:r>
    </w:p>
    <w:p w:rsidR="0037646F" w:rsidRDefault="00F10280">
      <w:pPr>
        <w:pStyle w:val="Standard"/>
        <w:numPr>
          <w:ilvl w:val="0"/>
          <w:numId w:val="27"/>
        </w:numPr>
      </w:pPr>
      <w:r>
        <w:t>Dyrektor może tworzyć inne zespoły, zgodnie z potrzebami szkoły.</w:t>
      </w:r>
    </w:p>
    <w:p w:rsidR="0037646F" w:rsidRDefault="00F10280">
      <w:pPr>
        <w:pStyle w:val="Standard"/>
        <w:numPr>
          <w:ilvl w:val="0"/>
          <w:numId w:val="27"/>
        </w:numPr>
      </w:pPr>
      <w:r>
        <w:t xml:space="preserve"> Dyrektor szkoły tworzy zespół na czas określony lub </w:t>
      </w:r>
      <w:r>
        <w:t>nieokreślony.</w:t>
      </w:r>
    </w:p>
    <w:p w:rsidR="0037646F" w:rsidRDefault="00F10280">
      <w:pPr>
        <w:pStyle w:val="Standard"/>
        <w:numPr>
          <w:ilvl w:val="0"/>
          <w:numId w:val="27"/>
        </w:numPr>
      </w:pPr>
      <w:r>
        <w:rPr>
          <w:color w:val="000000"/>
        </w:rPr>
        <w:t>Cele i zadania zespołu przedmiotowego obejmują:</w:t>
      </w:r>
    </w:p>
    <w:p w:rsidR="0037646F" w:rsidRDefault="00F10280">
      <w:pPr>
        <w:pStyle w:val="Standard"/>
        <w:numPr>
          <w:ilvl w:val="0"/>
          <w:numId w:val="320"/>
        </w:numPr>
      </w:pPr>
      <w:r>
        <w:t>zorganizowanie współpracy nauczycieli dla uzgadniania sposobów realizacji programów nauczania, korelowanie treści nauczania przedmiotów pokrewnych,</w:t>
      </w:r>
      <w:r>
        <w:br/>
      </w:r>
      <w:r>
        <w:t xml:space="preserve"> a także uzgadnianie decyzji w sprawie wyboru </w:t>
      </w:r>
      <w:r>
        <w:t>programów nauczania,</w:t>
      </w:r>
    </w:p>
    <w:p w:rsidR="0037646F" w:rsidRDefault="00F10280">
      <w:pPr>
        <w:pStyle w:val="Standard"/>
        <w:numPr>
          <w:ilvl w:val="0"/>
          <w:numId w:val="183"/>
        </w:numPr>
      </w:pPr>
      <w:r>
        <w:t>wspólne opracowanie szczegółowych kryteriów oceniania uczniów oraz sposobu badania wyników nauczania,</w:t>
      </w:r>
    </w:p>
    <w:p w:rsidR="0037646F" w:rsidRDefault="00F10280">
      <w:pPr>
        <w:pStyle w:val="Standard"/>
        <w:numPr>
          <w:ilvl w:val="0"/>
          <w:numId w:val="183"/>
        </w:numPr>
      </w:pPr>
      <w:r>
        <w:t>analizowanie wyników zewnętrznego oceniania,</w:t>
      </w:r>
    </w:p>
    <w:p w:rsidR="0037646F" w:rsidRDefault="00F10280">
      <w:pPr>
        <w:pStyle w:val="Standard"/>
        <w:numPr>
          <w:ilvl w:val="0"/>
          <w:numId w:val="183"/>
        </w:numPr>
      </w:pPr>
      <w:r>
        <w:t xml:space="preserve">organizowanie wewnątrzszkolnego doskonalenia zawodowego oraz doradztwa metodycznego dla </w:t>
      </w:r>
      <w:r>
        <w:t>początkujących nauczycieli,</w:t>
      </w:r>
    </w:p>
    <w:p w:rsidR="0037646F" w:rsidRDefault="00F10280">
      <w:pPr>
        <w:pStyle w:val="Standard"/>
        <w:numPr>
          <w:ilvl w:val="0"/>
          <w:numId w:val="183"/>
        </w:numPr>
      </w:pPr>
      <w:r>
        <w:t xml:space="preserve">współdziałanie w organizowaniu pracowni przedmiotowych, warsztatów szkolnych, </w:t>
      </w:r>
      <w:r>
        <w:br/>
      </w:r>
      <w:r>
        <w:t>a także uzupełnianiu ich wyposażenia,</w:t>
      </w:r>
    </w:p>
    <w:p w:rsidR="0037646F" w:rsidRDefault="00F10280">
      <w:pPr>
        <w:pStyle w:val="Standard"/>
        <w:numPr>
          <w:ilvl w:val="0"/>
          <w:numId w:val="183"/>
        </w:numPr>
      </w:pPr>
      <w:r>
        <w:t>organizowanie szkolnych i pozaszkolnych konkursów wiedzy</w:t>
      </w:r>
    </w:p>
    <w:p w:rsidR="0037646F" w:rsidRDefault="00F10280">
      <w:pPr>
        <w:pStyle w:val="Standard"/>
        <w:numPr>
          <w:ilvl w:val="0"/>
          <w:numId w:val="183"/>
        </w:numPr>
      </w:pPr>
      <w:r>
        <w:t>uzgadnianie wspólnych działań związanych z organizowan</w:t>
      </w:r>
      <w:r>
        <w:t>iem wycieczek i imprez,</w:t>
      </w:r>
    </w:p>
    <w:p w:rsidR="0037646F" w:rsidRDefault="00F10280">
      <w:pPr>
        <w:pStyle w:val="Standard"/>
        <w:numPr>
          <w:ilvl w:val="0"/>
          <w:numId w:val="183"/>
        </w:numPr>
      </w:pPr>
      <w:r>
        <w:t xml:space="preserve">doskonalenie pracy nauczycieli poprzez konsultacje, wymianę doświadczeń, </w:t>
      </w:r>
      <w:r>
        <w:tab/>
        <w:t>otwarte zajęcia, lekcje koleżeńskie, opracowywanie narzędzi badawczych,</w:t>
      </w:r>
    </w:p>
    <w:p w:rsidR="0037646F" w:rsidRDefault="00F10280">
      <w:pPr>
        <w:pStyle w:val="Standard"/>
        <w:numPr>
          <w:ilvl w:val="0"/>
          <w:numId w:val="183"/>
        </w:numPr>
      </w:pPr>
      <w:r>
        <w:t>wspólne opiniowanie przygotowanych w szkole autorskich innowacji.</w:t>
      </w:r>
    </w:p>
    <w:p w:rsidR="0037646F" w:rsidRDefault="00F10280">
      <w:pPr>
        <w:pStyle w:val="Standard"/>
        <w:numPr>
          <w:ilvl w:val="0"/>
          <w:numId w:val="27"/>
        </w:numPr>
      </w:pPr>
      <w:r>
        <w:t xml:space="preserve">Spotkania </w:t>
      </w:r>
      <w:r>
        <w:tab/>
        <w:t xml:space="preserve">zespołów </w:t>
      </w:r>
      <w:r>
        <w:t>odbywają się w miarę potrzeb, jednak nie rzadziej niż trzy razy w roku szkolnym. Zespoły dokumentują swoje zebrania.</w:t>
      </w:r>
    </w:p>
    <w:p w:rsidR="0037646F" w:rsidRDefault="00F10280">
      <w:pPr>
        <w:pStyle w:val="Standard"/>
        <w:numPr>
          <w:ilvl w:val="0"/>
          <w:numId w:val="27"/>
        </w:numPr>
      </w:pPr>
      <w:r>
        <w:t>Zespoły z początkiem roku szkolnego, jednak nie później niż do połowy września, opracowują założenia do pracy na dany rok i zapoznają z nim</w:t>
      </w:r>
      <w:r>
        <w:t>i Radę Pedagogiczną.</w:t>
      </w:r>
    </w:p>
    <w:p w:rsidR="0037646F" w:rsidRDefault="00F10280">
      <w:pPr>
        <w:pStyle w:val="Standard"/>
        <w:numPr>
          <w:ilvl w:val="0"/>
          <w:numId w:val="27"/>
        </w:numPr>
      </w:pPr>
      <w:r>
        <w:t>Po zakończonych zajęciach w danym roku szkolnym zespoły na konferencji podsumowującej rok szkolny przedstawiają wnioski do dalszej pracy.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41</w:t>
      </w:r>
    </w:p>
    <w:p w:rsidR="0037646F" w:rsidRDefault="0037646F">
      <w:pPr>
        <w:pStyle w:val="Standard"/>
        <w:ind w:left="3540" w:firstLine="708"/>
        <w:rPr>
          <w:color w:val="000000"/>
          <w:sz w:val="28"/>
          <w:szCs w:val="28"/>
        </w:rPr>
      </w:pPr>
    </w:p>
    <w:p w:rsidR="0037646F" w:rsidRDefault="00F10280">
      <w:pPr>
        <w:pStyle w:val="Standard"/>
      </w:pPr>
      <w:r>
        <w:rPr>
          <w:color w:val="000000"/>
        </w:rPr>
        <w:lastRenderedPageBreak/>
        <w:t>Szczegółową organizację nauczania wychowania i opieki w danym roku szkolnym określa arkusz</w:t>
      </w:r>
      <w:r>
        <w:rPr>
          <w:color w:val="000000"/>
        </w:rPr>
        <w:t xml:space="preserve"> organizacyjny, opracowany przez Dyrektora, na podstawie planu nauczania oraz planu finansowego szkoły, zatwierdzony przez organ prowadzący szkołę.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t>Inni pracownicy Szkoły</w:t>
      </w:r>
    </w:p>
    <w:p w:rsidR="0037646F" w:rsidRDefault="0037646F">
      <w:pPr>
        <w:pStyle w:val="Standard"/>
        <w:jc w:val="center"/>
        <w:rPr>
          <w:sz w:val="32"/>
          <w:szCs w:val="32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42</w:t>
      </w:r>
    </w:p>
    <w:p w:rsidR="0037646F" w:rsidRDefault="0037646F">
      <w:pPr>
        <w:pStyle w:val="Standard"/>
        <w:jc w:val="center"/>
        <w:rPr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321"/>
        </w:numPr>
      </w:pPr>
      <w:r>
        <w:t xml:space="preserve">W szkole tworzy się następujące stanowiska urzędnicze i pomocnicze </w:t>
      </w:r>
      <w:r>
        <w:t>(administracyjne):</w:t>
      </w:r>
    </w:p>
    <w:p w:rsidR="0037646F" w:rsidRDefault="00F10280">
      <w:pPr>
        <w:pStyle w:val="Standard"/>
        <w:numPr>
          <w:ilvl w:val="0"/>
          <w:numId w:val="322"/>
        </w:numPr>
      </w:pPr>
      <w:r>
        <w:t>specjalisty ds. kadr;</w:t>
      </w:r>
    </w:p>
    <w:p w:rsidR="0037646F" w:rsidRDefault="00F10280">
      <w:pPr>
        <w:pStyle w:val="Standard"/>
        <w:numPr>
          <w:ilvl w:val="0"/>
          <w:numId w:val="178"/>
        </w:numPr>
      </w:pPr>
      <w:r>
        <w:t>sekretarz;</w:t>
      </w:r>
    </w:p>
    <w:p w:rsidR="0037646F" w:rsidRDefault="00F10280">
      <w:pPr>
        <w:pStyle w:val="Standard"/>
        <w:numPr>
          <w:ilvl w:val="0"/>
          <w:numId w:val="46"/>
        </w:numPr>
      </w:pPr>
      <w:r>
        <w:t>W szkole tworzy się następujące stanowiska obsługi:</w:t>
      </w:r>
    </w:p>
    <w:p w:rsidR="0037646F" w:rsidRDefault="00F10280">
      <w:pPr>
        <w:pStyle w:val="Standard"/>
        <w:numPr>
          <w:ilvl w:val="0"/>
          <w:numId w:val="323"/>
        </w:numPr>
      </w:pPr>
      <w:r>
        <w:t>woźny;</w:t>
      </w:r>
    </w:p>
    <w:p w:rsidR="0037646F" w:rsidRDefault="00F10280">
      <w:pPr>
        <w:pStyle w:val="Standard"/>
        <w:numPr>
          <w:ilvl w:val="0"/>
          <w:numId w:val="71"/>
        </w:numPr>
      </w:pPr>
      <w:r>
        <w:t>konserwator;</w:t>
      </w:r>
    </w:p>
    <w:p w:rsidR="0037646F" w:rsidRDefault="00F10280">
      <w:pPr>
        <w:pStyle w:val="Standard"/>
        <w:numPr>
          <w:ilvl w:val="0"/>
          <w:numId w:val="71"/>
        </w:numPr>
      </w:pPr>
      <w:r>
        <w:t>sprzątaczka;</w:t>
      </w:r>
    </w:p>
    <w:p w:rsidR="0037646F" w:rsidRDefault="00F10280">
      <w:pPr>
        <w:pStyle w:val="Standard"/>
        <w:numPr>
          <w:ilvl w:val="0"/>
          <w:numId w:val="46"/>
        </w:numPr>
      </w:pPr>
      <w:r>
        <w:t xml:space="preserve">W szkole, za zgodą organu prowadzącego, można tworzyć inne stanowiska zgodnie </w:t>
      </w:r>
      <w:r>
        <w:br/>
      </w:r>
      <w:r>
        <w:t>z ustawą o pracownikach samorządowych.</w:t>
      </w:r>
    </w:p>
    <w:p w:rsidR="0037646F" w:rsidRDefault="00F10280">
      <w:pPr>
        <w:pStyle w:val="Standard"/>
        <w:numPr>
          <w:ilvl w:val="0"/>
          <w:numId w:val="46"/>
        </w:numPr>
      </w:pPr>
      <w:r>
        <w:t xml:space="preserve"> </w:t>
      </w:r>
      <w:r>
        <w:t>Stanowiska,  ustala się na dany rok szkolny w arkuszu organizacyjnym.</w:t>
      </w:r>
    </w:p>
    <w:p w:rsidR="0037646F" w:rsidRDefault="00F10280">
      <w:pPr>
        <w:pStyle w:val="Standard"/>
        <w:numPr>
          <w:ilvl w:val="0"/>
          <w:numId w:val="46"/>
        </w:numPr>
      </w:pPr>
      <w:r>
        <w:rPr>
          <w:color w:val="000000"/>
        </w:rPr>
        <w:t xml:space="preserve">Wszyscy pracownicy </w:t>
      </w:r>
      <w:r>
        <w:t>niebędący</w:t>
      </w:r>
      <w:r>
        <w:rPr>
          <w:color w:val="000000"/>
        </w:rPr>
        <w:t xml:space="preserve"> nauczycielami mają obowiązek:</w:t>
      </w:r>
    </w:p>
    <w:p w:rsidR="0037646F" w:rsidRDefault="00F10280">
      <w:pPr>
        <w:pStyle w:val="Standard"/>
        <w:numPr>
          <w:ilvl w:val="0"/>
          <w:numId w:val="324"/>
        </w:numPr>
      </w:pPr>
      <w:r>
        <w:t>realizacji swoich zakresów czynności</w:t>
      </w:r>
    </w:p>
    <w:p w:rsidR="0037646F" w:rsidRDefault="00F10280">
      <w:pPr>
        <w:pStyle w:val="Standard"/>
        <w:numPr>
          <w:ilvl w:val="0"/>
          <w:numId w:val="174"/>
        </w:numPr>
      </w:pPr>
      <w:r>
        <w:t>kontroli pomieszczeń, za które odpowiadają pod kątem bezpieczeństwa,</w:t>
      </w:r>
    </w:p>
    <w:p w:rsidR="0037646F" w:rsidRDefault="00F10280">
      <w:pPr>
        <w:pStyle w:val="Standard"/>
        <w:numPr>
          <w:ilvl w:val="0"/>
          <w:numId w:val="174"/>
        </w:numPr>
      </w:pPr>
      <w:r>
        <w:t>reagowania na wszelki</w:t>
      </w:r>
      <w:r>
        <w:t>e przejawy przemocy i agresji wśród uczniów.</w:t>
      </w:r>
    </w:p>
    <w:p w:rsidR="0037646F" w:rsidRDefault="00F10280">
      <w:pPr>
        <w:pStyle w:val="Standard"/>
        <w:numPr>
          <w:ilvl w:val="0"/>
          <w:numId w:val="46"/>
        </w:numPr>
      </w:pPr>
      <w:r>
        <w:rPr>
          <w:color w:val="000000"/>
        </w:rPr>
        <w:t>Pracownicy, o których mowa, mają prawo do uzyskania wsparcia w swoich działaniach ze strony dyrekcji i innych nauczycieli.</w:t>
      </w: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rPr>
          <w:b/>
          <w:color w:val="000000"/>
          <w:sz w:val="32"/>
          <w:szCs w:val="32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t>Rozdział VI</w:t>
      </w:r>
    </w:p>
    <w:p w:rsidR="0037646F" w:rsidRDefault="00F10280">
      <w:pPr>
        <w:pStyle w:val="Standard"/>
        <w:ind w:left="2832" w:firstLine="708"/>
      </w:pPr>
      <w:r>
        <w:rPr>
          <w:color w:val="000000"/>
          <w:sz w:val="32"/>
          <w:szCs w:val="32"/>
        </w:rPr>
        <w:t>Zasady rekrutacji</w:t>
      </w:r>
    </w:p>
    <w:p w:rsidR="0037646F" w:rsidRDefault="0037646F">
      <w:pPr>
        <w:pStyle w:val="Standard"/>
        <w:ind w:left="2832" w:firstLine="708"/>
        <w:rPr>
          <w:b/>
          <w:color w:val="000000"/>
          <w:sz w:val="32"/>
          <w:szCs w:val="32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43</w:t>
      </w:r>
    </w:p>
    <w:p w:rsidR="0037646F" w:rsidRDefault="0037646F">
      <w:pPr>
        <w:pStyle w:val="Standard"/>
        <w:jc w:val="center"/>
        <w:rPr>
          <w:sz w:val="28"/>
          <w:szCs w:val="28"/>
        </w:rPr>
      </w:pPr>
    </w:p>
    <w:p w:rsidR="0037646F" w:rsidRDefault="00F10280">
      <w:pPr>
        <w:pStyle w:val="Standard"/>
      </w:pPr>
      <w:r>
        <w:rPr>
          <w:color w:val="000000"/>
        </w:rPr>
        <w:t xml:space="preserve">Zasady rekrutacji do </w:t>
      </w:r>
      <w:r>
        <w:t>Szkoły Branżowej I Stopnia</w:t>
      </w:r>
      <w:r>
        <w:rPr>
          <w:color w:val="000000"/>
        </w:rPr>
        <w:t xml:space="preserve"> </w:t>
      </w:r>
      <w:r>
        <w:rPr>
          <w:color w:val="000000"/>
        </w:rPr>
        <w:t>regulują odrębne przepisy.</w:t>
      </w:r>
    </w:p>
    <w:p w:rsidR="0037646F" w:rsidRDefault="0037646F">
      <w:pPr>
        <w:pStyle w:val="Standard"/>
        <w:rPr>
          <w:color w:val="000000"/>
          <w:sz w:val="28"/>
          <w:szCs w:val="28"/>
        </w:rPr>
      </w:pP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rPr>
          <w:b/>
          <w:color w:val="000000"/>
          <w:sz w:val="32"/>
          <w:szCs w:val="32"/>
        </w:rPr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t>Rozdział VII</w:t>
      </w:r>
    </w:p>
    <w:p w:rsidR="0037646F" w:rsidRDefault="0037646F">
      <w:pPr>
        <w:pStyle w:val="Standard"/>
        <w:ind w:left="2832" w:firstLine="708"/>
        <w:rPr>
          <w:sz w:val="32"/>
          <w:szCs w:val="32"/>
        </w:rPr>
      </w:pPr>
    </w:p>
    <w:p w:rsidR="0037646F" w:rsidRDefault="00F10280">
      <w:pPr>
        <w:pStyle w:val="Standard"/>
        <w:ind w:left="2832" w:firstLine="708"/>
      </w:pPr>
      <w:r>
        <w:rPr>
          <w:color w:val="000000"/>
          <w:sz w:val="32"/>
          <w:szCs w:val="32"/>
        </w:rPr>
        <w:t>Uczniowie szkoły</w:t>
      </w:r>
    </w:p>
    <w:p w:rsidR="0037646F" w:rsidRDefault="0037646F">
      <w:pPr>
        <w:pStyle w:val="Standard"/>
        <w:ind w:left="2832" w:firstLine="708"/>
        <w:rPr>
          <w:b/>
          <w:sz w:val="32"/>
          <w:szCs w:val="32"/>
        </w:rPr>
      </w:pPr>
    </w:p>
    <w:p w:rsidR="0037646F" w:rsidRDefault="00F10280">
      <w:pPr>
        <w:pStyle w:val="Standard"/>
        <w:ind w:left="2832" w:firstLine="708"/>
      </w:pPr>
      <w:r>
        <w:rPr>
          <w:sz w:val="32"/>
          <w:szCs w:val="32"/>
        </w:rPr>
        <w:t>Prawa uczniów</w:t>
      </w:r>
    </w:p>
    <w:p w:rsidR="0037646F" w:rsidRDefault="0037646F">
      <w:pPr>
        <w:pStyle w:val="Standard"/>
        <w:jc w:val="center"/>
        <w:rPr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44</w:t>
      </w:r>
    </w:p>
    <w:p w:rsidR="0037646F" w:rsidRDefault="0037646F">
      <w:pPr>
        <w:pStyle w:val="Standard"/>
        <w:rPr>
          <w:color w:val="000000"/>
          <w:sz w:val="28"/>
          <w:szCs w:val="28"/>
        </w:rPr>
      </w:pPr>
    </w:p>
    <w:p w:rsidR="0037646F" w:rsidRDefault="00F10280">
      <w:pPr>
        <w:pStyle w:val="Standard"/>
      </w:pPr>
      <w:r>
        <w:t xml:space="preserve">       </w:t>
      </w:r>
      <w:r>
        <w:rPr>
          <w:color w:val="000000"/>
        </w:rPr>
        <w:t>Uczeń Szkoły ma prawo do:</w:t>
      </w:r>
    </w:p>
    <w:p w:rsidR="0037646F" w:rsidRDefault="00F10280">
      <w:pPr>
        <w:pStyle w:val="Standard"/>
        <w:numPr>
          <w:ilvl w:val="0"/>
          <w:numId w:val="325"/>
        </w:numPr>
      </w:pPr>
      <w:r>
        <w:rPr>
          <w:color w:val="000000"/>
        </w:rPr>
        <w:t xml:space="preserve">opieki i warunków pobytu w Szkole zapewniających bezpieczeństwo, ochronę przed wszelkimi formami przemocy fizycznej bądź psychicznej </w:t>
      </w:r>
      <w:r>
        <w:rPr>
          <w:color w:val="000000"/>
        </w:rPr>
        <w:t xml:space="preserve">oraz ochronę </w:t>
      </w:r>
      <w:r>
        <w:rPr>
          <w:color w:val="000000"/>
        </w:rPr>
        <w:br/>
      </w:r>
      <w:r>
        <w:rPr>
          <w:color w:val="000000"/>
        </w:rPr>
        <w:t>i poszanowanie jego godności,</w:t>
      </w:r>
    </w:p>
    <w:p w:rsidR="0037646F" w:rsidRDefault="00F10280">
      <w:pPr>
        <w:pStyle w:val="Standard"/>
        <w:numPr>
          <w:ilvl w:val="0"/>
          <w:numId w:val="191"/>
        </w:numPr>
      </w:pPr>
      <w:r>
        <w:rPr>
          <w:color w:val="000000"/>
        </w:rPr>
        <w:t xml:space="preserve">swobody wyrażania myśli i przekonań, w szczególności dotyczących życia Szkoły, </w:t>
      </w:r>
      <w:r>
        <w:rPr>
          <w:color w:val="000000"/>
        </w:rPr>
        <w:br/>
      </w:r>
      <w:r>
        <w:rPr>
          <w:color w:val="000000"/>
        </w:rPr>
        <w:t>a także światopoglądowych i religijnych - jeśli nie narusza tym dobra innych osób,</w:t>
      </w:r>
    </w:p>
    <w:p w:rsidR="0037646F" w:rsidRDefault="00F10280">
      <w:pPr>
        <w:pStyle w:val="Standard"/>
        <w:numPr>
          <w:ilvl w:val="0"/>
          <w:numId w:val="191"/>
        </w:numPr>
      </w:pPr>
      <w:r>
        <w:rPr>
          <w:color w:val="000000"/>
        </w:rPr>
        <w:t>właściwie zorganizowanego procesu kształcenia zgo</w:t>
      </w:r>
      <w:r>
        <w:rPr>
          <w:color w:val="000000"/>
        </w:rPr>
        <w:t>dnie z zasadami higieny umysłowej,</w:t>
      </w:r>
    </w:p>
    <w:p w:rsidR="0037646F" w:rsidRDefault="00F10280">
      <w:pPr>
        <w:pStyle w:val="Standard"/>
        <w:numPr>
          <w:ilvl w:val="0"/>
          <w:numId w:val="191"/>
        </w:numPr>
      </w:pPr>
      <w:r>
        <w:t>informacji o wymaganiach edukacyjnych i sposobach sprawdzania osiągnięć,</w:t>
      </w:r>
    </w:p>
    <w:p w:rsidR="0037646F" w:rsidRDefault="00F10280">
      <w:pPr>
        <w:pStyle w:val="Standard"/>
        <w:numPr>
          <w:ilvl w:val="0"/>
          <w:numId w:val="191"/>
        </w:numPr>
      </w:pPr>
      <w:r>
        <w:lastRenderedPageBreak/>
        <w:t>odpoczynku w terminach określonych w przepisach w sprawie organizacji roku szkolnego, a także podczas przerw między zajęciami,</w:t>
      </w:r>
    </w:p>
    <w:p w:rsidR="0037646F" w:rsidRDefault="00F10280">
      <w:pPr>
        <w:pStyle w:val="Standard"/>
        <w:numPr>
          <w:ilvl w:val="0"/>
          <w:numId w:val="191"/>
        </w:numPr>
      </w:pPr>
      <w:r>
        <w:t>uczestniczenia</w:t>
      </w:r>
      <w:r>
        <w:rPr>
          <w:color w:val="000000"/>
        </w:rPr>
        <w:t xml:space="preserve"> w olim</w:t>
      </w:r>
      <w:r>
        <w:rPr>
          <w:color w:val="000000"/>
        </w:rPr>
        <w:t>piadach przedmiotowych, konkursach wiedzy i umiejętności, zajęciach kół zainteresowań i w konsultacjach</w:t>
      </w:r>
      <w:r>
        <w:t>,</w:t>
      </w:r>
    </w:p>
    <w:p w:rsidR="0037646F" w:rsidRDefault="00F10280">
      <w:pPr>
        <w:pStyle w:val="Standard"/>
        <w:numPr>
          <w:ilvl w:val="0"/>
          <w:numId w:val="191"/>
        </w:numPr>
      </w:pPr>
      <w:r>
        <w:rPr>
          <w:color w:val="000000"/>
        </w:rPr>
        <w:t>powtarzania klasy jeden raz w cyklu kształcenia,</w:t>
      </w:r>
    </w:p>
    <w:p w:rsidR="0037646F" w:rsidRDefault="00F10280">
      <w:pPr>
        <w:pStyle w:val="Standard"/>
        <w:numPr>
          <w:ilvl w:val="0"/>
          <w:numId w:val="191"/>
        </w:numPr>
      </w:pPr>
      <w:r>
        <w:rPr>
          <w:color w:val="000000"/>
        </w:rPr>
        <w:t>nauczania indywidualnego, jeśli wymaga tego sytuacja losowa,</w:t>
      </w:r>
    </w:p>
    <w:p w:rsidR="0037646F" w:rsidRDefault="00F10280">
      <w:pPr>
        <w:pStyle w:val="Standard"/>
        <w:numPr>
          <w:ilvl w:val="0"/>
          <w:numId w:val="191"/>
        </w:numPr>
      </w:pPr>
      <w:r>
        <w:t xml:space="preserve">obiektywnej, jawnej i umotywowanej </w:t>
      </w:r>
      <w:r>
        <w:rPr>
          <w:color w:val="000000"/>
        </w:rPr>
        <w:t xml:space="preserve"> oceny</w:t>
      </w:r>
      <w:r>
        <w:rPr>
          <w:color w:val="000000"/>
        </w:rPr>
        <w:t xml:space="preserve"> zachowania i postępów w nauce,</w:t>
      </w:r>
    </w:p>
    <w:p w:rsidR="0037646F" w:rsidRDefault="00F10280">
      <w:pPr>
        <w:pStyle w:val="Standard"/>
        <w:numPr>
          <w:ilvl w:val="0"/>
          <w:numId w:val="191"/>
        </w:numPr>
      </w:pPr>
      <w:r>
        <w:t>wiedzy o swoich obowiązkach oraz środkach jakie mogą być stosowane w przypadku ich naruszenia,</w:t>
      </w:r>
    </w:p>
    <w:p w:rsidR="0037646F" w:rsidRDefault="00F10280">
      <w:pPr>
        <w:pStyle w:val="Standard"/>
        <w:numPr>
          <w:ilvl w:val="0"/>
          <w:numId w:val="191"/>
        </w:numPr>
      </w:pPr>
      <w:r>
        <w:t xml:space="preserve"> wiedzy o przysługujących mu prawach oraz środkach ochrony tych praw,</w:t>
      </w:r>
    </w:p>
    <w:p w:rsidR="0037646F" w:rsidRDefault="00F10280">
      <w:pPr>
        <w:pStyle w:val="Standard"/>
        <w:numPr>
          <w:ilvl w:val="0"/>
          <w:numId w:val="191"/>
        </w:numPr>
      </w:pPr>
      <w:r>
        <w:rPr>
          <w:color w:val="000000"/>
        </w:rPr>
        <w:t xml:space="preserve">indywidualnego toku nauki lub indywidualnego programu </w:t>
      </w:r>
      <w:r>
        <w:rPr>
          <w:color w:val="000000"/>
        </w:rPr>
        <w:t>nauczania (na wniosek rodziców,  wychowawcy klasy lub nauczyciela prowadzącego zajęcia edukacyjne)</w:t>
      </w:r>
    </w:p>
    <w:p w:rsidR="0037646F" w:rsidRDefault="00F10280">
      <w:pPr>
        <w:pStyle w:val="Standard"/>
        <w:numPr>
          <w:ilvl w:val="0"/>
          <w:numId w:val="191"/>
        </w:numPr>
      </w:pPr>
      <w:r>
        <w:rPr>
          <w:color w:val="000000"/>
        </w:rPr>
        <w:t>ubiegania się o przyznanie stypendium i innej formy pomocy materialnej,</w:t>
      </w:r>
    </w:p>
    <w:p w:rsidR="0037646F" w:rsidRDefault="00F10280">
      <w:pPr>
        <w:pStyle w:val="Standard"/>
        <w:numPr>
          <w:ilvl w:val="0"/>
          <w:numId w:val="191"/>
        </w:numPr>
      </w:pPr>
      <w:r>
        <w:rPr>
          <w:color w:val="000000"/>
        </w:rPr>
        <w:t>uczestniczenia w organizowanych dla</w:t>
      </w:r>
      <w:r>
        <w:t xml:space="preserve"> niego imprezach kulturalnych, sportowych </w:t>
      </w:r>
      <w:r>
        <w:br/>
      </w:r>
      <w:r>
        <w:t xml:space="preserve">i </w:t>
      </w:r>
      <w:r>
        <w:t>rozrywkowych</w:t>
      </w:r>
      <w:r>
        <w:rPr>
          <w:color w:val="000000"/>
        </w:rPr>
        <w:t>,</w:t>
      </w:r>
    </w:p>
    <w:p w:rsidR="0037646F" w:rsidRDefault="00F10280">
      <w:pPr>
        <w:pStyle w:val="Standard"/>
        <w:numPr>
          <w:ilvl w:val="0"/>
          <w:numId w:val="191"/>
        </w:numPr>
      </w:pPr>
      <w:r>
        <w:rPr>
          <w:color w:val="000000"/>
        </w:rPr>
        <w:t xml:space="preserve">pomocy pedagogiczno-psychologicznej, w szczególności w przypadku trudności </w:t>
      </w:r>
      <w:r>
        <w:rPr>
          <w:color w:val="000000"/>
        </w:rPr>
        <w:br/>
      </w:r>
      <w:r>
        <w:rPr>
          <w:color w:val="000000"/>
        </w:rPr>
        <w:t>w nauce,</w:t>
      </w:r>
    </w:p>
    <w:p w:rsidR="0037646F" w:rsidRDefault="00F10280">
      <w:pPr>
        <w:pStyle w:val="Standard"/>
        <w:numPr>
          <w:ilvl w:val="0"/>
          <w:numId w:val="191"/>
        </w:numPr>
      </w:pPr>
      <w:r>
        <w:rPr>
          <w:color w:val="000000"/>
        </w:rPr>
        <w:t>wybierania swoich przedstawicieli oraz kandydowania po spełnieniu warunków określonych w regulaminie, do Samorządu Uczniowskiego lub innych organizacji,</w:t>
      </w:r>
    </w:p>
    <w:p w:rsidR="0037646F" w:rsidRDefault="00F10280">
      <w:pPr>
        <w:pStyle w:val="Standard"/>
        <w:numPr>
          <w:ilvl w:val="0"/>
          <w:numId w:val="191"/>
        </w:numPr>
      </w:pPr>
      <w:r>
        <w:rPr>
          <w:color w:val="000000"/>
        </w:rPr>
        <w:t>korz</w:t>
      </w:r>
      <w:r>
        <w:rPr>
          <w:color w:val="000000"/>
        </w:rPr>
        <w:t>ystania z pomieszczeń szkolnych, sprzętu środków dydaktycznych, księgozbioru biblioteki podczas zajęć pozalekcyjnych,</w:t>
      </w:r>
      <w:r>
        <w:t xml:space="preserve"> jeżeli uznaje, że roczna (śródroczna) ocena klasyfikacyjna z zajęć edukacyjnych lub zachowania została ustalona niezgodnie z przepisami pr</w:t>
      </w:r>
      <w:r>
        <w:t>awa dotyczącymi trybu ustalania oceny.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45</w:t>
      </w:r>
    </w:p>
    <w:p w:rsidR="0037646F" w:rsidRDefault="0037646F">
      <w:pPr>
        <w:pStyle w:val="Standard"/>
        <w:ind w:left="3540" w:firstLine="708"/>
        <w:rPr>
          <w:color w:val="000000"/>
        </w:rPr>
      </w:pPr>
    </w:p>
    <w:p w:rsidR="0037646F" w:rsidRDefault="00F10280">
      <w:pPr>
        <w:pStyle w:val="Standard"/>
        <w:ind w:firstLine="720"/>
      </w:pPr>
      <w:r>
        <w:rPr>
          <w:color w:val="000000"/>
        </w:rPr>
        <w:t>Uczeń może wystąpić ze skargą do Dyrektora Szkoły w przypadku naruszenia jego praw. Dyrektor jest zobowiązany do przeprowadzenia postępowania wyjaśniającego i poinformowania zainteresowanego o zajętym stanowisk</w:t>
      </w:r>
      <w:r>
        <w:rPr>
          <w:color w:val="000000"/>
        </w:rPr>
        <w:t>u w terminie 14 dni od upłynięcia skargi</w:t>
      </w:r>
      <w:r>
        <w:t>.</w:t>
      </w:r>
      <w:r>
        <w:rPr>
          <w:color w:val="000000"/>
        </w:rPr>
        <w:t xml:space="preserve"> Uczeń, który uzna rozstrzygnięcie Dyrektora za niewystarczające moż</w:t>
      </w:r>
      <w:r>
        <w:t>e</w:t>
      </w:r>
      <w:r>
        <w:rPr>
          <w:color w:val="000000"/>
        </w:rPr>
        <w:t xml:space="preserve"> złożyć skargę do Śląskiego Kuratora Oświaty w Katowicach.</w:t>
      </w:r>
    </w:p>
    <w:p w:rsidR="0037646F" w:rsidRDefault="0037646F">
      <w:pPr>
        <w:pStyle w:val="Standard"/>
      </w:pPr>
    </w:p>
    <w:p w:rsidR="0037646F" w:rsidRDefault="0037646F">
      <w:pPr>
        <w:pStyle w:val="Standard"/>
      </w:pP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t>Obowiązki uczniów</w:t>
      </w:r>
    </w:p>
    <w:p w:rsidR="0037646F" w:rsidRDefault="0037646F">
      <w:pPr>
        <w:pStyle w:val="Standard"/>
        <w:jc w:val="center"/>
        <w:rPr>
          <w:sz w:val="32"/>
          <w:szCs w:val="32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46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326"/>
        </w:numPr>
      </w:pPr>
      <w:r>
        <w:rPr>
          <w:color w:val="000000"/>
        </w:rPr>
        <w:t>Obowiązkiem ucznia Szkoły jest:</w:t>
      </w:r>
    </w:p>
    <w:p w:rsidR="0037646F" w:rsidRDefault="00F10280">
      <w:pPr>
        <w:pStyle w:val="Standard"/>
        <w:numPr>
          <w:ilvl w:val="0"/>
          <w:numId w:val="327"/>
        </w:numPr>
      </w:pPr>
      <w:r>
        <w:t>udział w zajęciach edukacyjn</w:t>
      </w:r>
      <w:r>
        <w:t>ych, przygotowanie się do nich oraz właściwe zachowanie w ich trakcie,</w:t>
      </w:r>
    </w:p>
    <w:p w:rsidR="0037646F" w:rsidRDefault="00F10280">
      <w:pPr>
        <w:pStyle w:val="Standard"/>
        <w:numPr>
          <w:ilvl w:val="0"/>
          <w:numId w:val="42"/>
        </w:numPr>
      </w:pPr>
      <w:r>
        <w:t>punktualne i systematyczne przychodzenie na zajęcia, terminowe usprawiedliwianie nieobecności na zajęciach lekcyjnych:</w:t>
      </w:r>
    </w:p>
    <w:p w:rsidR="0037646F" w:rsidRDefault="00F10280">
      <w:pPr>
        <w:pStyle w:val="Standard"/>
        <w:numPr>
          <w:ilvl w:val="0"/>
          <w:numId w:val="328"/>
        </w:numPr>
      </w:pPr>
      <w:r>
        <w:t>uczeń jest zobowiązany do dostarczenia usprawiedliwienia nieobecno</w:t>
      </w:r>
      <w:r>
        <w:t xml:space="preserve">ści w szkole w terminie 7 dni od powrotu do szkoły. Usprawiedliwienie powinno być zapisane </w:t>
      </w:r>
      <w:r>
        <w:br/>
      </w:r>
      <w:r>
        <w:t>w zeszycie/dzienniczku ucznia, zawierać okres nieobecności i jego przyczynę,</w:t>
      </w:r>
    </w:p>
    <w:p w:rsidR="0037646F" w:rsidRDefault="00F10280">
      <w:pPr>
        <w:pStyle w:val="Standard"/>
        <w:numPr>
          <w:ilvl w:val="0"/>
          <w:numId w:val="30"/>
        </w:numPr>
      </w:pPr>
      <w:r>
        <w:t>niedostarczenie usprawiedliwienia w terminie powoduje, że nieobecność uważa się za nieu</w:t>
      </w:r>
      <w:r>
        <w:t>sprawiedliwioną,</w:t>
      </w:r>
    </w:p>
    <w:p w:rsidR="0037646F" w:rsidRDefault="00F10280">
      <w:pPr>
        <w:pStyle w:val="Standard"/>
        <w:numPr>
          <w:ilvl w:val="0"/>
          <w:numId w:val="30"/>
        </w:numPr>
      </w:pPr>
      <w:r>
        <w:t>zwolnienie z lekcji powinno być zapisane w dzienniczku ucznia, podpisane przez rodziców i okazanie wychowawcy najpóźniej w dniu zwolnienia.</w:t>
      </w:r>
    </w:p>
    <w:p w:rsidR="0037646F" w:rsidRDefault="00F10280">
      <w:pPr>
        <w:pStyle w:val="Standard"/>
        <w:numPr>
          <w:ilvl w:val="0"/>
          <w:numId w:val="42"/>
        </w:numPr>
      </w:pPr>
      <w:r>
        <w:t>usprawiedliwianie, w określonym terminie i formie, nieobecności na zajęciach praktycznych,</w:t>
      </w:r>
    </w:p>
    <w:p w:rsidR="0037646F" w:rsidRDefault="00F10280">
      <w:pPr>
        <w:pStyle w:val="Standard"/>
        <w:numPr>
          <w:ilvl w:val="0"/>
          <w:numId w:val="42"/>
        </w:numPr>
      </w:pPr>
      <w:r>
        <w:t>noszenie</w:t>
      </w:r>
      <w:r>
        <w:t xml:space="preserve"> przypiętego w widocznym miejscu identyfikatora w Zespole Szkół nr 7,</w:t>
      </w:r>
    </w:p>
    <w:p w:rsidR="0037646F" w:rsidRDefault="00F10280">
      <w:pPr>
        <w:pStyle w:val="Standard"/>
        <w:numPr>
          <w:ilvl w:val="0"/>
          <w:numId w:val="42"/>
        </w:numPr>
      </w:pPr>
      <w:r>
        <w:t>okazywanie dbałości o czystość i higienę osobistą oraz estetyczny wygląd</w:t>
      </w:r>
    </w:p>
    <w:p w:rsidR="0037646F" w:rsidRDefault="00F10280">
      <w:pPr>
        <w:pStyle w:val="Standard"/>
        <w:numPr>
          <w:ilvl w:val="0"/>
          <w:numId w:val="329"/>
        </w:numPr>
      </w:pPr>
      <w:r>
        <w:t>z okazji uroczystości szkolnych lub państwowych uczniowie zobowiązani są do przyjścia w strojach galowych: białyc</w:t>
      </w:r>
      <w:r>
        <w:t>h koszulach i czarnych lub granatowych spodniach wizytowych – chłopcy oraz białych bluzkach i czarnych lub granatowych spodniach/spódnicach - dziewczęta,</w:t>
      </w:r>
    </w:p>
    <w:p w:rsidR="0037646F" w:rsidRDefault="00F10280">
      <w:pPr>
        <w:pStyle w:val="Standard"/>
        <w:numPr>
          <w:ilvl w:val="0"/>
          <w:numId w:val="100"/>
        </w:numPr>
      </w:pPr>
      <w:r>
        <w:t xml:space="preserve"> na co dzień obowiązuje uczniów strój zakrywający tułów z minimalną długością spódnic  |i spodni - do </w:t>
      </w:r>
      <w:r>
        <w:t>kolan oraz zakaz noszenia w szkole nakryć głowy,</w:t>
      </w:r>
    </w:p>
    <w:p w:rsidR="0037646F" w:rsidRDefault="00F10280">
      <w:pPr>
        <w:pStyle w:val="Standard"/>
        <w:numPr>
          <w:ilvl w:val="0"/>
          <w:numId w:val="100"/>
        </w:numPr>
      </w:pPr>
      <w:r>
        <w:t>na terenie szkoły uczniów obowiązuje zakaz manifestowania przynależności do organizacji mających powiązanie z subkulturami młodzieżowymi, klubami sportowymi między innymi poprzez: ubiór, uczesanie, emblematy</w:t>
      </w:r>
      <w:r>
        <w:t>, akcesoria,</w:t>
      </w:r>
    </w:p>
    <w:p w:rsidR="0037646F" w:rsidRDefault="00F10280">
      <w:pPr>
        <w:pStyle w:val="Standard"/>
        <w:numPr>
          <w:ilvl w:val="0"/>
          <w:numId w:val="42"/>
        </w:numPr>
      </w:pPr>
      <w:r>
        <w:lastRenderedPageBreak/>
        <w:t>przestrzeganie zakazu używania telefonów komórkowych i innych urządzeń elektronicznych w czasie zajęć dydaktycznych,</w:t>
      </w:r>
    </w:p>
    <w:p w:rsidR="0037646F" w:rsidRDefault="00F10280">
      <w:pPr>
        <w:pStyle w:val="Standard"/>
        <w:numPr>
          <w:ilvl w:val="0"/>
          <w:numId w:val="42"/>
        </w:numPr>
      </w:pPr>
      <w:r>
        <w:t>systematyczna praca nad własnym rozwojem, zapewniająca przygotowanie do życia w społeczeństwie i w rodzinie,</w:t>
      </w:r>
    </w:p>
    <w:p w:rsidR="0037646F" w:rsidRDefault="00F10280">
      <w:pPr>
        <w:pStyle w:val="Standard"/>
        <w:numPr>
          <w:ilvl w:val="0"/>
          <w:numId w:val="42"/>
        </w:numPr>
      </w:pPr>
      <w:r>
        <w:t>aktywne uczestnic</w:t>
      </w:r>
      <w:r>
        <w:t>zenie w procesie nauczania i wychowania, sumienne wykonywanie swoich obowiązków i zadań, współdziałanie z grupą dla osiągania dobrych wyników w nauce, w szczególności:</w:t>
      </w:r>
    </w:p>
    <w:p w:rsidR="0037646F" w:rsidRDefault="00F10280">
      <w:pPr>
        <w:pStyle w:val="Standard"/>
        <w:numPr>
          <w:ilvl w:val="0"/>
          <w:numId w:val="330"/>
        </w:numPr>
      </w:pPr>
      <w:r>
        <w:t>systematyczne przygotowywanie się do lekcji i innych zajęć pozalekcyjnych</w:t>
      </w:r>
    </w:p>
    <w:p w:rsidR="0037646F" w:rsidRDefault="00F10280">
      <w:pPr>
        <w:pStyle w:val="Standard"/>
        <w:numPr>
          <w:ilvl w:val="0"/>
          <w:numId w:val="14"/>
        </w:numPr>
      </w:pPr>
      <w:r>
        <w:t>terminowe odra</w:t>
      </w:r>
      <w:r>
        <w:t>bianie zadań domowych, w tym czytania podręczników i lektur</w:t>
      </w:r>
    </w:p>
    <w:p w:rsidR="0037646F" w:rsidRDefault="00F10280">
      <w:pPr>
        <w:pStyle w:val="Standard"/>
        <w:numPr>
          <w:ilvl w:val="0"/>
          <w:numId w:val="14"/>
        </w:numPr>
      </w:pPr>
      <w:r>
        <w:t>przynoszenia do szkoły, prowadzenia i korzystania na lekcjach z zeszytów lekcyjnych, wymaganych zeszytów ćwiczeń, podręczników, atlasów (geograficznych, historycznych), tablic (matematycznych, fiz</w:t>
      </w:r>
      <w:r>
        <w:t>ycznych, chemicznych), przyborów szkolnych i stroju sportowego,</w:t>
      </w:r>
    </w:p>
    <w:p w:rsidR="0037646F" w:rsidRDefault="00F10280">
      <w:pPr>
        <w:pStyle w:val="Standard"/>
        <w:numPr>
          <w:ilvl w:val="0"/>
          <w:numId w:val="14"/>
        </w:numPr>
      </w:pPr>
      <w:r>
        <w:t>korzystania z proponowanej pomocy w nauce poprzez zajęcia pozalekcyjne (kółka, bibliotekę, pomoc koleżeńską i pomoc pedagoga),</w:t>
      </w:r>
    </w:p>
    <w:p w:rsidR="0037646F" w:rsidRDefault="00F10280">
      <w:pPr>
        <w:pStyle w:val="Standard"/>
        <w:numPr>
          <w:ilvl w:val="0"/>
          <w:numId w:val="14"/>
        </w:numPr>
      </w:pPr>
      <w:r>
        <w:t>uczestniczenie w wyjściach organizowanych przez szkołę,</w:t>
      </w:r>
    </w:p>
    <w:p w:rsidR="0037646F" w:rsidRDefault="00F10280">
      <w:pPr>
        <w:pStyle w:val="Standard"/>
        <w:numPr>
          <w:ilvl w:val="0"/>
          <w:numId w:val="14"/>
        </w:numPr>
      </w:pPr>
      <w:r>
        <w:t xml:space="preserve"> właściwe</w:t>
      </w:r>
      <w:r>
        <w:t xml:space="preserve"> zachowanie się w trakcie lekcji oraz zajęć organizowanych poza terenem szkoły (kulturalne wyrażanie wątpliwości i własnych sądów, zabieranie głosu zgodnie z zasadami dyskusji, nie zakłócanie porządku podczas zajęć),</w:t>
      </w:r>
    </w:p>
    <w:p w:rsidR="0037646F" w:rsidRDefault="00F10280">
      <w:pPr>
        <w:pStyle w:val="Standard"/>
        <w:numPr>
          <w:ilvl w:val="0"/>
          <w:numId w:val="42"/>
        </w:numPr>
      </w:pPr>
      <w:r>
        <w:t>przestrzeganie przepisów prawa, statutu</w:t>
      </w:r>
      <w:r>
        <w:t xml:space="preserve"> szkoły i regulaminu Samorządu Uczniowskiego, a także zasad kultury osobistej oraz zwalczania przejawów brutalności i wulgarności,</w:t>
      </w:r>
    </w:p>
    <w:p w:rsidR="0037646F" w:rsidRDefault="00F10280">
      <w:pPr>
        <w:pStyle w:val="Standard"/>
        <w:numPr>
          <w:ilvl w:val="0"/>
          <w:numId w:val="42"/>
        </w:numPr>
      </w:pPr>
      <w:r>
        <w:t>w okresie jesienno-zimowym obowiązuje pozostawianie odzieży wierzchniej w szatni.</w:t>
      </w:r>
    </w:p>
    <w:p w:rsidR="0037646F" w:rsidRDefault="00F10280">
      <w:pPr>
        <w:pStyle w:val="Standard"/>
        <w:numPr>
          <w:ilvl w:val="0"/>
          <w:numId w:val="42"/>
        </w:numPr>
      </w:pPr>
      <w:r>
        <w:t>szacunek i tolerancja dla ludzi o odmiennyc</w:t>
      </w:r>
      <w:r>
        <w:t>h poglądach oraz troska o dobre imię Szkoły,</w:t>
      </w:r>
    </w:p>
    <w:p w:rsidR="0037646F" w:rsidRDefault="00F10280">
      <w:pPr>
        <w:pStyle w:val="Standard"/>
        <w:numPr>
          <w:ilvl w:val="0"/>
          <w:numId w:val="42"/>
        </w:numPr>
      </w:pPr>
      <w:r>
        <w:t>dbanie o mienie Szkoły oraz czystość, ład i porządek na terenie Szkoły oraz wokół niej,</w:t>
      </w:r>
    </w:p>
    <w:p w:rsidR="0037646F" w:rsidRDefault="00F10280">
      <w:pPr>
        <w:pStyle w:val="Standard"/>
        <w:numPr>
          <w:ilvl w:val="0"/>
          <w:numId w:val="42"/>
        </w:numPr>
      </w:pPr>
      <w:r>
        <w:t>niepodejmowanie działań zagrażających zdrowiu i życiu własnemu oraz innych osób,</w:t>
      </w:r>
    </w:p>
    <w:p w:rsidR="0037646F" w:rsidRDefault="00F10280">
      <w:pPr>
        <w:pStyle w:val="Standard"/>
        <w:numPr>
          <w:ilvl w:val="0"/>
          <w:numId w:val="42"/>
        </w:numPr>
      </w:pPr>
      <w:r>
        <w:t xml:space="preserve">przestrzeganie zasad kultury współżycia </w:t>
      </w:r>
      <w:r>
        <w:t>społecznego w odniesieniu do kolegów, nauczycieli i innych pracowników szkoły:</w:t>
      </w:r>
    </w:p>
    <w:p w:rsidR="0037646F" w:rsidRDefault="00F10280">
      <w:pPr>
        <w:pStyle w:val="Standard"/>
        <w:numPr>
          <w:ilvl w:val="0"/>
          <w:numId w:val="331"/>
        </w:numPr>
      </w:pPr>
      <w:r>
        <w:t>zachowanie odpowiedniej postawy w kontaktach z osobą dorosłą (bez rąk w kieszeni, bez nakrycia głowy, w postawie stojącej i z utrzymaniem kontaktu wzrokowego dla okazania szacun</w:t>
      </w:r>
      <w:r>
        <w:t>ku rozmówcy),</w:t>
      </w:r>
    </w:p>
    <w:p w:rsidR="0037646F" w:rsidRDefault="00F10280">
      <w:pPr>
        <w:pStyle w:val="Standard"/>
        <w:numPr>
          <w:ilvl w:val="0"/>
          <w:numId w:val="9"/>
        </w:numPr>
      </w:pPr>
      <w:r>
        <w:t>stosowanie zwrotów grzecznościowych w rozmowie,</w:t>
      </w:r>
    </w:p>
    <w:p w:rsidR="0037646F" w:rsidRDefault="00F10280">
      <w:pPr>
        <w:pStyle w:val="Standard"/>
        <w:numPr>
          <w:ilvl w:val="0"/>
          <w:numId w:val="9"/>
        </w:numPr>
      </w:pPr>
      <w:r>
        <w:lastRenderedPageBreak/>
        <w:t>zachowanie dystansu wobec dorosłych,</w:t>
      </w:r>
    </w:p>
    <w:p w:rsidR="0037646F" w:rsidRDefault="00F10280">
      <w:pPr>
        <w:pStyle w:val="Standard"/>
        <w:numPr>
          <w:ilvl w:val="0"/>
          <w:numId w:val="9"/>
        </w:numPr>
      </w:pPr>
      <w:r>
        <w:t>udzielanie pierwszeństwa osobom dorosłym,</w:t>
      </w:r>
    </w:p>
    <w:p w:rsidR="0037646F" w:rsidRDefault="00F10280">
      <w:pPr>
        <w:pStyle w:val="Standard"/>
        <w:numPr>
          <w:ilvl w:val="0"/>
          <w:numId w:val="9"/>
        </w:numPr>
      </w:pPr>
      <w:r>
        <w:t>respektowanie zaleceń (nakazów, zakazów) Dyrektora, nauczycieli i pozostałych pracowników szkoły,</w:t>
      </w:r>
    </w:p>
    <w:p w:rsidR="0037646F" w:rsidRDefault="00F10280">
      <w:pPr>
        <w:pStyle w:val="Standard"/>
        <w:numPr>
          <w:ilvl w:val="0"/>
          <w:numId w:val="9"/>
        </w:numPr>
      </w:pPr>
      <w:r>
        <w:t xml:space="preserve">dyscyplinę </w:t>
      </w:r>
      <w:r>
        <w:t>i nienaganną postawę w czasie apeli i uroczystości szkolnych.</w:t>
      </w:r>
    </w:p>
    <w:p w:rsidR="0037646F" w:rsidRDefault="00F10280">
      <w:pPr>
        <w:pStyle w:val="Standard"/>
        <w:numPr>
          <w:ilvl w:val="0"/>
          <w:numId w:val="125"/>
        </w:numPr>
      </w:pPr>
      <w:r>
        <w:rPr>
          <w:color w:val="000000"/>
        </w:rPr>
        <w:t>Uczniowie nie uczestniczący w lekcjach religii (jeżeli nie jest to pierwsza lub ostatnia lekcja) przebywają w miejscu wyznaczonym przez Dyrektora lub wychowawcę.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  <w:tabs>
          <w:tab w:val="left" w:pos="3775"/>
        </w:tabs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47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  <w:numPr>
          <w:ilvl w:val="0"/>
          <w:numId w:val="332"/>
        </w:numPr>
      </w:pPr>
      <w:r>
        <w:rPr>
          <w:color w:val="000000"/>
        </w:rPr>
        <w:t>Uczniom zakazuje się:</w:t>
      </w:r>
    </w:p>
    <w:p w:rsidR="0037646F" w:rsidRDefault="00F10280">
      <w:pPr>
        <w:pStyle w:val="Standard"/>
        <w:numPr>
          <w:ilvl w:val="0"/>
          <w:numId w:val="333"/>
        </w:numPr>
      </w:pPr>
      <w:r>
        <w:t xml:space="preserve"> o</w:t>
      </w:r>
      <w:r>
        <w:t xml:space="preserve">puszczania terenu Szkoły w trakcie zajęć lekcyjnych oraz przerw pomiędzy nimi; </w:t>
      </w:r>
      <w:r>
        <w:br/>
      </w:r>
      <w:r>
        <w:t>w przypadku samowolnego wyjścia poza teren Szkoły, Szkoła nie odpowiada za bezpieczeństwo ucznia,</w:t>
      </w:r>
    </w:p>
    <w:p w:rsidR="0037646F" w:rsidRDefault="00F10280">
      <w:pPr>
        <w:pStyle w:val="Standard"/>
        <w:numPr>
          <w:ilvl w:val="0"/>
          <w:numId w:val="169"/>
        </w:numPr>
      </w:pPr>
      <w:r>
        <w:t>opuszczania klasy w trakcie lekcji bez uzasadnionego powodu,</w:t>
      </w:r>
    </w:p>
    <w:p w:rsidR="0037646F" w:rsidRDefault="00F10280">
      <w:pPr>
        <w:pStyle w:val="Standard"/>
        <w:numPr>
          <w:ilvl w:val="0"/>
          <w:numId w:val="169"/>
        </w:numPr>
      </w:pPr>
      <w:r>
        <w:t xml:space="preserve"> wnoszenia na ter</w:t>
      </w:r>
      <w:r>
        <w:t>en Szkoły środków oraz sprzętu zagrażających życiu i zdrowiu, zwłaszcza broni i  przedmiotów, które można uznać za broń, np. łańcuchy, noże, zabawkowa broń palna,</w:t>
      </w:r>
    </w:p>
    <w:p w:rsidR="0037646F" w:rsidRDefault="00F10280">
      <w:pPr>
        <w:pStyle w:val="Standard"/>
        <w:numPr>
          <w:ilvl w:val="0"/>
          <w:numId w:val="169"/>
        </w:numPr>
      </w:pPr>
      <w:r>
        <w:t>wnoszenia na teren Szkoły środków zapalających lub pirotechnicznych,</w:t>
      </w:r>
    </w:p>
    <w:p w:rsidR="0037646F" w:rsidRDefault="00F10280">
      <w:pPr>
        <w:pStyle w:val="Standard"/>
        <w:numPr>
          <w:ilvl w:val="0"/>
          <w:numId w:val="169"/>
        </w:numPr>
      </w:pPr>
      <w:r>
        <w:t>wnoszenia na teren Szkoł</w:t>
      </w:r>
      <w:r>
        <w:t>y elektronicznych laserów i innych przyrządów, które mogą uszkodzić narząd wzroku,</w:t>
      </w:r>
    </w:p>
    <w:p w:rsidR="0037646F" w:rsidRDefault="00F10280">
      <w:pPr>
        <w:pStyle w:val="Standard"/>
        <w:numPr>
          <w:ilvl w:val="0"/>
          <w:numId w:val="169"/>
        </w:numPr>
      </w:pPr>
      <w:r>
        <w:t>przynoszenia cennych rzeczy ,Szkoła nie ponosi odpowiedzialności za tego typu rzeczy,</w:t>
      </w:r>
    </w:p>
    <w:p w:rsidR="0037646F" w:rsidRDefault="00F10280">
      <w:pPr>
        <w:pStyle w:val="Standard"/>
        <w:numPr>
          <w:ilvl w:val="0"/>
          <w:numId w:val="169"/>
        </w:numPr>
      </w:pPr>
      <w:r>
        <w:t>przynoszenia przedmiotów promujących  środki uzależniające, demonstrujących przynależno</w:t>
      </w:r>
      <w:r>
        <w:t>ść klubową, z wulgarnymi nadrukami itp.,</w:t>
      </w:r>
    </w:p>
    <w:p w:rsidR="0037646F" w:rsidRDefault="00F10280">
      <w:pPr>
        <w:pStyle w:val="Standard"/>
        <w:numPr>
          <w:ilvl w:val="0"/>
          <w:numId w:val="169"/>
        </w:numPr>
      </w:pPr>
      <w:r>
        <w:t>filmowania, wykonywania zdjęć, nagrywania bez zgody osób filmowanych, fotografowanych i nagrywanych,</w:t>
      </w:r>
    </w:p>
    <w:p w:rsidR="0037646F" w:rsidRDefault="00F10280">
      <w:pPr>
        <w:pStyle w:val="Standard"/>
        <w:numPr>
          <w:ilvl w:val="0"/>
          <w:numId w:val="169"/>
        </w:numPr>
      </w:pPr>
      <w:r>
        <w:t xml:space="preserve">palenia papierosów, w tym e-papierosów, spożywania alkoholu i przyjmowania innych środków odurzających na terenie </w:t>
      </w:r>
      <w:r>
        <w:t>szkoły</w:t>
      </w:r>
    </w:p>
    <w:p w:rsidR="0037646F" w:rsidRDefault="00F10280">
      <w:pPr>
        <w:pStyle w:val="Standard"/>
        <w:numPr>
          <w:ilvl w:val="0"/>
          <w:numId w:val="169"/>
        </w:numPr>
      </w:pPr>
      <w:r>
        <w:t>naruszania godności drugiej osoby: popychania, dotykania, szczypania, bicia, plucia, szarpania, kopania itp.,</w:t>
      </w:r>
    </w:p>
    <w:p w:rsidR="0037646F" w:rsidRDefault="00F10280">
      <w:pPr>
        <w:pStyle w:val="Standard"/>
        <w:numPr>
          <w:ilvl w:val="0"/>
          <w:numId w:val="169"/>
        </w:numPr>
      </w:pPr>
      <w:r>
        <w:lastRenderedPageBreak/>
        <w:t>rzucania plecakami i innymi przedmiotami, niszczenia przyborów szkolnych, podręczników, mienia szkolnego, wszelkich rzeczy należących do dr</w:t>
      </w:r>
      <w:r>
        <w:t>ugiej osoby, przeglądanie, zabieranie cudzych toreb oraz czegokolwiek bez zgody ich właściciela.</w:t>
      </w:r>
    </w:p>
    <w:p w:rsidR="0037646F" w:rsidRDefault="00F10280">
      <w:pPr>
        <w:pStyle w:val="Standard"/>
        <w:numPr>
          <w:ilvl w:val="0"/>
          <w:numId w:val="88"/>
        </w:numPr>
      </w:pPr>
      <w:r>
        <w:t>W związku z zakazem korzystania z telefonów komórkowych w czasie lekcji, uczniowie zobowiązani są do ich  wyłączenia i schowania.</w:t>
      </w:r>
    </w:p>
    <w:p w:rsidR="0037646F" w:rsidRDefault="00F10280">
      <w:pPr>
        <w:pStyle w:val="Standard"/>
        <w:numPr>
          <w:ilvl w:val="0"/>
          <w:numId w:val="88"/>
        </w:numPr>
      </w:pPr>
      <w:r>
        <w:rPr>
          <w:color w:val="000000"/>
        </w:rPr>
        <w:t xml:space="preserve">W sytuacji złamania zakazu </w:t>
      </w:r>
      <w:r>
        <w:t xml:space="preserve">i </w:t>
      </w:r>
      <w:r>
        <w:rPr>
          <w:color w:val="000000"/>
        </w:rPr>
        <w:t>korzystania z telefonu komórkowego w czasie zajęć, telefon będzie oddany do depozytu w sekretariacie szkoły. Zabezpieczony (wyłączony) telefon odbiera rodzic i potwierdza odbiór.</w:t>
      </w:r>
    </w:p>
    <w:p w:rsidR="0037646F" w:rsidRDefault="0037646F">
      <w:pPr>
        <w:pStyle w:val="Standard"/>
        <w:ind w:left="3540" w:firstLine="708"/>
        <w:rPr>
          <w:sz w:val="28"/>
          <w:szCs w:val="28"/>
        </w:rPr>
      </w:pPr>
    </w:p>
    <w:p w:rsidR="0037646F" w:rsidRDefault="00F10280">
      <w:pPr>
        <w:pStyle w:val="Standard"/>
      </w:pPr>
      <w:r>
        <w:rPr>
          <w:sz w:val="28"/>
          <w:szCs w:val="28"/>
        </w:rPr>
        <w:t xml:space="preserve">                                             </w:t>
      </w:r>
      <w:r>
        <w:rPr>
          <w:sz w:val="32"/>
          <w:szCs w:val="32"/>
        </w:rPr>
        <w:t>Nagrody i kary</w:t>
      </w:r>
    </w:p>
    <w:p w:rsidR="0037646F" w:rsidRDefault="0037646F">
      <w:pPr>
        <w:pStyle w:val="Standard"/>
        <w:ind w:left="3540" w:firstLine="708"/>
        <w:rPr>
          <w:sz w:val="28"/>
          <w:szCs w:val="28"/>
        </w:rPr>
      </w:pP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48</w:t>
      </w:r>
    </w:p>
    <w:p w:rsidR="0037646F" w:rsidRDefault="0037646F">
      <w:pPr>
        <w:pStyle w:val="Standard"/>
        <w:ind w:left="3540" w:firstLine="708"/>
        <w:rPr>
          <w:color w:val="000000"/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334"/>
        </w:numPr>
      </w:pPr>
      <w:r>
        <w:t xml:space="preserve">Szkoła </w:t>
      </w:r>
      <w:r>
        <w:t>informuje rodziców ucznia o przyznanej mu nagrodzie</w:t>
      </w:r>
    </w:p>
    <w:p w:rsidR="0037646F" w:rsidRDefault="00F10280">
      <w:pPr>
        <w:pStyle w:val="Standard"/>
        <w:numPr>
          <w:ilvl w:val="0"/>
          <w:numId w:val="140"/>
        </w:numPr>
      </w:pPr>
      <w:r>
        <w:t>Uczeń może być nagradzany za</w:t>
      </w:r>
      <w:r>
        <w:rPr>
          <w:color w:val="000000"/>
        </w:rPr>
        <w:t>:</w:t>
      </w:r>
    </w:p>
    <w:p w:rsidR="0037646F" w:rsidRDefault="00F10280">
      <w:pPr>
        <w:pStyle w:val="Standard"/>
        <w:numPr>
          <w:ilvl w:val="0"/>
          <w:numId w:val="335"/>
        </w:numPr>
      </w:pPr>
      <w:r>
        <w:t>wysokie wyniki w nauce,</w:t>
      </w:r>
    </w:p>
    <w:p w:rsidR="0037646F" w:rsidRDefault="00F10280">
      <w:pPr>
        <w:pStyle w:val="Standard"/>
        <w:numPr>
          <w:ilvl w:val="0"/>
          <w:numId w:val="157"/>
        </w:numPr>
      </w:pPr>
      <w:r>
        <w:t>osiągnięcia sportowe lub artystyczne,</w:t>
      </w:r>
    </w:p>
    <w:p w:rsidR="0037646F" w:rsidRDefault="00F10280">
      <w:pPr>
        <w:pStyle w:val="Standard"/>
        <w:numPr>
          <w:ilvl w:val="0"/>
          <w:numId w:val="157"/>
        </w:numPr>
      </w:pPr>
      <w:r>
        <w:t>wzorowe zachowanie,</w:t>
      </w:r>
    </w:p>
    <w:p w:rsidR="0037646F" w:rsidRDefault="00F10280">
      <w:pPr>
        <w:pStyle w:val="Standard"/>
        <w:numPr>
          <w:ilvl w:val="0"/>
          <w:numId w:val="157"/>
        </w:numPr>
      </w:pPr>
      <w:r>
        <w:t>odwagę godną naśladowania,</w:t>
      </w:r>
    </w:p>
    <w:p w:rsidR="0037646F" w:rsidRDefault="00F10280">
      <w:pPr>
        <w:pStyle w:val="Standard"/>
        <w:numPr>
          <w:ilvl w:val="0"/>
          <w:numId w:val="157"/>
        </w:numPr>
      </w:pPr>
      <w:r>
        <w:t>przeciwstawianiu się złu,</w:t>
      </w:r>
    </w:p>
    <w:p w:rsidR="0037646F" w:rsidRDefault="00F10280">
      <w:pPr>
        <w:pStyle w:val="Standard"/>
        <w:numPr>
          <w:ilvl w:val="0"/>
          <w:numId w:val="157"/>
        </w:numPr>
      </w:pPr>
      <w:r>
        <w:t>udzielaniu pomocy innym osobom,</w:t>
      </w:r>
    </w:p>
    <w:p w:rsidR="0037646F" w:rsidRDefault="00F10280">
      <w:pPr>
        <w:pStyle w:val="Standard"/>
        <w:numPr>
          <w:ilvl w:val="0"/>
          <w:numId w:val="157"/>
        </w:numPr>
      </w:pPr>
      <w:r>
        <w:t>zaangażowanie w pracy na rzecz szkoły lub środowiska lokalnego,</w:t>
      </w:r>
    </w:p>
    <w:p w:rsidR="0037646F" w:rsidRDefault="00F10280">
      <w:pPr>
        <w:pStyle w:val="Standard"/>
        <w:numPr>
          <w:ilvl w:val="0"/>
          <w:numId w:val="157"/>
        </w:numPr>
      </w:pPr>
      <w:r>
        <w:t>sumienne i systematyczne wywiązywanie się ze swoich obowiązków,</w:t>
      </w:r>
    </w:p>
    <w:p w:rsidR="0037646F" w:rsidRDefault="00F10280">
      <w:pPr>
        <w:pStyle w:val="Standard"/>
        <w:numPr>
          <w:ilvl w:val="0"/>
          <w:numId w:val="157"/>
        </w:numPr>
      </w:pPr>
      <w:r>
        <w:t>inne osiągnięcia lub działania zasługujące na uznanie społeczności szkolnej lub lokalnej.</w:t>
      </w:r>
    </w:p>
    <w:p w:rsidR="0037646F" w:rsidRDefault="00F10280">
      <w:pPr>
        <w:pStyle w:val="Standard"/>
        <w:numPr>
          <w:ilvl w:val="0"/>
          <w:numId w:val="140"/>
        </w:numPr>
      </w:pPr>
      <w:r>
        <w:rPr>
          <w:color w:val="000000"/>
        </w:rPr>
        <w:t xml:space="preserve"> Dla uczniów Szkoły stosuje się nagrod</w:t>
      </w:r>
      <w:r>
        <w:rPr>
          <w:color w:val="000000"/>
        </w:rPr>
        <w:t>y indywidualne i zespołowe:</w:t>
      </w:r>
    </w:p>
    <w:p w:rsidR="0037646F" w:rsidRDefault="00F10280">
      <w:pPr>
        <w:pStyle w:val="Standard"/>
        <w:numPr>
          <w:ilvl w:val="0"/>
          <w:numId w:val="336"/>
        </w:numPr>
      </w:pPr>
      <w:r>
        <w:t>pochwała ustna wychowawcy klasy wobec klasy,</w:t>
      </w:r>
    </w:p>
    <w:p w:rsidR="0037646F" w:rsidRDefault="00F10280">
      <w:pPr>
        <w:pStyle w:val="Standard"/>
        <w:numPr>
          <w:ilvl w:val="0"/>
          <w:numId w:val="105"/>
        </w:numPr>
      </w:pPr>
      <w:r>
        <w:t>pochwała ustna Dyrektora Szkoły wobec uczniów szkoły,</w:t>
      </w:r>
    </w:p>
    <w:p w:rsidR="0037646F" w:rsidRDefault="00F10280">
      <w:pPr>
        <w:pStyle w:val="Standard"/>
        <w:numPr>
          <w:ilvl w:val="0"/>
          <w:numId w:val="105"/>
        </w:numPr>
      </w:pPr>
      <w:r>
        <w:t>dyplom uznania lub pochwała Dyrektora Szkoły,</w:t>
      </w:r>
    </w:p>
    <w:p w:rsidR="0037646F" w:rsidRDefault="00F10280">
      <w:pPr>
        <w:pStyle w:val="Standard"/>
        <w:numPr>
          <w:ilvl w:val="0"/>
          <w:numId w:val="105"/>
        </w:numPr>
      </w:pPr>
      <w:r>
        <w:t>nagrody książkowe  oraz rzeczowe dla uczniów wyróżniających się ,</w:t>
      </w:r>
    </w:p>
    <w:p w:rsidR="0037646F" w:rsidRDefault="00F10280">
      <w:pPr>
        <w:pStyle w:val="Standard"/>
        <w:numPr>
          <w:ilvl w:val="0"/>
          <w:numId w:val="105"/>
        </w:numPr>
      </w:pPr>
      <w:r>
        <w:t>dofinansowanie do</w:t>
      </w:r>
      <w:r>
        <w:t xml:space="preserve"> wycieczek, imprez kulturalnych ,</w:t>
      </w:r>
    </w:p>
    <w:p w:rsidR="0037646F" w:rsidRDefault="00F10280">
      <w:pPr>
        <w:pStyle w:val="Standard"/>
        <w:numPr>
          <w:ilvl w:val="0"/>
          <w:numId w:val="105"/>
        </w:numPr>
      </w:pPr>
      <w:r>
        <w:lastRenderedPageBreak/>
        <w:t>list pochwalny dla rodziców,</w:t>
      </w:r>
    </w:p>
    <w:p w:rsidR="0037646F" w:rsidRDefault="00F10280">
      <w:pPr>
        <w:pStyle w:val="Standard"/>
        <w:numPr>
          <w:ilvl w:val="0"/>
          <w:numId w:val="140"/>
        </w:numPr>
      </w:pPr>
      <w:r>
        <w:rPr>
          <w:color w:val="000000"/>
        </w:rPr>
        <w:t xml:space="preserve"> Ponadto nagradza się i promuje uczniów mających szczególne osiągnięcia poprzez:</w:t>
      </w:r>
    </w:p>
    <w:p w:rsidR="0037646F" w:rsidRDefault="00F10280">
      <w:pPr>
        <w:pStyle w:val="Standard"/>
        <w:numPr>
          <w:ilvl w:val="0"/>
          <w:numId w:val="337"/>
        </w:numPr>
      </w:pPr>
      <w:r>
        <w:rPr>
          <w:color w:val="000000"/>
        </w:rPr>
        <w:t xml:space="preserve">typowanie do stypendium Prezesa Rady Ministrów oraz Ministra właściwego </w:t>
      </w:r>
      <w:r>
        <w:rPr>
          <w:color w:val="000000"/>
        </w:rPr>
        <w:br/>
      </w:r>
      <w:r>
        <w:rPr>
          <w:color w:val="000000"/>
        </w:rPr>
        <w:t>do spraw oświaty i wychowania,</w:t>
      </w:r>
    </w:p>
    <w:p w:rsidR="0037646F" w:rsidRDefault="00F10280">
      <w:pPr>
        <w:pStyle w:val="Standard"/>
        <w:numPr>
          <w:ilvl w:val="0"/>
          <w:numId w:val="181"/>
        </w:numPr>
      </w:pPr>
      <w:r>
        <w:rPr>
          <w:color w:val="000000"/>
        </w:rPr>
        <w:t>prezento</w:t>
      </w:r>
      <w:r>
        <w:rPr>
          <w:color w:val="000000"/>
        </w:rPr>
        <w:t>wanie sukcesów uczniów podczas uroczystości szkolnych, na stronie internetowej szkoły</w:t>
      </w:r>
    </w:p>
    <w:p w:rsidR="0037646F" w:rsidRDefault="00F10280">
      <w:pPr>
        <w:pStyle w:val="Standard"/>
        <w:numPr>
          <w:ilvl w:val="0"/>
          <w:numId w:val="181"/>
        </w:numPr>
      </w:pPr>
      <w:r>
        <w:rPr>
          <w:color w:val="000000"/>
        </w:rPr>
        <w:t>przyznawanie nagród przez Radę Rodziców.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49</w:t>
      </w:r>
    </w:p>
    <w:p w:rsidR="0037646F" w:rsidRDefault="0037646F">
      <w:pPr>
        <w:pStyle w:val="Standard"/>
        <w:ind w:left="3540" w:firstLine="708"/>
        <w:rPr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338"/>
        </w:numPr>
      </w:pPr>
      <w:r>
        <w:t xml:space="preserve">Uczeń może być ukarany za naruszenie obowiązków ucznia określonych w statucie szkoły. O karach powiadamia się pisemnie </w:t>
      </w:r>
      <w:r>
        <w:t>rodziców ucznia.</w:t>
      </w:r>
    </w:p>
    <w:p w:rsidR="0037646F" w:rsidRDefault="00F10280">
      <w:pPr>
        <w:pStyle w:val="Standard"/>
        <w:numPr>
          <w:ilvl w:val="0"/>
          <w:numId w:val="59"/>
        </w:numPr>
      </w:pPr>
      <w:r>
        <w:t>Uczeń może być karany</w:t>
      </w:r>
      <w:r>
        <w:rPr>
          <w:color w:val="000000"/>
        </w:rPr>
        <w:t>:</w:t>
      </w:r>
    </w:p>
    <w:p w:rsidR="0037646F" w:rsidRDefault="00F10280">
      <w:pPr>
        <w:pStyle w:val="Standard"/>
        <w:numPr>
          <w:ilvl w:val="0"/>
          <w:numId w:val="339"/>
        </w:numPr>
      </w:pPr>
      <w:r>
        <w:t>ustnym  upomnieniem,</w:t>
      </w:r>
    </w:p>
    <w:p w:rsidR="0037646F" w:rsidRDefault="00F10280">
      <w:pPr>
        <w:pStyle w:val="Standard"/>
        <w:numPr>
          <w:ilvl w:val="0"/>
          <w:numId w:val="94"/>
        </w:numPr>
      </w:pPr>
      <w:r>
        <w:t>naganą wychowawcy,</w:t>
      </w:r>
    </w:p>
    <w:p w:rsidR="0037646F" w:rsidRDefault="00F10280">
      <w:pPr>
        <w:pStyle w:val="Standard"/>
      </w:pPr>
      <w:r>
        <w:t xml:space="preserve">     2a)  naganą Dyrektora Szkoły,</w:t>
      </w:r>
    </w:p>
    <w:p w:rsidR="0037646F" w:rsidRDefault="00F10280">
      <w:pPr>
        <w:pStyle w:val="Standard"/>
        <w:numPr>
          <w:ilvl w:val="0"/>
          <w:numId w:val="94"/>
        </w:numPr>
      </w:pPr>
      <w:r>
        <w:t xml:space="preserve">zawieszeniem </w:t>
      </w:r>
      <w:r>
        <w:tab/>
        <w:t>praw do udziału w reprezentacji szkoły lub placówki na zewnątrz,</w:t>
      </w:r>
    </w:p>
    <w:p w:rsidR="0037646F" w:rsidRDefault="00F10280">
      <w:pPr>
        <w:pStyle w:val="Standard"/>
        <w:numPr>
          <w:ilvl w:val="0"/>
          <w:numId w:val="94"/>
        </w:numPr>
      </w:pPr>
      <w:r>
        <w:t>przeniesieniem do innego oddziału,</w:t>
      </w:r>
    </w:p>
    <w:p w:rsidR="0037646F" w:rsidRDefault="00F10280">
      <w:pPr>
        <w:pStyle w:val="Standard"/>
        <w:numPr>
          <w:ilvl w:val="0"/>
          <w:numId w:val="94"/>
        </w:numPr>
      </w:pPr>
      <w:r>
        <w:t>wnioskiem do kuratora o prz</w:t>
      </w:r>
      <w:r>
        <w:t>eniesienie do innej szkoły w przypadku ucznia niepełnoletniego,</w:t>
      </w:r>
    </w:p>
    <w:p w:rsidR="0037646F" w:rsidRDefault="00F10280">
      <w:pPr>
        <w:pStyle w:val="Standard"/>
        <w:numPr>
          <w:ilvl w:val="0"/>
          <w:numId w:val="94"/>
        </w:numPr>
      </w:pPr>
      <w:r>
        <w:t>skreśleniem z list uczniów, w przypadku ucznia pełnoletniego.</w:t>
      </w:r>
    </w:p>
    <w:p w:rsidR="0037646F" w:rsidRDefault="00F10280">
      <w:pPr>
        <w:pStyle w:val="Standard"/>
        <w:numPr>
          <w:ilvl w:val="0"/>
          <w:numId w:val="59"/>
        </w:numPr>
      </w:pPr>
      <w:r>
        <w:t>Dyrektor występuje do Kuratora Oświaty z wnioskiem o przeniesienie ucznia do innej szkoły po wyczerpaniu, w stosunku do ucznia, ws</w:t>
      </w:r>
      <w:r>
        <w:t>zystkich możliwych oddziaływań wychowawczych zastosowanych przez wychowawcę klasy, psychologa szkolnego, dyrektora szkoły, instytucje współpracujące ze szkołą, poradnie specjalistyczne, policję, kuratora, opiekuna rodziny i innych.</w:t>
      </w:r>
    </w:p>
    <w:p w:rsidR="0037646F" w:rsidRDefault="00F10280">
      <w:pPr>
        <w:pStyle w:val="Standard"/>
        <w:numPr>
          <w:ilvl w:val="0"/>
          <w:numId w:val="59"/>
        </w:numPr>
      </w:pPr>
      <w:r>
        <w:t>Przypadki, w których dyr</w:t>
      </w:r>
      <w:r>
        <w:t>ektor może wystąpić do kuratora o przeniesienie ucznia do innej szkoły to w szczególności:</w:t>
      </w:r>
    </w:p>
    <w:p w:rsidR="0037646F" w:rsidRDefault="00F10280">
      <w:pPr>
        <w:pStyle w:val="Standard"/>
        <w:numPr>
          <w:ilvl w:val="0"/>
          <w:numId w:val="340"/>
        </w:numPr>
      </w:pPr>
      <w:r>
        <w:t xml:space="preserve"> uczeń naraża siebie na niebezpieczeństwo, a podejmowane środki zaradcze nie przynoszą efektów,</w:t>
      </w:r>
    </w:p>
    <w:p w:rsidR="0037646F" w:rsidRDefault="00F10280">
      <w:pPr>
        <w:pStyle w:val="Standard"/>
        <w:numPr>
          <w:ilvl w:val="0"/>
          <w:numId w:val="25"/>
        </w:numPr>
      </w:pPr>
      <w:r>
        <w:t xml:space="preserve">uczeń naraża innych na niebezpieczeństwo, a podejmowane przez szkołę </w:t>
      </w:r>
      <w:r>
        <w:t>różnorodne działania nie zmniejszają tego niebezpieczeństwa,</w:t>
      </w:r>
    </w:p>
    <w:p w:rsidR="0037646F" w:rsidRDefault="00F10280">
      <w:pPr>
        <w:pStyle w:val="Standard"/>
        <w:numPr>
          <w:ilvl w:val="0"/>
          <w:numId w:val="25"/>
        </w:numPr>
      </w:pPr>
      <w:r>
        <w:lastRenderedPageBreak/>
        <w:t>zachowanie ucznia wpływa demoralizująco na innych uczniów,</w:t>
      </w:r>
    </w:p>
    <w:p w:rsidR="0037646F" w:rsidRDefault="00F10280">
      <w:pPr>
        <w:pStyle w:val="Standard"/>
        <w:numPr>
          <w:ilvl w:val="0"/>
          <w:numId w:val="25"/>
        </w:numPr>
      </w:pPr>
      <w:r>
        <w:t>uczeń rażąco narusza zasady współżycia społecznego, a zachowanie ucznia wykracza poza ustalone normy społeczne,</w:t>
      </w:r>
    </w:p>
    <w:p w:rsidR="0037646F" w:rsidRDefault="00F10280">
      <w:pPr>
        <w:pStyle w:val="Standard"/>
        <w:numPr>
          <w:ilvl w:val="0"/>
          <w:numId w:val="25"/>
        </w:numPr>
      </w:pPr>
      <w:r>
        <w:t>wszelkie działania napra</w:t>
      </w:r>
      <w:r>
        <w:t>wcze zastosowane wobec tego ucznia i jego rodziny, wielokrotnie podejmowane, udokumentowane, nie przynoszą poprawy w obszarze zagrożeń dla zdrowia i życia,</w:t>
      </w:r>
    </w:p>
    <w:p w:rsidR="0037646F" w:rsidRDefault="00F10280">
      <w:pPr>
        <w:pStyle w:val="Standard"/>
        <w:numPr>
          <w:ilvl w:val="0"/>
          <w:numId w:val="25"/>
        </w:numPr>
      </w:pPr>
      <w:r>
        <w:t>inne występujące przypadki, powodujące zagrożenia dla życia i zdrowia uczniów szkoły.</w:t>
      </w:r>
    </w:p>
    <w:p w:rsidR="0037646F" w:rsidRDefault="00F10280">
      <w:pPr>
        <w:pStyle w:val="Standard"/>
        <w:numPr>
          <w:ilvl w:val="0"/>
          <w:numId w:val="59"/>
        </w:numPr>
      </w:pPr>
      <w:r>
        <w:t>Uczeń, który n</w:t>
      </w:r>
      <w:r>
        <w:t>aruszył obowiązki ucznia określone w statucie, niezależnie od nałożonej kary, może być zobowiązany przez dyrektora szkoły/placówki, po zasięgnięciu opinii rady pedagogicznej do:</w:t>
      </w:r>
    </w:p>
    <w:p w:rsidR="0037646F" w:rsidRDefault="00F10280">
      <w:pPr>
        <w:pStyle w:val="Standard"/>
        <w:numPr>
          <w:ilvl w:val="0"/>
          <w:numId w:val="341"/>
        </w:numPr>
      </w:pPr>
      <w:r>
        <w:t xml:space="preserve">naprawienia </w:t>
      </w:r>
      <w:r>
        <w:tab/>
        <w:t>wyrządzonej szkody, w przypadku ucznia niepełnoletniego, odpowied</w:t>
      </w:r>
      <w:r>
        <w:t>zialność materialna spada na jego rodziców,</w:t>
      </w:r>
    </w:p>
    <w:p w:rsidR="0037646F" w:rsidRDefault="00F10280">
      <w:pPr>
        <w:pStyle w:val="Standard"/>
        <w:numPr>
          <w:ilvl w:val="0"/>
          <w:numId w:val="5"/>
        </w:numPr>
      </w:pPr>
      <w:r>
        <w:t xml:space="preserve">przeproszenia </w:t>
      </w:r>
      <w:r>
        <w:tab/>
        <w:t>osoby pokrzywdzonej,</w:t>
      </w:r>
    </w:p>
    <w:p w:rsidR="0037646F" w:rsidRDefault="00F10280">
      <w:pPr>
        <w:pStyle w:val="Standard"/>
        <w:numPr>
          <w:ilvl w:val="0"/>
          <w:numId w:val="5"/>
        </w:numPr>
      </w:pPr>
      <w:r>
        <w:t xml:space="preserve">wykonania </w:t>
      </w:r>
      <w:r>
        <w:tab/>
        <w:t xml:space="preserve">określonej pracy społecznie użytecznej na rzecz klasy, grupy </w:t>
      </w:r>
      <w:r>
        <w:tab/>
        <w:t>wychowawczej szkoły, placówki lub społeczności lokalnej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ind w:left="3540" w:firstLine="708"/>
      </w:pPr>
      <w:r>
        <w:rPr>
          <w:sz w:val="28"/>
          <w:szCs w:val="28"/>
        </w:rPr>
        <w:t>§ 50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numPr>
          <w:ilvl w:val="0"/>
          <w:numId w:val="342"/>
        </w:numPr>
      </w:pPr>
      <w:r>
        <w:t xml:space="preserve">Ukaranemu, jeśli jest pełnoletni, a w </w:t>
      </w:r>
      <w:r>
        <w:t>pozostałych przypadkach rodzicom lub opiekunowi prawnemu ukaranego przysługuje prawo wniesienia odwołania.</w:t>
      </w:r>
    </w:p>
    <w:p w:rsidR="0037646F" w:rsidRDefault="00F10280">
      <w:pPr>
        <w:pStyle w:val="Standard"/>
        <w:numPr>
          <w:ilvl w:val="0"/>
          <w:numId w:val="87"/>
        </w:numPr>
      </w:pPr>
      <w:r>
        <w:rPr>
          <w:color w:val="000000"/>
        </w:rPr>
        <w:t xml:space="preserve">Od kary udzielonej w formie pisemnej uczeń lub jego rodzic może odwołać się </w:t>
      </w:r>
      <w:r>
        <w:rPr>
          <w:color w:val="000000"/>
        </w:rPr>
        <w:br/>
      </w:r>
      <w:r>
        <w:rPr>
          <w:color w:val="000000"/>
        </w:rPr>
        <w:t xml:space="preserve">w formie pisemnej do Dyrektora Szkoły w terminie dwóch dni od ukarania. </w:t>
      </w:r>
      <w:r>
        <w:rPr>
          <w:color w:val="000000"/>
        </w:rPr>
        <w:t>Rozpatrzenie odwołania odbywa się w ciągu 14 dni od złożenia wniosku.</w:t>
      </w:r>
    </w:p>
    <w:p w:rsidR="0037646F" w:rsidRDefault="00F10280">
      <w:pPr>
        <w:pStyle w:val="Standard"/>
        <w:numPr>
          <w:ilvl w:val="0"/>
          <w:numId w:val="87"/>
        </w:numPr>
      </w:pPr>
      <w:r>
        <w:rPr>
          <w:color w:val="000000"/>
        </w:rPr>
        <w:t xml:space="preserve"> Rodzice mają prawo do odwołania się od decyzji o skreśleniu z listy do Śląskiego Kuratora Oświaty w terminie 14 dni od daty nadania decyzj</w:t>
      </w:r>
      <w:r>
        <w:t>i.</w:t>
      </w:r>
    </w:p>
    <w:p w:rsidR="0037646F" w:rsidRDefault="0037646F">
      <w:pPr>
        <w:pStyle w:val="Standard"/>
        <w:rPr>
          <w:sz w:val="56"/>
          <w:szCs w:val="56"/>
        </w:rPr>
      </w:pPr>
    </w:p>
    <w:p w:rsidR="0037646F" w:rsidRDefault="0037646F">
      <w:pPr>
        <w:pStyle w:val="Standard"/>
      </w:pPr>
    </w:p>
    <w:p w:rsidR="0037646F" w:rsidRDefault="0037646F">
      <w:pPr>
        <w:pStyle w:val="Standard"/>
      </w:pPr>
    </w:p>
    <w:p w:rsidR="0037646F" w:rsidRDefault="0037646F">
      <w:pPr>
        <w:pStyle w:val="Standard"/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lastRenderedPageBreak/>
        <w:t>Rozdział VIII</w:t>
      </w:r>
    </w:p>
    <w:p w:rsidR="0037646F" w:rsidRDefault="0037646F">
      <w:pPr>
        <w:pStyle w:val="Standard"/>
        <w:jc w:val="center"/>
        <w:rPr>
          <w:sz w:val="32"/>
          <w:szCs w:val="32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t xml:space="preserve">Zasady wewnątrzszkolnego </w:t>
      </w:r>
      <w:r>
        <w:rPr>
          <w:color w:val="000000"/>
          <w:sz w:val="32"/>
          <w:szCs w:val="32"/>
        </w:rPr>
        <w:t>oceniania</w:t>
      </w:r>
    </w:p>
    <w:p w:rsidR="0037646F" w:rsidRDefault="0037646F">
      <w:pPr>
        <w:pStyle w:val="Standard"/>
        <w:jc w:val="center"/>
        <w:rPr>
          <w:sz w:val="32"/>
          <w:szCs w:val="32"/>
        </w:rPr>
      </w:pPr>
    </w:p>
    <w:p w:rsidR="0037646F" w:rsidRDefault="00F10280">
      <w:pPr>
        <w:pStyle w:val="Standard"/>
        <w:jc w:val="center"/>
      </w:pPr>
      <w:r>
        <w:rPr>
          <w:sz w:val="28"/>
          <w:szCs w:val="28"/>
        </w:rPr>
        <w:t>§ 51</w:t>
      </w:r>
    </w:p>
    <w:p w:rsidR="0037646F" w:rsidRDefault="0037646F">
      <w:pPr>
        <w:pStyle w:val="Standard"/>
        <w:rPr>
          <w:b/>
          <w:color w:val="000000"/>
        </w:rPr>
      </w:pPr>
    </w:p>
    <w:p w:rsidR="0037646F" w:rsidRDefault="00F10280">
      <w:pPr>
        <w:pStyle w:val="Standard"/>
        <w:numPr>
          <w:ilvl w:val="0"/>
          <w:numId w:val="343"/>
        </w:numPr>
      </w:pPr>
      <w:r>
        <w:rPr>
          <w:color w:val="000000"/>
        </w:rPr>
        <w:t>Ocenianie i promowanie ucznia odbywa się według zasad wewnątrzszkolnego oceniania (ZWO).</w:t>
      </w:r>
    </w:p>
    <w:p w:rsidR="0037646F" w:rsidRDefault="00F10280">
      <w:pPr>
        <w:pStyle w:val="Standard"/>
        <w:numPr>
          <w:ilvl w:val="0"/>
          <w:numId w:val="92"/>
        </w:numPr>
      </w:pPr>
      <w:r>
        <w:rPr>
          <w:color w:val="000000"/>
        </w:rPr>
        <w:t>ZWO opiniuje Rada Rodziców i Samorząd Szkolny.</w:t>
      </w:r>
    </w:p>
    <w:p w:rsidR="0037646F" w:rsidRDefault="00F10280">
      <w:pPr>
        <w:pStyle w:val="Standard"/>
        <w:numPr>
          <w:ilvl w:val="0"/>
          <w:numId w:val="92"/>
        </w:numPr>
      </w:pPr>
      <w:r>
        <w:rPr>
          <w:color w:val="000000"/>
        </w:rPr>
        <w:t>ZWO zatwierdza Rada Pedagogiczna.</w:t>
      </w:r>
    </w:p>
    <w:p w:rsidR="0037646F" w:rsidRDefault="0037646F">
      <w:pPr>
        <w:pStyle w:val="Standard"/>
        <w:ind w:left="360"/>
        <w:rPr>
          <w:color w:val="000000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52</w:t>
      </w:r>
    </w:p>
    <w:p w:rsidR="0037646F" w:rsidRDefault="0037646F">
      <w:pPr>
        <w:pStyle w:val="Standard"/>
        <w:jc w:val="center"/>
        <w:rPr>
          <w:sz w:val="28"/>
          <w:szCs w:val="28"/>
        </w:rPr>
      </w:pPr>
    </w:p>
    <w:p w:rsidR="0037646F" w:rsidRDefault="00F10280">
      <w:pPr>
        <w:pStyle w:val="Standard"/>
        <w:ind w:firstLine="357"/>
      </w:pPr>
      <w:r>
        <w:t>Ocenianie wewnątrzszkolne ma na celu:</w:t>
      </w:r>
    </w:p>
    <w:p w:rsidR="0037646F" w:rsidRDefault="00F10280">
      <w:pPr>
        <w:pStyle w:val="Standard"/>
        <w:numPr>
          <w:ilvl w:val="0"/>
          <w:numId w:val="344"/>
        </w:numPr>
      </w:pPr>
      <w:r>
        <w:t xml:space="preserve">informowanie ucznia o </w:t>
      </w:r>
      <w:r>
        <w:t>poziomie jego osiągnięć edukacyjnych i jego zachowaniu oraz o postępach w tym zakresie;</w:t>
      </w:r>
    </w:p>
    <w:p w:rsidR="0037646F" w:rsidRDefault="00F10280">
      <w:pPr>
        <w:pStyle w:val="Standard"/>
        <w:numPr>
          <w:ilvl w:val="0"/>
          <w:numId w:val="67"/>
        </w:numPr>
      </w:pPr>
      <w:r>
        <w:t>udzielenie uczniowi pomocy w nauce poprzez przekazanie uczniowi informacji o tym co zrobił dobrze i jak powinien się dalej uczyć oraz wskazówek do samodzielnego planowa</w:t>
      </w:r>
      <w:r>
        <w:t>nia własnego rozwoju;</w:t>
      </w:r>
    </w:p>
    <w:p w:rsidR="0037646F" w:rsidRDefault="00F10280">
      <w:pPr>
        <w:pStyle w:val="Standard"/>
        <w:numPr>
          <w:ilvl w:val="0"/>
          <w:numId w:val="67"/>
        </w:numPr>
      </w:pPr>
      <w:r>
        <w:t>motywowanie ucznia do dalszych postępów w nauce i zachowaniu;</w:t>
      </w:r>
    </w:p>
    <w:p w:rsidR="0037646F" w:rsidRDefault="00F10280">
      <w:pPr>
        <w:pStyle w:val="Standard"/>
        <w:numPr>
          <w:ilvl w:val="0"/>
          <w:numId w:val="67"/>
        </w:numPr>
      </w:pPr>
      <w:r>
        <w:t>dostarczenie rodzicom i nauczycielom informacji o postępach, trudnościach w nauce, zachowaniu oraz szczególnych uzdolnieniach ucznia;</w:t>
      </w:r>
    </w:p>
    <w:p w:rsidR="0037646F" w:rsidRDefault="00F10280">
      <w:pPr>
        <w:pStyle w:val="Standard"/>
        <w:numPr>
          <w:ilvl w:val="0"/>
          <w:numId w:val="67"/>
        </w:numPr>
      </w:pPr>
      <w:r>
        <w:t>umożliwienie nauczycielom doskonalenia</w:t>
      </w:r>
      <w:r>
        <w:t xml:space="preserve"> organizacji i metod pracy dydaktyczno – wychowawczej.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53</w:t>
      </w:r>
    </w:p>
    <w:p w:rsidR="0037646F" w:rsidRDefault="0037646F">
      <w:pPr>
        <w:pStyle w:val="Standard"/>
        <w:rPr>
          <w:color w:val="000000"/>
          <w:sz w:val="28"/>
          <w:szCs w:val="28"/>
        </w:rPr>
      </w:pPr>
    </w:p>
    <w:p w:rsidR="0037646F" w:rsidRDefault="00F10280">
      <w:pPr>
        <w:pStyle w:val="Standard"/>
      </w:pPr>
      <w:r>
        <w:t xml:space="preserve">      Ocenianiu podlegają:</w:t>
      </w:r>
    </w:p>
    <w:p w:rsidR="0037646F" w:rsidRDefault="00F10280">
      <w:pPr>
        <w:pStyle w:val="Standard"/>
        <w:numPr>
          <w:ilvl w:val="0"/>
          <w:numId w:val="345"/>
        </w:numPr>
      </w:pPr>
      <w:r>
        <w:lastRenderedPageBreak/>
        <w:t>o</w:t>
      </w:r>
      <w:r>
        <w:rPr>
          <w:color w:val="000000"/>
        </w:rPr>
        <w:t>siągnięcia edukacyjne ucznia – ocenianie osiągnięć edukacyjnych ucznia polega na rozpoznawaniu przez nauczycieli poziomu i postępów w opanowaniu przez ucznia wiadomoś</w:t>
      </w:r>
      <w:r>
        <w:rPr>
          <w:color w:val="000000"/>
        </w:rPr>
        <w:t>ci i umiejętności w stosunku do:</w:t>
      </w:r>
    </w:p>
    <w:p w:rsidR="0037646F" w:rsidRDefault="00F10280">
      <w:pPr>
        <w:pStyle w:val="Standard"/>
        <w:numPr>
          <w:ilvl w:val="0"/>
          <w:numId w:val="346"/>
        </w:numPr>
      </w:pPr>
      <w:r>
        <w:t>wymagań określonych w podstawie programowej kształcenia ogólnego lub efektów    kształcenia określonych w podstawie programowej kształcenia w zawodach oraz    wymagań edukacyjnych wynikających z realizowanych w szkole progr</w:t>
      </w:r>
      <w:r>
        <w:t>amów    nauczania;</w:t>
      </w:r>
    </w:p>
    <w:p w:rsidR="0037646F" w:rsidRDefault="00F10280">
      <w:pPr>
        <w:pStyle w:val="Standard"/>
        <w:numPr>
          <w:ilvl w:val="0"/>
          <w:numId w:val="147"/>
        </w:numPr>
      </w:pPr>
      <w:r>
        <w:t>wymagań edukacyjnych wynikających z realizowanych w szkole programów      nauczania – w przypadku dodatkowych zajęć edukacyjnych;</w:t>
      </w:r>
    </w:p>
    <w:p w:rsidR="0037646F" w:rsidRDefault="00F10280">
      <w:pPr>
        <w:pStyle w:val="Standard"/>
        <w:numPr>
          <w:ilvl w:val="0"/>
          <w:numId w:val="135"/>
        </w:numPr>
      </w:pPr>
      <w:r>
        <w:t>z</w:t>
      </w:r>
      <w:r>
        <w:rPr>
          <w:color w:val="000000"/>
        </w:rPr>
        <w:t>achowanie ucznia – ocenianie zachowania ucznia polega na rozpoznawaniu przez wychowawcę oddziału, nauczyci</w:t>
      </w:r>
      <w:r>
        <w:rPr>
          <w:color w:val="000000"/>
        </w:rPr>
        <w:t>eli oraz uczniów danego oddziału stopnia respektowania przez ucznia zasad współżycia społecznego i norm etycznych oraz obowiązków       określonych w statucie szkoły.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54</w:t>
      </w:r>
    </w:p>
    <w:p w:rsidR="0037646F" w:rsidRDefault="0037646F">
      <w:pPr>
        <w:pStyle w:val="Standard"/>
        <w:jc w:val="center"/>
        <w:rPr>
          <w:sz w:val="28"/>
          <w:szCs w:val="28"/>
        </w:rPr>
      </w:pPr>
    </w:p>
    <w:p w:rsidR="0037646F" w:rsidRDefault="00F10280">
      <w:pPr>
        <w:pStyle w:val="Standard"/>
        <w:ind w:firstLine="360"/>
      </w:pPr>
      <w:r>
        <w:t>Ocenianie wewnątrzszkolne obejmuje:</w:t>
      </w:r>
    </w:p>
    <w:p w:rsidR="0037646F" w:rsidRDefault="00F10280">
      <w:pPr>
        <w:pStyle w:val="Standard"/>
        <w:numPr>
          <w:ilvl w:val="0"/>
          <w:numId w:val="347"/>
        </w:numPr>
      </w:pPr>
      <w:r>
        <w:rPr>
          <w:color w:val="000000"/>
        </w:rPr>
        <w:t>formułowanie przez nauczycieli wymagań edukacy</w:t>
      </w:r>
      <w:r>
        <w:rPr>
          <w:color w:val="000000"/>
        </w:rPr>
        <w:t>jnych niezbędnych do uzyskania poszczególnych śródrocznych i rocznych ocen klasyfikacyjnych z obowiązkowych i dodatkowych zajęć edukacyjnych z dostosowaniem do potrzeb i możliwości  psychofizycznych ucznia;</w:t>
      </w:r>
    </w:p>
    <w:p w:rsidR="0037646F" w:rsidRDefault="00F10280">
      <w:pPr>
        <w:pStyle w:val="Standard"/>
        <w:numPr>
          <w:ilvl w:val="0"/>
          <w:numId w:val="131"/>
        </w:numPr>
      </w:pPr>
      <w:r>
        <w:rPr>
          <w:color w:val="000000"/>
        </w:rPr>
        <w:t>ustalanie kryteriów oceniania zachowania;</w:t>
      </w:r>
    </w:p>
    <w:p w:rsidR="0037646F" w:rsidRDefault="00F10280">
      <w:pPr>
        <w:pStyle w:val="Standard"/>
        <w:numPr>
          <w:ilvl w:val="0"/>
          <w:numId w:val="131"/>
        </w:numPr>
      </w:pPr>
      <w:r>
        <w:rPr>
          <w:color w:val="000000"/>
        </w:rPr>
        <w:t>ocenian</w:t>
      </w:r>
      <w:r>
        <w:rPr>
          <w:color w:val="000000"/>
        </w:rPr>
        <w:t>ie bieżące i ustalanie śródrocznych ocen klasyfikacyjnych z obowiązkowych i dodatkowych zajęć edukacyjnych oraz śródrocznej oceny klasyfikacyjnej zachowania, według skali i w formach przyjętych w szkole, ocenianie ucznia z religii i etyki odbywa się zgodni</w:t>
      </w:r>
      <w:r>
        <w:rPr>
          <w:color w:val="000000"/>
        </w:rPr>
        <w:t>e z odrębnymi przepisami;</w:t>
      </w:r>
    </w:p>
    <w:p w:rsidR="0037646F" w:rsidRDefault="00F10280">
      <w:pPr>
        <w:pStyle w:val="Standard"/>
        <w:numPr>
          <w:ilvl w:val="0"/>
          <w:numId w:val="131"/>
        </w:numPr>
      </w:pPr>
      <w:r>
        <w:rPr>
          <w:color w:val="000000"/>
        </w:rPr>
        <w:t>przeprowadzanie egzaminów klasyfikacyjnych i poprawkowych;</w:t>
      </w:r>
    </w:p>
    <w:p w:rsidR="0037646F" w:rsidRDefault="00F10280">
      <w:pPr>
        <w:pStyle w:val="Standard"/>
        <w:numPr>
          <w:ilvl w:val="0"/>
          <w:numId w:val="131"/>
        </w:numPr>
      </w:pPr>
      <w:r>
        <w:rPr>
          <w:color w:val="000000"/>
        </w:rPr>
        <w:t>ustalanie rocznych ocen klasyfikacyjnych z obowiązkowych i dodatkowych zajęć edukacyjnych oraz rocznej oceny klasyfikacyjnej zachowania, według obowiązującej skali;</w:t>
      </w:r>
    </w:p>
    <w:p w:rsidR="0037646F" w:rsidRDefault="00F10280">
      <w:pPr>
        <w:pStyle w:val="Standard"/>
        <w:numPr>
          <w:ilvl w:val="0"/>
          <w:numId w:val="131"/>
        </w:numPr>
      </w:pPr>
      <w:r>
        <w:rPr>
          <w:color w:val="000000"/>
        </w:rPr>
        <w:lastRenderedPageBreak/>
        <w:t>ustalanie warunków i trybu uzyskania wyższych niż przewidywane rocznych ocen klasyfikacyjnych z obowiązkowych i dodatkowych zajęć edukacyjnych oraz rocznej oceny klasyfikacyjnej zachowania;</w:t>
      </w:r>
    </w:p>
    <w:p w:rsidR="0037646F" w:rsidRDefault="00F10280">
      <w:pPr>
        <w:pStyle w:val="Standard"/>
        <w:numPr>
          <w:ilvl w:val="0"/>
          <w:numId w:val="131"/>
        </w:numPr>
      </w:pPr>
      <w:r>
        <w:rPr>
          <w:color w:val="000000"/>
        </w:rPr>
        <w:t>ustalanie warunków i sposobu przekazywania rodzicom   informacji o</w:t>
      </w:r>
      <w:r>
        <w:rPr>
          <w:color w:val="000000"/>
        </w:rPr>
        <w:t> postępach i trudnościach ucznia w nauce i zachowaniu ucznia oraz o szczególnych uzdolnieniach ucznia.</w:t>
      </w: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55</w:t>
      </w:r>
    </w:p>
    <w:p w:rsidR="0037646F" w:rsidRDefault="0037646F">
      <w:pPr>
        <w:pStyle w:val="Standard"/>
        <w:rPr>
          <w:color w:val="000000"/>
          <w:sz w:val="28"/>
          <w:szCs w:val="28"/>
        </w:rPr>
      </w:pPr>
    </w:p>
    <w:p w:rsidR="0037646F" w:rsidRDefault="00F10280">
      <w:pPr>
        <w:pStyle w:val="Standard"/>
        <w:ind w:firstLine="360"/>
      </w:pPr>
      <w:r>
        <w:t>Ogólne zasady dotyczące oceniania:</w:t>
      </w:r>
    </w:p>
    <w:p w:rsidR="0037646F" w:rsidRDefault="00F10280">
      <w:pPr>
        <w:pStyle w:val="Standard"/>
        <w:numPr>
          <w:ilvl w:val="0"/>
          <w:numId w:val="348"/>
        </w:numPr>
      </w:pPr>
      <w:r>
        <w:rPr>
          <w:color w:val="000000"/>
        </w:rPr>
        <w:t>Wewnątrzszkolne ocenianie uczniów musi być dokumentowane w dzienniku lekcyjnym.</w:t>
      </w:r>
    </w:p>
    <w:p w:rsidR="0037646F" w:rsidRDefault="00F10280">
      <w:pPr>
        <w:pStyle w:val="Standard"/>
        <w:numPr>
          <w:ilvl w:val="0"/>
          <w:numId w:val="8"/>
        </w:numPr>
      </w:pPr>
      <w:r>
        <w:rPr>
          <w:color w:val="000000"/>
        </w:rPr>
        <w:t>Uczeń w trakcie nauki w szkole o</w:t>
      </w:r>
      <w:r>
        <w:rPr>
          <w:color w:val="000000"/>
        </w:rPr>
        <w:t>trzymuje oceny:</w:t>
      </w:r>
    </w:p>
    <w:p w:rsidR="0037646F" w:rsidRDefault="00F10280">
      <w:pPr>
        <w:pStyle w:val="Standard"/>
        <w:numPr>
          <w:ilvl w:val="0"/>
          <w:numId w:val="349"/>
        </w:numPr>
      </w:pPr>
      <w:r>
        <w:t>bieżące,</w:t>
      </w:r>
    </w:p>
    <w:p w:rsidR="0037646F" w:rsidRDefault="00F10280">
      <w:pPr>
        <w:pStyle w:val="Standard"/>
        <w:numPr>
          <w:ilvl w:val="0"/>
          <w:numId w:val="145"/>
        </w:numPr>
      </w:pPr>
      <w:r>
        <w:t xml:space="preserve"> klasyfikacyjne:</w:t>
      </w:r>
    </w:p>
    <w:p w:rsidR="0037646F" w:rsidRDefault="00F10280">
      <w:pPr>
        <w:pStyle w:val="Standard"/>
        <w:numPr>
          <w:ilvl w:val="0"/>
          <w:numId w:val="350"/>
        </w:numPr>
      </w:pPr>
      <w:r>
        <w:t>śródroczne i roczne,</w:t>
      </w:r>
    </w:p>
    <w:p w:rsidR="0037646F" w:rsidRDefault="00F10280">
      <w:pPr>
        <w:pStyle w:val="Standard"/>
        <w:numPr>
          <w:ilvl w:val="0"/>
          <w:numId w:val="203"/>
        </w:numPr>
      </w:pPr>
      <w:r>
        <w:t>końcowe</w:t>
      </w:r>
    </w:p>
    <w:p w:rsidR="0037646F" w:rsidRDefault="00F10280">
      <w:pPr>
        <w:pStyle w:val="Standard"/>
        <w:numPr>
          <w:ilvl w:val="0"/>
          <w:numId w:val="8"/>
        </w:numPr>
      </w:pPr>
      <w:r>
        <w:rPr>
          <w:color w:val="000000"/>
        </w:rPr>
        <w:t>O kryteriach na poszczególne oceny obowiązujące w szkole nauczyciele obligatoryjnie informują uczniów i rodziców w trakcie zebrań z rodzicami oraz zajęć dydaktycznych (zapis w dzienniku</w:t>
      </w:r>
      <w:r>
        <w:rPr>
          <w:color w:val="000000"/>
        </w:rPr>
        <w:t xml:space="preserve"> jako temat lekcji i jeden z punktów zebrania </w:t>
      </w:r>
      <w:r>
        <w:rPr>
          <w:color w:val="000000"/>
        </w:rPr>
        <w:br/>
      </w:r>
      <w:r>
        <w:rPr>
          <w:color w:val="000000"/>
        </w:rPr>
        <w:t>z rodzicami).</w:t>
      </w:r>
    </w:p>
    <w:p w:rsidR="0037646F" w:rsidRDefault="00F10280">
      <w:pPr>
        <w:pStyle w:val="Standard"/>
        <w:numPr>
          <w:ilvl w:val="0"/>
          <w:numId w:val="8"/>
        </w:numPr>
      </w:pPr>
      <w:r>
        <w:rPr>
          <w:color w:val="000000"/>
        </w:rPr>
        <w:t>Oceny są jawne dla ucznia i jego rodziców.</w:t>
      </w:r>
    </w:p>
    <w:p w:rsidR="0037646F" w:rsidRDefault="00F10280">
      <w:pPr>
        <w:pStyle w:val="Standard"/>
        <w:numPr>
          <w:ilvl w:val="0"/>
          <w:numId w:val="8"/>
        </w:numPr>
      </w:pPr>
      <w:r>
        <w:rPr>
          <w:color w:val="000000"/>
        </w:rPr>
        <w:t>Nauczyciel uzasadnia każdą ustaloną ocenę w czasie zajęć edukacyjnych, w rozmowie bezpośredniej z uczniem, po odpowiedzi ustnej lub pracy pisemnej uczni</w:t>
      </w:r>
      <w:r>
        <w:rPr>
          <w:color w:val="000000"/>
        </w:rPr>
        <w:t>a ( po jej sprawdzeniu i ocenieniu). Uzasadniając ocenę nauczyciel ma obowiązek:</w:t>
      </w:r>
    </w:p>
    <w:p w:rsidR="0037646F" w:rsidRDefault="00F10280">
      <w:pPr>
        <w:pStyle w:val="Standard"/>
        <w:numPr>
          <w:ilvl w:val="0"/>
          <w:numId w:val="351"/>
        </w:numPr>
      </w:pPr>
      <w:r>
        <w:t>odwoływać się do wymagań edukacyjnych niezbędnych do otrzymania przez ucznia poszczególnych śródrocznych i rocznych ocen klasyfikacyjnych; w przypadku oceny zachowania- do kry</w:t>
      </w:r>
      <w:r>
        <w:t>teriów ocen zachowania,</w:t>
      </w:r>
    </w:p>
    <w:p w:rsidR="0037646F" w:rsidRDefault="00F10280">
      <w:pPr>
        <w:pStyle w:val="Standard"/>
        <w:numPr>
          <w:ilvl w:val="0"/>
          <w:numId w:val="182"/>
        </w:numPr>
      </w:pPr>
      <w:r>
        <w:t>przekazać uczniowi informację o tym, co zrobił dobrze, co wymaga poprawienia lub dodatkowej pracy ze strony ucznia,</w:t>
      </w:r>
    </w:p>
    <w:p w:rsidR="0037646F" w:rsidRDefault="00F10280">
      <w:pPr>
        <w:pStyle w:val="Standard"/>
        <w:numPr>
          <w:ilvl w:val="0"/>
          <w:numId w:val="182"/>
        </w:numPr>
      </w:pPr>
      <w:r>
        <w:t>wskazać uczniowi jak powinien się dalej uczyć.</w:t>
      </w:r>
    </w:p>
    <w:p w:rsidR="0037646F" w:rsidRDefault="00F10280">
      <w:pPr>
        <w:pStyle w:val="Standard"/>
        <w:numPr>
          <w:ilvl w:val="0"/>
          <w:numId w:val="8"/>
        </w:numPr>
      </w:pPr>
      <w:r>
        <w:rPr>
          <w:color w:val="000000"/>
        </w:rPr>
        <w:t>Sprawdzone i ocenione pisemne prace są udostępniane do wglądu uczniow</w:t>
      </w:r>
      <w:r>
        <w:rPr>
          <w:color w:val="000000"/>
        </w:rPr>
        <w:t xml:space="preserve">i i jego rodzicom. </w:t>
      </w:r>
      <w:r>
        <w:t>Udostępnianie odbywa się według ustalonych zasad:</w:t>
      </w:r>
    </w:p>
    <w:p w:rsidR="0037646F" w:rsidRDefault="00F10280">
      <w:pPr>
        <w:pStyle w:val="Standard"/>
        <w:numPr>
          <w:ilvl w:val="0"/>
          <w:numId w:val="352"/>
        </w:numPr>
      </w:pPr>
      <w:r>
        <w:lastRenderedPageBreak/>
        <w:t>uczniom:</w:t>
      </w:r>
    </w:p>
    <w:p w:rsidR="0037646F" w:rsidRDefault="00F10280">
      <w:pPr>
        <w:pStyle w:val="Standard"/>
        <w:numPr>
          <w:ilvl w:val="0"/>
          <w:numId w:val="353"/>
        </w:numPr>
      </w:pPr>
      <w:r>
        <w:t>pisemne prace przekazuje się uczniowi do wglądu, w czasie zajęć edukacyjnych, które mają na celu omówienie sprawdzonych i ocenionych prac</w:t>
      </w:r>
    </w:p>
    <w:p w:rsidR="0037646F" w:rsidRDefault="00F10280">
      <w:pPr>
        <w:pStyle w:val="Standard"/>
        <w:numPr>
          <w:ilvl w:val="0"/>
          <w:numId w:val="101"/>
        </w:numPr>
      </w:pPr>
      <w:r>
        <w:t xml:space="preserve">sprawdzone i ocenione prace, uczeń </w:t>
      </w:r>
      <w:r>
        <w:t>otrzymuje od nauczyciela danych zajęć edukacyjnych najpóźniej do 14 dni od dnia ich napisania</w:t>
      </w:r>
    </w:p>
    <w:p w:rsidR="0037646F" w:rsidRDefault="00F10280">
      <w:pPr>
        <w:pStyle w:val="Standard"/>
        <w:numPr>
          <w:ilvl w:val="0"/>
          <w:numId w:val="101"/>
        </w:numPr>
      </w:pPr>
      <w:r>
        <w:t>uczniowi udostępniana jest tylko jego praca</w:t>
      </w:r>
    </w:p>
    <w:p w:rsidR="0037646F" w:rsidRDefault="00F10280">
      <w:pPr>
        <w:pStyle w:val="Standard"/>
        <w:numPr>
          <w:ilvl w:val="0"/>
          <w:numId w:val="101"/>
        </w:numPr>
      </w:pPr>
      <w:r>
        <w:t>uczniowi nieobecnemu na zajęciach edukacyjnych, w czasie których nauczyciel udostępniał sprawdzone i ocenione prace, u</w:t>
      </w:r>
      <w:r>
        <w:t>możliwia się wgląd do własnej pracy w terminie uzgodnionym z nauczycielem</w:t>
      </w:r>
    </w:p>
    <w:p w:rsidR="0037646F" w:rsidRDefault="00F10280">
      <w:pPr>
        <w:pStyle w:val="Standard"/>
        <w:numPr>
          <w:ilvl w:val="0"/>
          <w:numId w:val="101"/>
        </w:numPr>
      </w:pPr>
      <w:r>
        <w:t>uczeń zwraca pracę nauczycielowi w czasie tych samych zajęć edukacyjnych</w:t>
      </w:r>
    </w:p>
    <w:p w:rsidR="0037646F" w:rsidRDefault="00F10280">
      <w:pPr>
        <w:pStyle w:val="Standard"/>
        <w:numPr>
          <w:ilvl w:val="0"/>
          <w:numId w:val="61"/>
        </w:numPr>
      </w:pPr>
      <w:r>
        <w:t>rodzicom:</w:t>
      </w:r>
    </w:p>
    <w:p w:rsidR="0037646F" w:rsidRDefault="00F10280">
      <w:pPr>
        <w:pStyle w:val="Standard"/>
        <w:numPr>
          <w:ilvl w:val="0"/>
          <w:numId w:val="354"/>
        </w:numPr>
      </w:pPr>
      <w:r>
        <w:t>sprawdzone i ocenione prace ucznia są udostępniane rodzicom przez nauczyciela danych zajęć edukacyj</w:t>
      </w:r>
      <w:r>
        <w:t>nych w pomieszczeniu szkolnym:</w:t>
      </w:r>
    </w:p>
    <w:p w:rsidR="0037646F" w:rsidRDefault="00F10280">
      <w:pPr>
        <w:pStyle w:val="Standard"/>
        <w:numPr>
          <w:ilvl w:val="0"/>
          <w:numId w:val="166"/>
        </w:numPr>
      </w:pPr>
      <w:r>
        <w:t>w czasie spotkań z rodzicami, które odbywają się zgodnie z harmonogramem danego roku szkolnego,</w:t>
      </w:r>
    </w:p>
    <w:p w:rsidR="0037646F" w:rsidRDefault="00F10280">
      <w:pPr>
        <w:pStyle w:val="Standard"/>
        <w:numPr>
          <w:ilvl w:val="0"/>
          <w:numId w:val="166"/>
        </w:numPr>
      </w:pPr>
      <w:r>
        <w:t>w czasie konsultacji nauczycieli danych zajęć edukacyjnych,</w:t>
      </w:r>
    </w:p>
    <w:p w:rsidR="0037646F" w:rsidRDefault="00F10280">
      <w:pPr>
        <w:pStyle w:val="Standard"/>
        <w:numPr>
          <w:ilvl w:val="0"/>
          <w:numId w:val="166"/>
        </w:numPr>
      </w:pPr>
      <w:r>
        <w:t>w czasie pracy nauczyciela, kiedy może być on dyspozycyjny dla rodzic</w:t>
      </w:r>
      <w:r>
        <w:t>ów, po wcześniejszym uzgodnieniu terminu</w:t>
      </w:r>
    </w:p>
    <w:p w:rsidR="0037646F" w:rsidRDefault="00F10280">
      <w:pPr>
        <w:pStyle w:val="Standard"/>
        <w:numPr>
          <w:ilvl w:val="0"/>
          <w:numId w:val="355"/>
        </w:numPr>
      </w:pPr>
      <w:r>
        <w:t>na prośbę rodzica, nauczyciel omawia sprawdzoną i ocenioną pisemną pracę ucznia.</w:t>
      </w:r>
    </w:p>
    <w:p w:rsidR="0037646F" w:rsidRDefault="00F10280">
      <w:pPr>
        <w:pStyle w:val="Standard"/>
        <w:numPr>
          <w:ilvl w:val="0"/>
          <w:numId w:val="8"/>
        </w:numPr>
      </w:pPr>
      <w:r>
        <w:rPr>
          <w:color w:val="000000"/>
        </w:rPr>
        <w:t>Termin poprawienia oceny niedostatecznej ze sprawdzianu wynosi 2 tygodnie od daty jej uzyskania.</w:t>
      </w:r>
    </w:p>
    <w:p w:rsidR="0037646F" w:rsidRDefault="00F10280">
      <w:pPr>
        <w:pStyle w:val="Standard"/>
        <w:numPr>
          <w:ilvl w:val="0"/>
          <w:numId w:val="8"/>
        </w:numPr>
      </w:pPr>
      <w:r>
        <w:rPr>
          <w:color w:val="000000"/>
        </w:rPr>
        <w:t>Jeżeli uczeń otrzymał ocenę niedostat</w:t>
      </w:r>
      <w:r>
        <w:rPr>
          <w:color w:val="000000"/>
        </w:rPr>
        <w:t>eczną z kartkówki i wyraża chęć poprawienia jej, nauczyciel przedmiotu umożliwia poprawę tej oceny (pisemnie lub ustnie).</w:t>
      </w:r>
    </w:p>
    <w:p w:rsidR="0037646F" w:rsidRDefault="00F10280">
      <w:pPr>
        <w:pStyle w:val="Standard"/>
        <w:numPr>
          <w:ilvl w:val="0"/>
          <w:numId w:val="8"/>
        </w:numPr>
      </w:pPr>
      <w:r>
        <w:rPr>
          <w:color w:val="000000"/>
        </w:rPr>
        <w:t>Ustalając ocenę śródroczną lub roczną nauczyciele w pierwszej kolejności biorą pod uwagę oceny ze sprawdzianów, odpowiedzi ustnych, ka</w:t>
      </w:r>
      <w:r>
        <w:rPr>
          <w:color w:val="000000"/>
        </w:rPr>
        <w:t>rtkówek, a dopiero potem pozostałe oceny.</w:t>
      </w:r>
    </w:p>
    <w:p w:rsidR="0037646F" w:rsidRDefault="00F10280">
      <w:pPr>
        <w:pStyle w:val="Standard"/>
        <w:numPr>
          <w:ilvl w:val="0"/>
          <w:numId w:val="8"/>
        </w:numPr>
      </w:pPr>
      <w:r>
        <w:rPr>
          <w:color w:val="000000"/>
        </w:rPr>
        <w:t>Przy ustalaniu oceny z wychowania fizycznego należy w szczególności brać pod uwagę wysiłek wkładany przez ucznia w wywiązywanie się z obowiązków wynikających ze specyfiki tych zajęć.</w:t>
      </w:r>
    </w:p>
    <w:p w:rsidR="0037646F" w:rsidRDefault="00F10280">
      <w:pPr>
        <w:pStyle w:val="Standard"/>
        <w:numPr>
          <w:ilvl w:val="0"/>
          <w:numId w:val="8"/>
        </w:numPr>
      </w:pPr>
      <w:r>
        <w:rPr>
          <w:color w:val="000000"/>
        </w:rPr>
        <w:t xml:space="preserve">Dyrektor szkoły zwalnia ucznia </w:t>
      </w:r>
      <w:r>
        <w:rPr>
          <w:color w:val="000000"/>
        </w:rPr>
        <w:t xml:space="preserve">z realizacji niektórych obowiązkowych zajęć z edukacyjnych ze względu na stan zdrowia, specyficzne trudności w uczeniu się, </w:t>
      </w:r>
      <w:r>
        <w:rPr>
          <w:color w:val="000000"/>
        </w:rPr>
        <w:lastRenderedPageBreak/>
        <w:t>niepełnosprawność, posiadane kwalifikacje lub zrealizowanie danych obowiązkowych zajęć edukacyjnych na wcześniejszym etapie edukacyj</w:t>
      </w:r>
      <w:r>
        <w:rPr>
          <w:color w:val="000000"/>
        </w:rPr>
        <w:t>nym;</w:t>
      </w:r>
    </w:p>
    <w:p w:rsidR="0037646F" w:rsidRDefault="00F10280">
      <w:pPr>
        <w:pStyle w:val="Standard"/>
        <w:numPr>
          <w:ilvl w:val="0"/>
          <w:numId w:val="8"/>
        </w:numPr>
      </w:pPr>
      <w:r>
        <w:rPr>
          <w:color w:val="000000"/>
        </w:rPr>
        <w:t>Dyrektor szkoły zwalnia ucznia z informatyki na  podstawie opinii o ograniczonych możliwościach uczestniczenia ucznia w tych zajęciach, wydanej przez lekarza, na czas określony w tej opinii;</w:t>
      </w:r>
    </w:p>
    <w:p w:rsidR="0037646F" w:rsidRDefault="00F10280">
      <w:pPr>
        <w:pStyle w:val="Standard"/>
        <w:numPr>
          <w:ilvl w:val="0"/>
          <w:numId w:val="8"/>
        </w:numPr>
      </w:pPr>
      <w:r>
        <w:rPr>
          <w:color w:val="000000"/>
        </w:rPr>
        <w:t>Dyrektor szkoły zwalnia ucznia z wykonywanych ćwiczeń fizycz</w:t>
      </w:r>
      <w:r>
        <w:rPr>
          <w:color w:val="000000"/>
        </w:rPr>
        <w:t>nych na zajęciach       wychowania fizycznego, na podstawie opinii o ograniczonych możliwościach uczestniczenia ucznia w tych zajęciach, wydanej przez lekarza, na czas określony w tej opinii;</w:t>
      </w:r>
    </w:p>
    <w:p w:rsidR="0037646F" w:rsidRDefault="00F10280">
      <w:pPr>
        <w:pStyle w:val="Standard"/>
        <w:numPr>
          <w:ilvl w:val="0"/>
          <w:numId w:val="8"/>
        </w:numPr>
      </w:pPr>
      <w:r>
        <w:rPr>
          <w:color w:val="000000"/>
        </w:rPr>
        <w:t xml:space="preserve">Jeżeli okres zwolnienia ucznia z wykonywania ćwiczeń fizycznych </w:t>
      </w:r>
      <w:r>
        <w:rPr>
          <w:color w:val="000000"/>
        </w:rPr>
        <w:t>na zajęciach wychowania fizycznego lub informatyki, uniemożliwia ustalenie śródrocznej lub rocznej oceny klasyfikacyjnej, w dokumentacji przebiegu nauczania zamiast oceny klasyfikacyjnej wpisuje się „ zwolniony” lub „zwolniona”</w:t>
      </w:r>
    </w:p>
    <w:p w:rsidR="0037646F" w:rsidRDefault="00F10280">
      <w:pPr>
        <w:pStyle w:val="Standard"/>
        <w:numPr>
          <w:ilvl w:val="0"/>
          <w:numId w:val="8"/>
        </w:numPr>
      </w:pPr>
      <w:r>
        <w:rPr>
          <w:color w:val="000000"/>
        </w:rPr>
        <w:t xml:space="preserve">Uczeń powinien być oceniany </w:t>
      </w:r>
      <w:r>
        <w:rPr>
          <w:color w:val="000000"/>
        </w:rPr>
        <w:t>na wielu płaszczyznach dających mu możliwość wykazania się swoimi wiadomościami i umiejętnościami. W dzienniku nauczyciele wyznaczają rubryki i oznaczają je odpowiednimi symbolami np.:</w:t>
      </w:r>
    </w:p>
    <w:p w:rsidR="0037646F" w:rsidRDefault="00F10280">
      <w:pPr>
        <w:pStyle w:val="Standard"/>
        <w:numPr>
          <w:ilvl w:val="0"/>
          <w:numId w:val="356"/>
        </w:numPr>
      </w:pPr>
      <w:r>
        <w:rPr>
          <w:color w:val="000000"/>
        </w:rPr>
        <w:t>odpowiedzi ustne (O),</w:t>
      </w:r>
    </w:p>
    <w:p w:rsidR="0037646F" w:rsidRDefault="00F10280">
      <w:pPr>
        <w:pStyle w:val="Standard"/>
        <w:numPr>
          <w:ilvl w:val="0"/>
          <w:numId w:val="106"/>
        </w:numPr>
      </w:pPr>
      <w:r>
        <w:rPr>
          <w:color w:val="000000"/>
        </w:rPr>
        <w:t>ćwiczenia lekcyjne (Ć),</w:t>
      </w:r>
    </w:p>
    <w:p w:rsidR="0037646F" w:rsidRDefault="00F10280">
      <w:pPr>
        <w:pStyle w:val="Standard"/>
        <w:numPr>
          <w:ilvl w:val="0"/>
          <w:numId w:val="106"/>
        </w:numPr>
      </w:pPr>
      <w:r>
        <w:rPr>
          <w:color w:val="000000"/>
        </w:rPr>
        <w:t>sprawdziany pisemne (S),</w:t>
      </w:r>
    </w:p>
    <w:p w:rsidR="0037646F" w:rsidRDefault="00F10280">
      <w:pPr>
        <w:pStyle w:val="Standard"/>
        <w:numPr>
          <w:ilvl w:val="0"/>
          <w:numId w:val="106"/>
        </w:numPr>
      </w:pPr>
      <w:r>
        <w:rPr>
          <w:color w:val="000000"/>
        </w:rPr>
        <w:t>wytwory pracy ucznia (W),np. plansza, referat, recytacja wierszy,</w:t>
      </w:r>
    </w:p>
    <w:p w:rsidR="0037646F" w:rsidRDefault="00F10280">
      <w:pPr>
        <w:pStyle w:val="Standard"/>
        <w:numPr>
          <w:ilvl w:val="0"/>
          <w:numId w:val="106"/>
        </w:numPr>
      </w:pPr>
      <w:r>
        <w:rPr>
          <w:color w:val="000000"/>
        </w:rPr>
        <w:t>zadania domowe (Z),</w:t>
      </w:r>
    </w:p>
    <w:p w:rsidR="0037646F" w:rsidRDefault="00F10280">
      <w:pPr>
        <w:pStyle w:val="Standard"/>
        <w:numPr>
          <w:ilvl w:val="0"/>
          <w:numId w:val="106"/>
        </w:numPr>
      </w:pPr>
      <w:r>
        <w:rPr>
          <w:color w:val="000000"/>
        </w:rPr>
        <w:t>kartkówki (K),</w:t>
      </w:r>
    </w:p>
    <w:p w:rsidR="0037646F" w:rsidRDefault="00F10280">
      <w:pPr>
        <w:pStyle w:val="Standard"/>
        <w:numPr>
          <w:ilvl w:val="0"/>
          <w:numId w:val="106"/>
        </w:numPr>
      </w:pPr>
      <w:r>
        <w:rPr>
          <w:color w:val="000000"/>
        </w:rPr>
        <w:t>aktywność (A).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56</w:t>
      </w:r>
    </w:p>
    <w:p w:rsidR="0037646F" w:rsidRDefault="0037646F">
      <w:pPr>
        <w:pStyle w:val="Standard"/>
        <w:ind w:firstLine="360"/>
      </w:pPr>
    </w:p>
    <w:p w:rsidR="0037646F" w:rsidRDefault="00F10280">
      <w:pPr>
        <w:pStyle w:val="Standard"/>
        <w:ind w:firstLine="360"/>
      </w:pPr>
      <w:r>
        <w:lastRenderedPageBreak/>
        <w:t>Zasady formułowania wymagań edukacyjnych:</w:t>
      </w:r>
    </w:p>
    <w:p w:rsidR="0037646F" w:rsidRDefault="00F10280">
      <w:pPr>
        <w:pStyle w:val="Standard"/>
        <w:numPr>
          <w:ilvl w:val="0"/>
          <w:numId w:val="357"/>
        </w:numPr>
      </w:pPr>
      <w:r>
        <w:rPr>
          <w:color w:val="000000"/>
        </w:rPr>
        <w:t>Nauczyciele na początku każdego roku szkolnego informują uczniów oraz ich rodziców o:</w:t>
      </w:r>
    </w:p>
    <w:p w:rsidR="0037646F" w:rsidRDefault="00F10280">
      <w:pPr>
        <w:pStyle w:val="Standard"/>
        <w:numPr>
          <w:ilvl w:val="0"/>
          <w:numId w:val="358"/>
        </w:numPr>
      </w:pPr>
      <w:r>
        <w:t>wymaganiach edukacyjnych niezbędnych do otrzymania poszczególnych śródrocznych i rocznych ocen klasyfikacyjnych z  zajęć edukacyjnych, wynikających z realizowanego przez siebie programu nauczania;</w:t>
      </w:r>
    </w:p>
    <w:p w:rsidR="0037646F" w:rsidRDefault="00F10280">
      <w:pPr>
        <w:pStyle w:val="Standard"/>
        <w:numPr>
          <w:ilvl w:val="0"/>
          <w:numId w:val="7"/>
        </w:numPr>
      </w:pPr>
      <w:r>
        <w:t>sposobach sprawdzania osiągnięć edukacyjnych uczniów;</w:t>
      </w:r>
    </w:p>
    <w:p w:rsidR="0037646F" w:rsidRDefault="00F10280">
      <w:pPr>
        <w:pStyle w:val="Standard"/>
        <w:numPr>
          <w:ilvl w:val="0"/>
          <w:numId w:val="7"/>
        </w:numPr>
      </w:pPr>
      <w:r>
        <w:t>waru</w:t>
      </w:r>
      <w:r>
        <w:t>nkach i trybie otrzymania  wyższej niż przewidywana rocznej oceny klasyfikacyjnej z  zajęć edukacyjnych.</w:t>
      </w:r>
    </w:p>
    <w:p w:rsidR="0037646F" w:rsidRDefault="00F10280">
      <w:pPr>
        <w:pStyle w:val="Standard"/>
        <w:numPr>
          <w:ilvl w:val="0"/>
          <w:numId w:val="41"/>
        </w:numPr>
      </w:pPr>
      <w:r>
        <w:rPr>
          <w:color w:val="000000"/>
        </w:rPr>
        <w:t>Wychowawca oddziału na początku każdego roku szkolnego informuje uczniów oraz ich rodziców  o warunkach i sposobie oraz kryteriach oceniania zachowania</w:t>
      </w:r>
      <w:r>
        <w:rPr>
          <w:color w:val="000000"/>
        </w:rPr>
        <w:t xml:space="preserve"> oraz o warunkach i trybie uzyskania wyższej niż przewidywana rocznej oceny klasyfikacyjnej zachowania. Nauczyciel jest obowiązany, na podstawie opinii publicznej poradni psychologiczno-pedagogicznej, w tym publicznej poradni specjalistycznej, dostosować w</w:t>
      </w:r>
      <w:r>
        <w:rPr>
          <w:color w:val="000000"/>
        </w:rPr>
        <w:t>ymagania edukacyjne do indywidualnych potrzeb psychofizycznych i edukacyjnych ucznia, u którego stwierdzono zaburzenia i odchylenia rozwojowe lub specyficzne trudności w uczeniu się, uniemożliwiające sprostanie tym wymaganiom.</w:t>
      </w:r>
    </w:p>
    <w:p w:rsidR="0037646F" w:rsidRDefault="00F10280">
      <w:pPr>
        <w:pStyle w:val="Standard"/>
        <w:numPr>
          <w:ilvl w:val="0"/>
          <w:numId w:val="41"/>
        </w:numPr>
      </w:pPr>
      <w:r>
        <w:rPr>
          <w:color w:val="000000"/>
        </w:rPr>
        <w:t>Dostosowanie wymagań edukacyj</w:t>
      </w:r>
      <w:r>
        <w:rPr>
          <w:color w:val="000000"/>
        </w:rPr>
        <w:t>nych do indywidualnych potrzeb psychofizycznych i edukacyjnych ucznia, u którego stwierdzono specyficzne trudności w uczeniu się, uniemożliwiające sprostanie tym wymaganiom, następuje także na podstawie opinii niepublicznej poradni psychologiczno-pedagogic</w:t>
      </w:r>
      <w:r>
        <w:rPr>
          <w:color w:val="000000"/>
        </w:rPr>
        <w:t>znej, w tym niepublicznej poradni specjalistycznej</w:t>
      </w:r>
    </w:p>
    <w:p w:rsidR="0037646F" w:rsidRDefault="00F10280">
      <w:pPr>
        <w:pStyle w:val="Standard"/>
        <w:numPr>
          <w:ilvl w:val="0"/>
          <w:numId w:val="41"/>
        </w:numPr>
      </w:pPr>
      <w:r>
        <w:rPr>
          <w:color w:val="000000"/>
        </w:rPr>
        <w:t>W przypadku ucznia posiadającego orzeczenie o potrzebie kształcenia specjalnego albo indywidualnego nauczania dostosowanie wymagań edukacyjnych do indywidualnych potrzeb psychofizycznych i edukacyjnych ucz</w:t>
      </w:r>
      <w:r>
        <w:rPr>
          <w:color w:val="000000"/>
        </w:rPr>
        <w:t>nia może nastąpić na podstawie tego orzeczenia</w:t>
      </w:r>
    </w:p>
    <w:p w:rsidR="0037646F" w:rsidRDefault="00F10280">
      <w:pPr>
        <w:pStyle w:val="Standard"/>
        <w:numPr>
          <w:ilvl w:val="0"/>
          <w:numId w:val="41"/>
        </w:numPr>
      </w:pPr>
      <w:r>
        <w:rPr>
          <w:color w:val="000000"/>
        </w:rPr>
        <w:t>Wymagania edukacyjne są podzielone na zakres podstawowy i ponadpodstawowy:</w:t>
      </w:r>
    </w:p>
    <w:p w:rsidR="0037646F" w:rsidRDefault="00F10280">
      <w:pPr>
        <w:pStyle w:val="Standard"/>
        <w:numPr>
          <w:ilvl w:val="0"/>
          <w:numId w:val="359"/>
        </w:numPr>
      </w:pPr>
      <w:r>
        <w:t xml:space="preserve">wymagania edukacyjne z zakresu podstawowego obejmują wiadomości </w:t>
      </w:r>
      <w:r>
        <w:br/>
      </w:r>
      <w:r>
        <w:t>i umiejętności, które można zaklasyfikować jako bardzo łatwe i łatwe,</w:t>
      </w:r>
      <w:r>
        <w:t xml:space="preserve"> praktyczne, przydatne życiowo, bazowe, tj. niezbędne w dalszej nauce, ułatwiające uczniowi uczenie się innych przedmiotów, interdyscyplinarne, pewne i wdrożone w praktyce. Za </w:t>
      </w:r>
      <w:r>
        <w:lastRenderedPageBreak/>
        <w:t>przyswojenie wiedzy i umiejętności z tego zakresu uczeń może otrzymać ocenę równ</w:t>
      </w:r>
      <w:r>
        <w:t>oznaczną dostatecznej. Słabe opanowanie zakresu programu może być ocenione dopuszczająco, a nieopanowanie programowych wymagań – niedostatecznie;</w:t>
      </w:r>
    </w:p>
    <w:p w:rsidR="0037646F" w:rsidRDefault="00F10280">
      <w:pPr>
        <w:pStyle w:val="Standard"/>
        <w:numPr>
          <w:ilvl w:val="0"/>
          <w:numId w:val="74"/>
        </w:numPr>
      </w:pPr>
      <w:r>
        <w:t>wymagania z zakresu ponadpodstawowego obejmują wiadomości i umiejętności trudniejsze, takie, które rozszerzają</w:t>
      </w:r>
      <w:r>
        <w:t xml:space="preserve"> podstawy przedmiotu, pogłębiają interdyscyplinarność lub swoistość, mają także charakter hipotez i są problematyczne. W zależności od stopnia opanowania wymagań z tego zakresu uczeń otrzymuje ocenę dobrą – jeśli jest potrzebne wsparcie i pomoc nauczyciela</w:t>
      </w:r>
      <w:r>
        <w:t>, albo bardzo dobrą – jeśli uczeń samodzielnie operuje zdobytymi wiadomościami i umiejętnościami. Ocenę celującą otrzymuje uczeń, którego wiedza i umiejętności wykraczają poza wymagania z zakresu ponadpodstawowego.</w:t>
      </w:r>
    </w:p>
    <w:p w:rsidR="0037646F" w:rsidRDefault="00F10280">
      <w:pPr>
        <w:pStyle w:val="Standard"/>
        <w:numPr>
          <w:ilvl w:val="0"/>
          <w:numId w:val="41"/>
        </w:numPr>
      </w:pPr>
      <w:r>
        <w:rPr>
          <w:color w:val="000000"/>
        </w:rPr>
        <w:t>Wymagania edukacyjne z poszczególnych prz</w:t>
      </w:r>
      <w:r>
        <w:rPr>
          <w:color w:val="000000"/>
        </w:rPr>
        <w:t>edmiotów są dostępne dla każdego ucznia i jego rodziców u nauczyciela przedmiotu.</w:t>
      </w:r>
    </w:p>
    <w:p w:rsidR="0037646F" w:rsidRDefault="00F10280">
      <w:pPr>
        <w:pStyle w:val="Standard"/>
        <w:numPr>
          <w:ilvl w:val="0"/>
          <w:numId w:val="41"/>
        </w:numPr>
      </w:pPr>
      <w:r>
        <w:rPr>
          <w:color w:val="000000"/>
        </w:rPr>
        <w:t>Egzekwowanie wymagań powinno być oparte o następujące zasady: stymulowanie ucznia do pozytywnych działań, porównywalność, rzetelność, obiektywizm.</w:t>
      </w:r>
    </w:p>
    <w:p w:rsidR="0037646F" w:rsidRDefault="0037646F">
      <w:pPr>
        <w:pStyle w:val="Standard"/>
        <w:rPr>
          <w:color w:val="000000"/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57</w:t>
      </w:r>
    </w:p>
    <w:p w:rsidR="0037646F" w:rsidRDefault="0037646F">
      <w:pPr>
        <w:pStyle w:val="Standard"/>
        <w:ind w:firstLine="360"/>
      </w:pPr>
    </w:p>
    <w:p w:rsidR="0037646F" w:rsidRDefault="00F10280">
      <w:pPr>
        <w:pStyle w:val="Standard"/>
      </w:pPr>
      <w:r>
        <w:t xml:space="preserve">Obowiązująca skala </w:t>
      </w:r>
      <w:r>
        <w:t>ocen oraz ogólne wymagania na poszczególne stopnie:</w:t>
      </w:r>
    </w:p>
    <w:p w:rsidR="0037646F" w:rsidRDefault="00F10280">
      <w:pPr>
        <w:pStyle w:val="Standard"/>
        <w:numPr>
          <w:ilvl w:val="0"/>
          <w:numId w:val="360"/>
        </w:numPr>
        <w:spacing w:before="100"/>
      </w:pPr>
      <w:r>
        <w:rPr>
          <w:color w:val="000000"/>
        </w:rPr>
        <w:t>Oceny klasyfikacyjne ustala się w stopniach według następującej skali:</w:t>
      </w:r>
    </w:p>
    <w:p w:rsidR="0037646F" w:rsidRDefault="00F10280">
      <w:pPr>
        <w:pStyle w:val="Standard"/>
        <w:numPr>
          <w:ilvl w:val="0"/>
          <w:numId w:val="361"/>
        </w:numPr>
        <w:tabs>
          <w:tab w:val="left" w:pos="3600"/>
        </w:tabs>
      </w:pPr>
      <w:r>
        <w:t xml:space="preserve">stopień – </w:t>
      </w:r>
      <w:r>
        <w:rPr>
          <w:b/>
        </w:rPr>
        <w:t>celujący</w:t>
      </w:r>
      <w:r>
        <w:t xml:space="preserve">                6    cel</w:t>
      </w:r>
    </w:p>
    <w:p w:rsidR="0037646F" w:rsidRDefault="00F10280">
      <w:pPr>
        <w:pStyle w:val="Standard"/>
        <w:numPr>
          <w:ilvl w:val="0"/>
          <w:numId w:val="123"/>
        </w:numPr>
        <w:tabs>
          <w:tab w:val="left" w:pos="3600"/>
        </w:tabs>
      </w:pPr>
      <w:r>
        <w:t xml:space="preserve">stopień – </w:t>
      </w:r>
      <w:r>
        <w:rPr>
          <w:b/>
        </w:rPr>
        <w:t xml:space="preserve">bardzo dobry       </w:t>
      </w:r>
      <w:r>
        <w:t>5    bdb</w:t>
      </w:r>
    </w:p>
    <w:p w:rsidR="0037646F" w:rsidRDefault="00F10280">
      <w:pPr>
        <w:pStyle w:val="Standard"/>
        <w:numPr>
          <w:ilvl w:val="0"/>
          <w:numId w:val="123"/>
        </w:numPr>
        <w:tabs>
          <w:tab w:val="left" w:pos="3600"/>
        </w:tabs>
      </w:pPr>
      <w:r>
        <w:t xml:space="preserve">stopień – </w:t>
      </w:r>
      <w:r>
        <w:rPr>
          <w:b/>
        </w:rPr>
        <w:t xml:space="preserve">dobry                    </w:t>
      </w:r>
      <w:r>
        <w:t>4    db</w:t>
      </w:r>
    </w:p>
    <w:p w:rsidR="0037646F" w:rsidRDefault="00F10280">
      <w:pPr>
        <w:pStyle w:val="Standard"/>
        <w:numPr>
          <w:ilvl w:val="0"/>
          <w:numId w:val="123"/>
        </w:numPr>
        <w:tabs>
          <w:tab w:val="left" w:pos="3600"/>
        </w:tabs>
      </w:pPr>
      <w:r>
        <w:t>stopień –</w:t>
      </w:r>
      <w:r>
        <w:t xml:space="preserve"> </w:t>
      </w:r>
      <w:r>
        <w:rPr>
          <w:b/>
        </w:rPr>
        <w:t xml:space="preserve">dostateczny          </w:t>
      </w:r>
      <w:r>
        <w:t>3   dst</w:t>
      </w:r>
    </w:p>
    <w:p w:rsidR="0037646F" w:rsidRDefault="00F10280">
      <w:pPr>
        <w:pStyle w:val="Standard"/>
        <w:numPr>
          <w:ilvl w:val="0"/>
          <w:numId w:val="123"/>
        </w:numPr>
        <w:tabs>
          <w:tab w:val="left" w:pos="3600"/>
        </w:tabs>
      </w:pPr>
      <w:r>
        <w:t xml:space="preserve">stopień – </w:t>
      </w:r>
      <w:r>
        <w:rPr>
          <w:b/>
        </w:rPr>
        <w:t xml:space="preserve">dopuszczający     </w:t>
      </w:r>
      <w:r>
        <w:t>2  dop</w:t>
      </w:r>
    </w:p>
    <w:p w:rsidR="0037646F" w:rsidRDefault="00F10280">
      <w:pPr>
        <w:pStyle w:val="Standard"/>
        <w:numPr>
          <w:ilvl w:val="0"/>
          <w:numId w:val="123"/>
        </w:numPr>
        <w:tabs>
          <w:tab w:val="left" w:pos="3600"/>
        </w:tabs>
      </w:pPr>
      <w:r>
        <w:t xml:space="preserve">stopień – </w:t>
      </w:r>
      <w:r>
        <w:rPr>
          <w:b/>
        </w:rPr>
        <w:t>niedostateczny</w:t>
      </w:r>
      <w:r>
        <w:t xml:space="preserve">     1   ndst</w:t>
      </w:r>
    </w:p>
    <w:p w:rsidR="0037646F" w:rsidRDefault="0037646F">
      <w:pPr>
        <w:pStyle w:val="Standard"/>
      </w:pPr>
    </w:p>
    <w:p w:rsidR="0037646F" w:rsidRDefault="00F10280">
      <w:pPr>
        <w:pStyle w:val="Standard"/>
        <w:ind w:left="142"/>
      </w:pPr>
      <w:r>
        <w:t xml:space="preserve">  Za pozytywne oceny klasyfikacyjne uznaje się oceny wymienione w punkcie 1) – 5). Za negatywną ocenę klasyfikacyjną uznaje się ocenę wymienioną w punkc</w:t>
      </w:r>
      <w:r>
        <w:t>ie 6).</w:t>
      </w:r>
    </w:p>
    <w:p w:rsidR="0037646F" w:rsidRDefault="0037646F">
      <w:pPr>
        <w:pStyle w:val="Standard"/>
        <w:ind w:left="142"/>
      </w:pPr>
    </w:p>
    <w:p w:rsidR="0037646F" w:rsidRDefault="00F10280">
      <w:pPr>
        <w:pStyle w:val="Standard"/>
        <w:numPr>
          <w:ilvl w:val="0"/>
          <w:numId w:val="202"/>
        </w:numPr>
        <w:spacing w:before="100"/>
      </w:pPr>
      <w:r>
        <w:t>Ogólne wymagania na oceny:</w:t>
      </w:r>
    </w:p>
    <w:p w:rsidR="0037646F" w:rsidRDefault="00F10280">
      <w:pPr>
        <w:pStyle w:val="Standard"/>
        <w:numPr>
          <w:ilvl w:val="0"/>
          <w:numId w:val="362"/>
        </w:numPr>
      </w:pPr>
      <w:r>
        <w:lastRenderedPageBreak/>
        <w:t xml:space="preserve"> </w:t>
      </w:r>
      <w:r>
        <w:rPr>
          <w:b/>
        </w:rPr>
        <w:t>Stopień celujący</w:t>
      </w:r>
      <w:r>
        <w:t xml:space="preserve"> –  obejmuje kryteria na ocenę bardzo dobrą, a ponadto wiedza</w:t>
      </w:r>
      <w:r>
        <w:br/>
      </w:r>
      <w:r>
        <w:t xml:space="preserve"> i umiejętności ucznia:</w:t>
      </w:r>
    </w:p>
    <w:p w:rsidR="0037646F" w:rsidRDefault="00F10280">
      <w:pPr>
        <w:pStyle w:val="Standard"/>
        <w:numPr>
          <w:ilvl w:val="0"/>
          <w:numId w:val="363"/>
        </w:numPr>
      </w:pPr>
      <w:r>
        <w:t>znacznie wykraczają poza program nauczania,</w:t>
      </w:r>
    </w:p>
    <w:p w:rsidR="0037646F" w:rsidRDefault="00F10280">
      <w:pPr>
        <w:pStyle w:val="Standard"/>
        <w:numPr>
          <w:ilvl w:val="0"/>
          <w:numId w:val="161"/>
        </w:numPr>
      </w:pPr>
      <w:r>
        <w:t>stanowią efekt samodzielnej pracy ucznia,</w:t>
      </w:r>
    </w:p>
    <w:p w:rsidR="0037646F" w:rsidRDefault="00F10280">
      <w:pPr>
        <w:pStyle w:val="Standard"/>
        <w:numPr>
          <w:ilvl w:val="0"/>
          <w:numId w:val="161"/>
        </w:numPr>
      </w:pPr>
      <w:r>
        <w:t xml:space="preserve">wynikają z indywidualnych </w:t>
      </w:r>
      <w:r>
        <w:t>zainteresowań,</w:t>
      </w:r>
    </w:p>
    <w:p w:rsidR="0037646F" w:rsidRDefault="00F10280">
      <w:pPr>
        <w:pStyle w:val="Standard"/>
        <w:numPr>
          <w:ilvl w:val="0"/>
          <w:numId w:val="161"/>
        </w:numPr>
      </w:pPr>
      <w:r>
        <w:t>zapewniają pełne wykorzystanie wiadomości dodatkowych.</w:t>
      </w:r>
    </w:p>
    <w:p w:rsidR="0037646F" w:rsidRDefault="00F10280">
      <w:pPr>
        <w:pStyle w:val="Standard"/>
        <w:numPr>
          <w:ilvl w:val="0"/>
          <w:numId w:val="154"/>
        </w:numPr>
      </w:pPr>
      <w:r>
        <w:rPr>
          <w:b/>
        </w:rPr>
        <w:t>Stopień bardzo dobry</w:t>
      </w:r>
      <w:r>
        <w:t>– wiedza i umiejętności ucznia z zakresu ponadpodstawowego. Wymagania obejmują pełny zakres treści określonych programem nauczania:</w:t>
      </w:r>
    </w:p>
    <w:p w:rsidR="0037646F" w:rsidRDefault="00F10280">
      <w:pPr>
        <w:pStyle w:val="Standard"/>
        <w:numPr>
          <w:ilvl w:val="0"/>
          <w:numId w:val="364"/>
        </w:numPr>
      </w:pPr>
      <w:r>
        <w:t xml:space="preserve">złożone, trudne, ważne do </w:t>
      </w:r>
      <w:r>
        <w:t>opanowania,</w:t>
      </w:r>
    </w:p>
    <w:p w:rsidR="0037646F" w:rsidRDefault="00F10280">
      <w:pPr>
        <w:pStyle w:val="Standard"/>
        <w:numPr>
          <w:ilvl w:val="0"/>
          <w:numId w:val="97"/>
        </w:numPr>
      </w:pPr>
      <w:r>
        <w:t>wymagające korzystania z różnych źródeł,</w:t>
      </w:r>
    </w:p>
    <w:p w:rsidR="0037646F" w:rsidRDefault="00F10280">
      <w:pPr>
        <w:pStyle w:val="Standard"/>
        <w:numPr>
          <w:ilvl w:val="0"/>
          <w:numId w:val="97"/>
        </w:numPr>
      </w:pPr>
      <w:r>
        <w:t>umożliwiające rozwiązywanie problemów,</w:t>
      </w:r>
    </w:p>
    <w:p w:rsidR="0037646F" w:rsidRDefault="00F10280">
      <w:pPr>
        <w:pStyle w:val="Standard"/>
        <w:numPr>
          <w:ilvl w:val="0"/>
          <w:numId w:val="97"/>
        </w:numPr>
      </w:pPr>
      <w:r>
        <w:t>pośrednio użyteczne w życiu pozaszkolnym.</w:t>
      </w:r>
    </w:p>
    <w:p w:rsidR="0037646F" w:rsidRDefault="00F10280">
      <w:pPr>
        <w:pStyle w:val="Standard"/>
        <w:numPr>
          <w:ilvl w:val="0"/>
          <w:numId w:val="154"/>
        </w:numPr>
      </w:pPr>
      <w:r>
        <w:rPr>
          <w:b/>
        </w:rPr>
        <w:t xml:space="preserve">Stopień dobry  - </w:t>
      </w:r>
      <w:r>
        <w:t>wiedza i umiejętności ucznia z zakresu ponadpodstawowego. Wymagania obejmują elementy treści:</w:t>
      </w:r>
    </w:p>
    <w:p w:rsidR="0037646F" w:rsidRDefault="00F10280">
      <w:pPr>
        <w:pStyle w:val="Standard"/>
        <w:numPr>
          <w:ilvl w:val="0"/>
          <w:numId w:val="365"/>
        </w:numPr>
      </w:pPr>
      <w:r>
        <w:t>istotne w s</w:t>
      </w:r>
      <w:r>
        <w:t>trukturze przedmiotu,</w:t>
      </w:r>
    </w:p>
    <w:p w:rsidR="0037646F" w:rsidRDefault="00F10280">
      <w:pPr>
        <w:pStyle w:val="Standard"/>
        <w:numPr>
          <w:ilvl w:val="0"/>
          <w:numId w:val="18"/>
        </w:numPr>
      </w:pPr>
      <w:r>
        <w:t>bardziej złożone, mniej przystępne aniżeli treści zaliczone do wymagań podstawowych,</w:t>
      </w:r>
    </w:p>
    <w:p w:rsidR="0037646F" w:rsidRDefault="00F10280">
      <w:pPr>
        <w:pStyle w:val="Standard"/>
        <w:numPr>
          <w:ilvl w:val="0"/>
          <w:numId w:val="18"/>
        </w:numPr>
      </w:pPr>
      <w:r>
        <w:t>przydatne, ale nie niezbędne w opanowaniu treści danego przedmiotu i innych przedmiotów szkolnych,</w:t>
      </w:r>
    </w:p>
    <w:p w:rsidR="0037646F" w:rsidRDefault="00F10280">
      <w:pPr>
        <w:pStyle w:val="Standard"/>
        <w:numPr>
          <w:ilvl w:val="0"/>
          <w:numId w:val="18"/>
        </w:numPr>
      </w:pPr>
      <w:r>
        <w:t>użyteczne w szkolnej i pozaszkolnej działalności,</w:t>
      </w:r>
    </w:p>
    <w:p w:rsidR="0037646F" w:rsidRDefault="00F10280">
      <w:pPr>
        <w:pStyle w:val="Standard"/>
        <w:numPr>
          <w:ilvl w:val="0"/>
          <w:numId w:val="18"/>
        </w:numPr>
      </w:pPr>
      <w:r>
        <w:t>o zakresie przekraczającym wymagania zawarte w podstawach programowych,</w:t>
      </w:r>
    </w:p>
    <w:p w:rsidR="0037646F" w:rsidRDefault="00F10280">
      <w:pPr>
        <w:pStyle w:val="Standard"/>
        <w:numPr>
          <w:ilvl w:val="0"/>
          <w:numId w:val="18"/>
        </w:numPr>
      </w:pPr>
      <w:r>
        <w:t>wymagające umiejętności stosowania wiadomości w sytuacjach typowych według wzorów / przykładów / znanych z lekcji i podręcznika.</w:t>
      </w:r>
    </w:p>
    <w:p w:rsidR="0037646F" w:rsidRDefault="00F10280">
      <w:pPr>
        <w:pStyle w:val="Standard"/>
        <w:numPr>
          <w:ilvl w:val="0"/>
          <w:numId w:val="154"/>
        </w:numPr>
      </w:pPr>
      <w:r>
        <w:rPr>
          <w:b/>
        </w:rPr>
        <w:t>Stopień dostateczny -</w:t>
      </w:r>
      <w:r>
        <w:t>wiedza i umiejętności ucznia z zak</w:t>
      </w:r>
      <w:r>
        <w:t>resu podstawowego. Wymagania obejmują elementy treści:</w:t>
      </w:r>
    </w:p>
    <w:p w:rsidR="0037646F" w:rsidRDefault="00F10280">
      <w:pPr>
        <w:pStyle w:val="Standard"/>
        <w:numPr>
          <w:ilvl w:val="0"/>
          <w:numId w:val="366"/>
        </w:numPr>
      </w:pPr>
      <w:r>
        <w:t>najważniejsze w uczeniu się danego przedmiotu,</w:t>
      </w:r>
    </w:p>
    <w:p w:rsidR="0037646F" w:rsidRDefault="00F10280">
      <w:pPr>
        <w:pStyle w:val="Standard"/>
        <w:numPr>
          <w:ilvl w:val="0"/>
          <w:numId w:val="51"/>
        </w:numPr>
      </w:pPr>
      <w:r>
        <w:t>łatwe dla ucznia nawet mało zdolnego,</w:t>
      </w:r>
    </w:p>
    <w:p w:rsidR="0037646F" w:rsidRDefault="00F10280">
      <w:pPr>
        <w:pStyle w:val="Standard"/>
        <w:numPr>
          <w:ilvl w:val="0"/>
          <w:numId w:val="51"/>
        </w:numPr>
      </w:pPr>
      <w:r>
        <w:t>o niewielkim stopniu złożoności, a więc przystępne,</w:t>
      </w:r>
    </w:p>
    <w:p w:rsidR="0037646F" w:rsidRDefault="00F10280">
      <w:pPr>
        <w:pStyle w:val="Standard"/>
        <w:numPr>
          <w:ilvl w:val="0"/>
          <w:numId w:val="51"/>
        </w:numPr>
      </w:pPr>
      <w:r>
        <w:t>często powtarzające się w programie nauczania,</w:t>
      </w:r>
    </w:p>
    <w:p w:rsidR="0037646F" w:rsidRDefault="00F10280">
      <w:pPr>
        <w:pStyle w:val="Standard"/>
        <w:numPr>
          <w:ilvl w:val="0"/>
          <w:numId w:val="51"/>
        </w:numPr>
      </w:pPr>
      <w:r>
        <w:t>dające się wykorz</w:t>
      </w:r>
      <w:r>
        <w:t>ystać w sytuacjach szkolnych i pozaszkolnych,</w:t>
      </w:r>
    </w:p>
    <w:p w:rsidR="0037646F" w:rsidRDefault="00F10280">
      <w:pPr>
        <w:pStyle w:val="Standard"/>
        <w:numPr>
          <w:ilvl w:val="0"/>
          <w:numId w:val="51"/>
        </w:numPr>
      </w:pPr>
      <w:r>
        <w:t>określone programem nauczania na poziomie nieprzekraczającym wymagań, zawartych w podstawach programowych,</w:t>
      </w:r>
    </w:p>
    <w:p w:rsidR="0037646F" w:rsidRDefault="00F10280">
      <w:pPr>
        <w:pStyle w:val="Standard"/>
        <w:numPr>
          <w:ilvl w:val="0"/>
          <w:numId w:val="51"/>
        </w:numPr>
      </w:pPr>
      <w:r>
        <w:t>głównie proste, uniwersalne umiejętności, w mniejszym zakresie wiadomości.</w:t>
      </w:r>
    </w:p>
    <w:p w:rsidR="0037646F" w:rsidRDefault="00F10280">
      <w:pPr>
        <w:pStyle w:val="Standard"/>
        <w:numPr>
          <w:ilvl w:val="0"/>
          <w:numId w:val="154"/>
        </w:numPr>
      </w:pPr>
      <w:r>
        <w:rPr>
          <w:b/>
        </w:rPr>
        <w:lastRenderedPageBreak/>
        <w:t xml:space="preserve">Stopień dopuszczający - </w:t>
      </w:r>
      <w:r>
        <w:t>wied</w:t>
      </w:r>
      <w:r>
        <w:t>za i umiejętności ucznia z zakresu podstawowego. Wymagania konieczne elementy treści nauczania:</w:t>
      </w:r>
    </w:p>
    <w:p w:rsidR="0037646F" w:rsidRDefault="00F10280">
      <w:pPr>
        <w:pStyle w:val="Standard"/>
        <w:numPr>
          <w:ilvl w:val="0"/>
          <w:numId w:val="367"/>
        </w:numPr>
      </w:pPr>
      <w:r>
        <w:t>niezbędne w nauczaniu danego przedmiotu,</w:t>
      </w:r>
    </w:p>
    <w:p w:rsidR="0037646F" w:rsidRDefault="00F10280">
      <w:pPr>
        <w:pStyle w:val="Standard"/>
        <w:numPr>
          <w:ilvl w:val="0"/>
          <w:numId w:val="133"/>
        </w:numPr>
      </w:pPr>
      <w:r>
        <w:t>potrzebne w życiu,</w:t>
      </w:r>
    </w:p>
    <w:p w:rsidR="0037646F" w:rsidRDefault="00F10280">
      <w:pPr>
        <w:pStyle w:val="Standard"/>
        <w:numPr>
          <w:ilvl w:val="0"/>
          <w:numId w:val="133"/>
        </w:numPr>
      </w:pPr>
      <w:r>
        <w:t xml:space="preserve">wskazują one braki w opanowaniu wiadomości i umiejętności określonych </w:t>
      </w:r>
      <w:r>
        <w:br/>
      </w:r>
      <w:r>
        <w:t>podstawach programowych, a ta</w:t>
      </w:r>
      <w:r>
        <w:t>kże na słabe opanowanie w znacznym stopniu wiadomości i umiejętności podstawowych,</w:t>
      </w:r>
    </w:p>
    <w:p w:rsidR="0037646F" w:rsidRDefault="00F10280">
      <w:pPr>
        <w:pStyle w:val="Standard"/>
        <w:numPr>
          <w:ilvl w:val="0"/>
          <w:numId w:val="154"/>
        </w:numPr>
      </w:pPr>
      <w:r>
        <w:t xml:space="preserve">Stopień </w:t>
      </w:r>
      <w:r>
        <w:rPr>
          <w:b/>
        </w:rPr>
        <w:t>niedostateczny</w:t>
      </w:r>
      <w:r>
        <w:t xml:space="preserve"> otrzymuje uczeń, który nie opanował wiadomości  </w:t>
      </w:r>
      <w:r>
        <w:br/>
      </w:r>
      <w:r>
        <w:t>i umiejętności, jakie konieczne są do dalszego kształcenia, nie potrafi rozwiązywać  zadań teoretyczn</w:t>
      </w:r>
      <w:r>
        <w:t xml:space="preserve">ych i praktycznych o elementarnym stopniu trudności nawet </w:t>
      </w:r>
      <w:r>
        <w:br/>
      </w:r>
      <w:r>
        <w:t>z pomocą nauczyciela, pracuje niesystematycznie i praktycznie nie opanował wymagań  programowych.</w:t>
      </w:r>
    </w:p>
    <w:p w:rsidR="0037646F" w:rsidRDefault="0037646F">
      <w:pPr>
        <w:pStyle w:val="Standard"/>
        <w:ind w:left="1440"/>
        <w:rPr>
          <w:color w:val="000000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58</w:t>
      </w:r>
    </w:p>
    <w:p w:rsidR="0037646F" w:rsidRDefault="0037646F">
      <w:pPr>
        <w:pStyle w:val="Standard"/>
      </w:pPr>
    </w:p>
    <w:p w:rsidR="0037646F" w:rsidRDefault="00F10280">
      <w:pPr>
        <w:pStyle w:val="Standard"/>
      </w:pPr>
      <w:r>
        <w:t>Formy sprawdzania osiągnięć (oceniania) uczniów:</w:t>
      </w:r>
    </w:p>
    <w:p w:rsidR="0037646F" w:rsidRDefault="00F10280">
      <w:pPr>
        <w:pStyle w:val="Standard"/>
        <w:numPr>
          <w:ilvl w:val="0"/>
          <w:numId w:val="368"/>
        </w:numPr>
      </w:pPr>
      <w:r>
        <w:t xml:space="preserve">Osiągnięcia szkolne oceniane są w </w:t>
      </w:r>
      <w:r>
        <w:t>następujący sposób:</w:t>
      </w:r>
    </w:p>
    <w:p w:rsidR="0037646F" w:rsidRDefault="00F10280">
      <w:pPr>
        <w:pStyle w:val="Standard"/>
        <w:numPr>
          <w:ilvl w:val="0"/>
          <w:numId w:val="369"/>
        </w:numPr>
      </w:pPr>
      <w:r>
        <w:t>Kontrola bieżąca:</w:t>
      </w:r>
    </w:p>
    <w:p w:rsidR="0037646F" w:rsidRDefault="00F10280">
      <w:pPr>
        <w:pStyle w:val="Standard"/>
        <w:numPr>
          <w:ilvl w:val="0"/>
          <w:numId w:val="370"/>
        </w:numPr>
      </w:pPr>
      <w:r>
        <w:t xml:space="preserve"> odpowiedzi ustne,</w:t>
      </w:r>
    </w:p>
    <w:p w:rsidR="0037646F" w:rsidRDefault="00F10280">
      <w:pPr>
        <w:pStyle w:val="Standard"/>
        <w:numPr>
          <w:ilvl w:val="0"/>
          <w:numId w:val="163"/>
        </w:numPr>
      </w:pPr>
      <w:r>
        <w:t>aktywność na lekcji,</w:t>
      </w:r>
    </w:p>
    <w:p w:rsidR="0037646F" w:rsidRDefault="00F10280">
      <w:pPr>
        <w:pStyle w:val="Standard"/>
        <w:numPr>
          <w:ilvl w:val="0"/>
          <w:numId w:val="163"/>
        </w:numPr>
      </w:pPr>
      <w:r>
        <w:t>sprawdziany pisemne w formie krótkich odpowiedzi (kartkówki),</w:t>
      </w:r>
    </w:p>
    <w:p w:rsidR="0037646F" w:rsidRDefault="00F10280">
      <w:pPr>
        <w:pStyle w:val="Standard"/>
        <w:numPr>
          <w:ilvl w:val="0"/>
          <w:numId w:val="163"/>
        </w:numPr>
      </w:pPr>
      <w:r>
        <w:t>prace domowe</w:t>
      </w:r>
    </w:p>
    <w:p w:rsidR="0037646F" w:rsidRDefault="00F10280">
      <w:pPr>
        <w:pStyle w:val="Standard"/>
        <w:numPr>
          <w:ilvl w:val="0"/>
          <w:numId w:val="163"/>
        </w:numPr>
      </w:pPr>
      <w:r>
        <w:t>ćwiczenia lekcyjne</w:t>
      </w:r>
    </w:p>
    <w:p w:rsidR="0037646F" w:rsidRDefault="00F10280">
      <w:pPr>
        <w:pStyle w:val="Standard"/>
        <w:numPr>
          <w:ilvl w:val="0"/>
          <w:numId w:val="12"/>
        </w:numPr>
      </w:pPr>
      <w:r>
        <w:t>Kontrola okresowa /po zakończeniu partii materiału/:</w:t>
      </w:r>
    </w:p>
    <w:p w:rsidR="0037646F" w:rsidRDefault="00F10280">
      <w:pPr>
        <w:pStyle w:val="Standard"/>
        <w:numPr>
          <w:ilvl w:val="0"/>
          <w:numId w:val="371"/>
        </w:numPr>
      </w:pPr>
      <w:r>
        <w:t>powtórka w formie ustnej,</w:t>
      </w:r>
    </w:p>
    <w:p w:rsidR="0037646F" w:rsidRDefault="00F10280">
      <w:pPr>
        <w:pStyle w:val="Standard"/>
        <w:numPr>
          <w:ilvl w:val="0"/>
          <w:numId w:val="192"/>
        </w:numPr>
      </w:pPr>
      <w:r>
        <w:t>spraw</w:t>
      </w:r>
      <w:r>
        <w:t>dziany i testy sumujące /klasówki, prace klasowe/,</w:t>
      </w:r>
    </w:p>
    <w:p w:rsidR="0037646F" w:rsidRDefault="00F10280">
      <w:pPr>
        <w:pStyle w:val="Standard"/>
        <w:numPr>
          <w:ilvl w:val="0"/>
          <w:numId w:val="192"/>
        </w:numPr>
      </w:pPr>
      <w:r>
        <w:t>kontrola dokumentacji ucznia</w:t>
      </w:r>
    </w:p>
    <w:p w:rsidR="0037646F" w:rsidRDefault="00F10280">
      <w:pPr>
        <w:pStyle w:val="Standard"/>
        <w:numPr>
          <w:ilvl w:val="0"/>
          <w:numId w:val="12"/>
        </w:numPr>
      </w:pPr>
      <w:r>
        <w:t>Kontrola semestralna:</w:t>
      </w:r>
    </w:p>
    <w:p w:rsidR="0037646F" w:rsidRDefault="00F10280">
      <w:pPr>
        <w:pStyle w:val="Standard"/>
        <w:numPr>
          <w:ilvl w:val="0"/>
          <w:numId w:val="372"/>
        </w:numPr>
      </w:pPr>
      <w:r>
        <w:t>testy</w:t>
      </w:r>
    </w:p>
    <w:p w:rsidR="0037646F" w:rsidRDefault="00F10280">
      <w:pPr>
        <w:pStyle w:val="Standard"/>
        <w:numPr>
          <w:ilvl w:val="0"/>
          <w:numId w:val="176"/>
        </w:numPr>
      </w:pPr>
      <w:r>
        <w:t>badania wyników nauczania umożliwiające kontrolowanie stopnia opanowania wiadomości i umiejętności.</w:t>
      </w:r>
    </w:p>
    <w:p w:rsidR="0037646F" w:rsidRDefault="00F10280">
      <w:pPr>
        <w:pStyle w:val="Standard"/>
        <w:numPr>
          <w:ilvl w:val="0"/>
          <w:numId w:val="26"/>
        </w:numPr>
      </w:pPr>
      <w:r>
        <w:t>Ocena końcowa nie jest średnią arytmetyczną ocen</w:t>
      </w:r>
      <w:r>
        <w:t xml:space="preserve"> bieżących.po 00</w:t>
      </w:r>
    </w:p>
    <w:p w:rsidR="0037646F" w:rsidRDefault="00F10280">
      <w:pPr>
        <w:pStyle w:val="Standard"/>
        <w:numPr>
          <w:ilvl w:val="0"/>
          <w:numId w:val="26"/>
        </w:numPr>
      </w:pPr>
      <w:r>
        <w:lastRenderedPageBreak/>
        <w:t>Oceny bieżące mogą zawierać dodatkowo dopiski w postaci „+” i „-”.</w:t>
      </w:r>
    </w:p>
    <w:p w:rsidR="0037646F" w:rsidRDefault="00F10280">
      <w:pPr>
        <w:pStyle w:val="Standard"/>
        <w:numPr>
          <w:ilvl w:val="0"/>
          <w:numId w:val="26"/>
        </w:numPr>
      </w:pPr>
      <w:r>
        <w:t>Z przedmiotów, które występują w wymiarze 1 godziny tygodniowo, ustala się minimum 3 oceny z różnych form pracy ucznia.</w:t>
      </w:r>
    </w:p>
    <w:p w:rsidR="0037646F" w:rsidRDefault="00F10280">
      <w:pPr>
        <w:pStyle w:val="Standard"/>
        <w:numPr>
          <w:ilvl w:val="0"/>
          <w:numId w:val="26"/>
        </w:numPr>
      </w:pPr>
      <w:r>
        <w:t>Ustala się minimum 6 ocen cząstkowych z przedmiotów,</w:t>
      </w:r>
      <w:r>
        <w:t xml:space="preserve"> które występują w wymiarze 2 i więcej godzin tygodniowo.</w:t>
      </w:r>
    </w:p>
    <w:p w:rsidR="0037646F" w:rsidRDefault="00F10280">
      <w:pPr>
        <w:pStyle w:val="Standard"/>
        <w:numPr>
          <w:ilvl w:val="0"/>
          <w:numId w:val="26"/>
        </w:numPr>
      </w:pPr>
      <w:r>
        <w:t>Zasady  oceniania:</w:t>
      </w:r>
    </w:p>
    <w:p w:rsidR="0037646F" w:rsidRDefault="00F10280">
      <w:pPr>
        <w:pStyle w:val="Standard"/>
        <w:numPr>
          <w:ilvl w:val="0"/>
          <w:numId w:val="373"/>
        </w:numPr>
      </w:pPr>
      <w:r>
        <w:t xml:space="preserve">ocena powinna dawać uczniowi poczucie sukcesu –  każdy uczeń może odnosić sukcesy edukacyjne, z tym, że poziom i czas dochodzenia do różnych osiągnięć mogą być dla każdego ucznia </w:t>
      </w:r>
      <w:r>
        <w:t>inne,</w:t>
      </w:r>
    </w:p>
    <w:p w:rsidR="0037646F" w:rsidRDefault="00F10280">
      <w:pPr>
        <w:pStyle w:val="Standard"/>
        <w:numPr>
          <w:ilvl w:val="0"/>
          <w:numId w:val="137"/>
        </w:numPr>
      </w:pPr>
      <w:r>
        <w:t>stwarzać okazje do samooceny i podnoszenia jakości pracy ucznia,</w:t>
      </w:r>
    </w:p>
    <w:p w:rsidR="0037646F" w:rsidRDefault="00F10280">
      <w:pPr>
        <w:pStyle w:val="Standard"/>
        <w:numPr>
          <w:ilvl w:val="0"/>
          <w:numId w:val="137"/>
        </w:numPr>
      </w:pPr>
      <w:r>
        <w:t>czytelnie i jasno określić zasady oceniania,</w:t>
      </w:r>
    </w:p>
    <w:p w:rsidR="0037646F" w:rsidRDefault="00F10280">
      <w:pPr>
        <w:pStyle w:val="Standard"/>
        <w:numPr>
          <w:ilvl w:val="0"/>
          <w:numId w:val="137"/>
        </w:numPr>
      </w:pPr>
      <w:r>
        <w:t>każda praca klasowa powinna być zapowiedziana i poprzedzona lekcją utrwalającą, która określi treści i umiejętności objęte późniejszą diagno</w:t>
      </w:r>
      <w:r>
        <w:t>zą,</w:t>
      </w:r>
    </w:p>
    <w:p w:rsidR="0037646F" w:rsidRDefault="00F10280">
      <w:pPr>
        <w:pStyle w:val="Standard"/>
        <w:numPr>
          <w:ilvl w:val="0"/>
          <w:numId w:val="137"/>
        </w:numPr>
      </w:pPr>
      <w:r>
        <w:t xml:space="preserve">każdy nauczyciel przedmiotu zobowiązany jest do ocenienia prac pisemnych </w:t>
      </w:r>
      <w:r>
        <w:br/>
      </w:r>
      <w:r>
        <w:t>w terminie dwóch tygodni od napisania pracy,</w:t>
      </w:r>
    </w:p>
    <w:p w:rsidR="0037646F" w:rsidRDefault="00F10280">
      <w:pPr>
        <w:pStyle w:val="Standard"/>
        <w:numPr>
          <w:ilvl w:val="0"/>
          <w:numId w:val="26"/>
        </w:numPr>
      </w:pPr>
      <w:r>
        <w:t>Sposoby sprawdzania umiejętności i wiadomości ucznia:</w:t>
      </w:r>
    </w:p>
    <w:p w:rsidR="0037646F" w:rsidRDefault="00F10280">
      <w:pPr>
        <w:pStyle w:val="Standard"/>
        <w:numPr>
          <w:ilvl w:val="0"/>
          <w:numId w:val="374"/>
        </w:numPr>
      </w:pPr>
      <w:r>
        <w:rPr>
          <w:color w:val="000000"/>
        </w:rPr>
        <w:t>praca klasowa (klasówka) jest sprawdzianem wiadomości obejmującym zakres wiadom</w:t>
      </w:r>
      <w:r>
        <w:rPr>
          <w:color w:val="000000"/>
        </w:rPr>
        <w:t>ości i umiejętności danego działu lub problemu:</w:t>
      </w:r>
    </w:p>
    <w:p w:rsidR="0037646F" w:rsidRDefault="00F10280">
      <w:pPr>
        <w:pStyle w:val="Standard"/>
        <w:numPr>
          <w:ilvl w:val="0"/>
          <w:numId w:val="375"/>
        </w:numPr>
      </w:pPr>
      <w:r>
        <w:t>Prace klasowe mogą być przeprowadzane z każdego przedmiotu.</w:t>
      </w:r>
    </w:p>
    <w:p w:rsidR="0037646F" w:rsidRDefault="00F10280">
      <w:pPr>
        <w:pStyle w:val="Standard"/>
        <w:numPr>
          <w:ilvl w:val="0"/>
          <w:numId w:val="32"/>
        </w:numPr>
      </w:pPr>
      <w:r>
        <w:t>W ciągu jednego dnia może być tylko jedna praca klasowa, a w tygodniu mogą odbyć się 3 prace klasowe.</w:t>
      </w:r>
    </w:p>
    <w:p w:rsidR="0037646F" w:rsidRDefault="00F10280">
      <w:pPr>
        <w:pStyle w:val="Standard"/>
        <w:numPr>
          <w:ilvl w:val="0"/>
          <w:numId w:val="32"/>
        </w:numPr>
      </w:pPr>
      <w:r>
        <w:t>Termin pracy klasowej uczeń powinien znać z ty</w:t>
      </w:r>
      <w:r>
        <w:t>godniowym wyprzedzeniem.</w:t>
      </w:r>
    </w:p>
    <w:p w:rsidR="0037646F" w:rsidRDefault="00F10280">
      <w:pPr>
        <w:pStyle w:val="Standard"/>
        <w:numPr>
          <w:ilvl w:val="0"/>
          <w:numId w:val="32"/>
        </w:numPr>
      </w:pPr>
      <w:r>
        <w:t>Uczeń powinien być poinformowany o zakresie materiału dotyczącego pracy klasowej.</w:t>
      </w:r>
    </w:p>
    <w:p w:rsidR="0037646F" w:rsidRDefault="00F10280">
      <w:pPr>
        <w:pStyle w:val="Standard"/>
        <w:numPr>
          <w:ilvl w:val="0"/>
          <w:numId w:val="32"/>
        </w:numPr>
      </w:pPr>
      <w:r>
        <w:t>Dla uczniów, którzy nie uczestniczyli w pracy klasowej nauczyciel wyznacza termin dodatkowy w ciągu siedmiu dni.</w:t>
      </w:r>
    </w:p>
    <w:p w:rsidR="0037646F" w:rsidRDefault="00F10280">
      <w:pPr>
        <w:pStyle w:val="Standard"/>
        <w:numPr>
          <w:ilvl w:val="0"/>
          <w:numId w:val="32"/>
        </w:numPr>
      </w:pPr>
      <w:r>
        <w:t>Każdy nauczyciel indywidualnie ustal</w:t>
      </w:r>
      <w:r>
        <w:t>a formę poprawy pracy klasowej.</w:t>
      </w:r>
    </w:p>
    <w:p w:rsidR="0037646F" w:rsidRDefault="00F10280">
      <w:pPr>
        <w:pStyle w:val="Standard"/>
        <w:numPr>
          <w:ilvl w:val="0"/>
          <w:numId w:val="32"/>
        </w:numPr>
      </w:pPr>
      <w:r>
        <w:t>Ilość prac klasowych ustala nauczyciel w porozumieniu z uczniami na początku każdego semestru.</w:t>
      </w:r>
    </w:p>
    <w:p w:rsidR="0037646F" w:rsidRDefault="00F10280">
      <w:pPr>
        <w:pStyle w:val="Standard"/>
        <w:numPr>
          <w:ilvl w:val="0"/>
          <w:numId w:val="32"/>
        </w:numPr>
      </w:pPr>
      <w:r>
        <w:t>Praca klasowa powinna być oceniona w ciągu 2 tygodni, a jej wyniki omówione.</w:t>
      </w:r>
    </w:p>
    <w:p w:rsidR="0037646F" w:rsidRDefault="00F10280">
      <w:pPr>
        <w:pStyle w:val="Standard"/>
        <w:numPr>
          <w:ilvl w:val="0"/>
          <w:numId w:val="32"/>
        </w:numPr>
      </w:pPr>
      <w:r>
        <w:t xml:space="preserve">Każdą sprawdzoną i ocenioną pracę klasową uczniowie </w:t>
      </w:r>
      <w:r>
        <w:t>i rodzice mogą otrzymać do wglądu na zebraniach rodzicielskich lub na spotkaniach z nauczycielem przedmiotu. Zasady wglądu ustala nauczyciel.</w:t>
      </w:r>
    </w:p>
    <w:p w:rsidR="0037646F" w:rsidRDefault="00F10280">
      <w:pPr>
        <w:pStyle w:val="Standard"/>
        <w:numPr>
          <w:ilvl w:val="0"/>
          <w:numId w:val="32"/>
        </w:numPr>
      </w:pPr>
      <w:r>
        <w:lastRenderedPageBreak/>
        <w:t>Pisemne prace klasowe są przechowywane do końca roku szkolnego, a potem niszczone.</w:t>
      </w:r>
    </w:p>
    <w:p w:rsidR="0037646F" w:rsidRDefault="00F10280">
      <w:pPr>
        <w:pStyle w:val="Standard"/>
        <w:numPr>
          <w:ilvl w:val="0"/>
          <w:numId w:val="49"/>
        </w:numPr>
      </w:pPr>
      <w:r>
        <w:rPr>
          <w:color w:val="000000"/>
        </w:rPr>
        <w:t xml:space="preserve">Kartkówka jest formą bieżącego </w:t>
      </w:r>
      <w:r>
        <w:rPr>
          <w:color w:val="000000"/>
        </w:rPr>
        <w:t>sprawdzania wiadomości i umiejętności:</w:t>
      </w:r>
    </w:p>
    <w:p w:rsidR="0037646F" w:rsidRDefault="00F10280">
      <w:pPr>
        <w:pStyle w:val="Standard"/>
        <w:numPr>
          <w:ilvl w:val="0"/>
          <w:numId w:val="376"/>
        </w:numPr>
      </w:pPr>
      <w:r>
        <w:t>Kartkówka obejmuje zakres wiadomości z trzech ostatnich lekcji.</w:t>
      </w:r>
    </w:p>
    <w:p w:rsidR="0037646F" w:rsidRDefault="00F10280">
      <w:pPr>
        <w:pStyle w:val="Standard"/>
        <w:numPr>
          <w:ilvl w:val="0"/>
          <w:numId w:val="118"/>
        </w:numPr>
      </w:pPr>
      <w:r>
        <w:t>Kartkówka może być niezapowiedziana.</w:t>
      </w:r>
    </w:p>
    <w:p w:rsidR="0037646F" w:rsidRDefault="00F10280">
      <w:pPr>
        <w:pStyle w:val="Standard"/>
        <w:numPr>
          <w:ilvl w:val="0"/>
          <w:numId w:val="118"/>
        </w:numPr>
      </w:pPr>
      <w:r>
        <w:t>W ciągu dwóch tygodni kartkówka powinna być oceniona.</w:t>
      </w:r>
    </w:p>
    <w:p w:rsidR="0037646F" w:rsidRDefault="00F10280">
      <w:pPr>
        <w:pStyle w:val="Standard"/>
        <w:numPr>
          <w:ilvl w:val="0"/>
          <w:numId w:val="118"/>
        </w:numPr>
      </w:pPr>
      <w:r>
        <w:t xml:space="preserve">Uczeń i rodzice mogą otrzymać kartkówki do wglądu na zasadach </w:t>
      </w:r>
      <w:r>
        <w:t>określonych przez nauczyciela.</w:t>
      </w:r>
    </w:p>
    <w:p w:rsidR="0037646F" w:rsidRDefault="00F10280">
      <w:pPr>
        <w:pStyle w:val="Standard"/>
        <w:numPr>
          <w:ilvl w:val="0"/>
          <w:numId w:val="49"/>
        </w:numPr>
      </w:pPr>
      <w:r>
        <w:rPr>
          <w:color w:val="000000"/>
        </w:rPr>
        <w:t>Test jest formą sprawdzenia wiadomości bieżących i podsumowujących:</w:t>
      </w:r>
    </w:p>
    <w:p w:rsidR="0037646F" w:rsidRDefault="00F10280">
      <w:pPr>
        <w:pStyle w:val="Standard"/>
        <w:numPr>
          <w:ilvl w:val="0"/>
          <w:numId w:val="377"/>
        </w:numPr>
      </w:pPr>
      <w:r>
        <w:t>Jeżeli dotyczy 3 ostatnich lekcji danego przedmiotu traktujemy go jako kartkówkę.</w:t>
      </w:r>
    </w:p>
    <w:p w:rsidR="0037646F" w:rsidRDefault="00F10280">
      <w:pPr>
        <w:pStyle w:val="Standard"/>
        <w:numPr>
          <w:ilvl w:val="0"/>
          <w:numId w:val="107"/>
        </w:numPr>
      </w:pPr>
      <w:r>
        <w:t xml:space="preserve">Jeżeli dotyczy więcej niż 3 ostatnich lekcji traktujemy go jak pracę </w:t>
      </w:r>
      <w:r>
        <w:t>klasową.</w:t>
      </w:r>
    </w:p>
    <w:p w:rsidR="0037646F" w:rsidRDefault="00F10280">
      <w:pPr>
        <w:pStyle w:val="Standard"/>
        <w:numPr>
          <w:ilvl w:val="0"/>
          <w:numId w:val="49"/>
        </w:numPr>
      </w:pPr>
      <w:r>
        <w:t>Odpowiedzi ustne</w:t>
      </w:r>
    </w:p>
    <w:p w:rsidR="0037646F" w:rsidRDefault="00F10280">
      <w:pPr>
        <w:pStyle w:val="Standard"/>
        <w:numPr>
          <w:ilvl w:val="0"/>
          <w:numId w:val="378"/>
        </w:numPr>
      </w:pPr>
      <w:r>
        <w:t xml:space="preserve">Uczeń na danej lekcji może odpowiadać ustnie tylko z zakresu wiadomości </w:t>
      </w:r>
      <w:r>
        <w:br/>
      </w:r>
      <w:r>
        <w:t>z 3 ostatnich lekcji</w:t>
      </w:r>
    </w:p>
    <w:p w:rsidR="0037646F" w:rsidRDefault="00F10280">
      <w:pPr>
        <w:pStyle w:val="Standard"/>
        <w:numPr>
          <w:ilvl w:val="0"/>
          <w:numId w:val="65"/>
        </w:numPr>
      </w:pPr>
      <w:r>
        <w:t>Uczeń może być pytany z zakresu wiadomości większego niż 3 ostatnie lekcje, jeżeli wcześniej takie powtórzenie zostało zapowiedziane.</w:t>
      </w:r>
    </w:p>
    <w:p w:rsidR="0037646F" w:rsidRDefault="0037646F">
      <w:pPr>
        <w:pStyle w:val="Standard"/>
        <w:jc w:val="center"/>
        <w:rPr>
          <w:sz w:val="28"/>
          <w:szCs w:val="28"/>
        </w:rPr>
      </w:pPr>
    </w:p>
    <w:p w:rsidR="0037646F" w:rsidRDefault="0037646F">
      <w:pPr>
        <w:pStyle w:val="Standard"/>
        <w:jc w:val="center"/>
        <w:rPr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59</w:t>
      </w:r>
    </w:p>
    <w:p w:rsidR="0037646F" w:rsidRDefault="0037646F">
      <w:pPr>
        <w:pStyle w:val="Standard"/>
        <w:rPr>
          <w:b/>
          <w:u w:val="single"/>
        </w:rPr>
      </w:pPr>
    </w:p>
    <w:p w:rsidR="0037646F" w:rsidRDefault="00F10280">
      <w:pPr>
        <w:pStyle w:val="Standard"/>
        <w:numPr>
          <w:ilvl w:val="0"/>
          <w:numId w:val="379"/>
        </w:numPr>
      </w:pPr>
      <w:r>
        <w:t>Nieprzygotowanie ucznia do zajęć oraz usprawiedliwianie nieobecności w szkole:</w:t>
      </w:r>
    </w:p>
    <w:p w:rsidR="0037646F" w:rsidRDefault="00F10280">
      <w:pPr>
        <w:pStyle w:val="Standard"/>
        <w:numPr>
          <w:ilvl w:val="0"/>
          <w:numId w:val="380"/>
        </w:numPr>
      </w:pPr>
      <w:r>
        <w:rPr>
          <w:color w:val="000000"/>
        </w:rPr>
        <w:t>Uczeń ma prawo być nieprzygotowany do lekcji</w:t>
      </w:r>
      <w:r>
        <w:t xml:space="preserve"> j</w:t>
      </w:r>
      <w:r>
        <w:rPr>
          <w:color w:val="000000"/>
        </w:rPr>
        <w:t xml:space="preserve">eden raz w semestrze, w przypadku przedmiotów, z których zajęcia odbywają się tylko jedną godzinę w tygodniu, lub dwa razy w </w:t>
      </w:r>
      <w:r>
        <w:rPr>
          <w:color w:val="000000"/>
        </w:rPr>
        <w:t>semestrze, gdy liczba godzin zajęć w tygodniu jest większa. Zgłoszenie nieprzygotowania nie zwalnia uczniów z aktywności na lekcji.</w:t>
      </w:r>
    </w:p>
    <w:p w:rsidR="0037646F" w:rsidRDefault="00F10280">
      <w:pPr>
        <w:pStyle w:val="Standard"/>
        <w:numPr>
          <w:ilvl w:val="0"/>
          <w:numId w:val="193"/>
        </w:numPr>
      </w:pPr>
      <w:r>
        <w:rPr>
          <w:color w:val="000000"/>
        </w:rPr>
        <w:t>Uczeń ma prawo raz w semestrze zgłosić brak zadania. Zgłoszenie dotyczy tylko zadania, które zostało zadane na lekcji poprze</w:t>
      </w:r>
      <w:r>
        <w:rPr>
          <w:color w:val="000000"/>
        </w:rPr>
        <w:t>dniej.</w:t>
      </w:r>
    </w:p>
    <w:p w:rsidR="0037646F" w:rsidRDefault="00F10280">
      <w:pPr>
        <w:pStyle w:val="Standard"/>
        <w:numPr>
          <w:ilvl w:val="0"/>
          <w:numId w:val="193"/>
        </w:numPr>
      </w:pPr>
      <w:r>
        <w:rPr>
          <w:color w:val="000000"/>
        </w:rPr>
        <w:t>Uczniowie biorący udział w różnego typu zawodach i konkursach przedmiotowych mają prawo do zwolnienia z pytania na dzień przed konkursem, w dniu konkursu oraz w dniu następnym.</w:t>
      </w:r>
    </w:p>
    <w:p w:rsidR="0037646F" w:rsidRDefault="00F10280">
      <w:pPr>
        <w:pStyle w:val="Standard"/>
        <w:numPr>
          <w:ilvl w:val="0"/>
          <w:numId w:val="193"/>
        </w:numPr>
      </w:pPr>
      <w:r>
        <w:rPr>
          <w:color w:val="000000"/>
        </w:rPr>
        <w:t xml:space="preserve">Fakt nieprzygotowania lub braku zadania uczeń </w:t>
      </w:r>
      <w:r>
        <w:t>powinien</w:t>
      </w:r>
      <w:r>
        <w:rPr>
          <w:color w:val="000000"/>
        </w:rPr>
        <w:t xml:space="preserve"> zgłosić nauczycie</w:t>
      </w:r>
      <w:r>
        <w:rPr>
          <w:color w:val="000000"/>
        </w:rPr>
        <w:t>lowi przed rozpoczęciem zajęć.</w:t>
      </w:r>
    </w:p>
    <w:p w:rsidR="0037646F" w:rsidRDefault="00F10280">
      <w:pPr>
        <w:pStyle w:val="Standard"/>
        <w:numPr>
          <w:ilvl w:val="0"/>
          <w:numId w:val="193"/>
        </w:numPr>
      </w:pPr>
      <w:r>
        <w:rPr>
          <w:color w:val="000000"/>
        </w:rPr>
        <w:lastRenderedPageBreak/>
        <w:t>Prawo do nieprzygotowania nie przysługuje w przypadku zapowiedzianych sprawdzianów pisemnych i ustnych.</w:t>
      </w:r>
    </w:p>
    <w:p w:rsidR="0037646F" w:rsidRDefault="00F10280">
      <w:pPr>
        <w:pStyle w:val="Standard"/>
        <w:numPr>
          <w:ilvl w:val="0"/>
          <w:numId w:val="193"/>
        </w:numPr>
      </w:pPr>
      <w:r>
        <w:rPr>
          <w:color w:val="000000"/>
        </w:rPr>
        <w:t>Uczeń ma możliwość poprawy sprawdzianów w przypadku oceny niedostatecznej w terminie do 2 tygodni.</w:t>
      </w:r>
    </w:p>
    <w:p w:rsidR="0037646F" w:rsidRDefault="00F10280">
      <w:pPr>
        <w:pStyle w:val="Standard"/>
        <w:numPr>
          <w:ilvl w:val="0"/>
          <w:numId w:val="193"/>
        </w:numPr>
      </w:pPr>
      <w:r>
        <w:rPr>
          <w:color w:val="000000"/>
        </w:rPr>
        <w:t>Uczeń nieobecny na spr</w:t>
      </w:r>
      <w:r>
        <w:rPr>
          <w:color w:val="000000"/>
        </w:rPr>
        <w:t>awdzianie ma obowiązek napisania go w terminie ustalonym przez nauczyciela przedmiotu.</w:t>
      </w:r>
    </w:p>
    <w:p w:rsidR="0037646F" w:rsidRDefault="00F10280">
      <w:pPr>
        <w:pStyle w:val="Standard"/>
        <w:numPr>
          <w:ilvl w:val="0"/>
          <w:numId w:val="193"/>
        </w:numPr>
      </w:pPr>
      <w:r>
        <w:rPr>
          <w:color w:val="000000"/>
        </w:rPr>
        <w:t>W szczególnych przypadkach, przy długotrwałej chorobie – minimum 2 tygodnie, uczniowi przysługuje tzw. okres ochronny na uzupełnienie zaległości.</w:t>
      </w:r>
    </w:p>
    <w:p w:rsidR="0037646F" w:rsidRDefault="00F10280">
      <w:pPr>
        <w:pStyle w:val="Standard"/>
        <w:numPr>
          <w:ilvl w:val="0"/>
          <w:numId w:val="193"/>
        </w:numPr>
      </w:pPr>
      <w:r>
        <w:t xml:space="preserve">Uczeń jest zobowiązany </w:t>
      </w:r>
      <w:r>
        <w:t>do dostarczenia usprawiedliwienia nieobecności w szkole w terminie 7 dni od powrotu do szkoły. Usprawiedliwienie powinno zawierać okres nieobecności i jej przyczynę.</w:t>
      </w:r>
    </w:p>
    <w:p w:rsidR="0037646F" w:rsidRDefault="00F10280">
      <w:pPr>
        <w:pStyle w:val="Standard"/>
        <w:numPr>
          <w:ilvl w:val="0"/>
          <w:numId w:val="193"/>
        </w:numPr>
      </w:pPr>
      <w:r>
        <w:t>Niedostarczenie usprawiedliwienia w terminie powoduje, że nieobecność uważa się za nieuspr</w:t>
      </w:r>
      <w:r>
        <w:t>awiedliwioną.</w:t>
      </w:r>
    </w:p>
    <w:p w:rsidR="0037646F" w:rsidRDefault="0037646F">
      <w:pPr>
        <w:pStyle w:val="Standard"/>
        <w:jc w:val="center"/>
        <w:rPr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60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  <w:ind w:left="708"/>
        <w:jc w:val="center"/>
      </w:pPr>
      <w:r>
        <w:rPr>
          <w:sz w:val="32"/>
          <w:szCs w:val="32"/>
        </w:rPr>
        <w:t>Zasady klasyfikowania i promowania uczniów</w:t>
      </w:r>
    </w:p>
    <w:p w:rsidR="0037646F" w:rsidRDefault="0037646F">
      <w:pPr>
        <w:pStyle w:val="Standard"/>
        <w:ind w:left="708"/>
        <w:rPr>
          <w:b/>
        </w:rPr>
      </w:pPr>
    </w:p>
    <w:p w:rsidR="0037646F" w:rsidRDefault="00F10280">
      <w:pPr>
        <w:pStyle w:val="Standard"/>
        <w:numPr>
          <w:ilvl w:val="0"/>
          <w:numId w:val="381"/>
        </w:numPr>
      </w:pPr>
      <w:r>
        <w:rPr>
          <w:color w:val="000000"/>
        </w:rPr>
        <w:t xml:space="preserve">Klasyfikacja śródroczna polega na okresowym podsumowaniu osiągnięć edukacyjnych ucznia z zajęć edukacyjnych, określonych w szkolnym planie nauczania, i zachowania ucznia oraz ustaleniu - </w:t>
      </w:r>
      <w:r>
        <w:rPr>
          <w:color w:val="000000"/>
        </w:rPr>
        <w:t>według skali określonej w ZWO - śródrocznych ocen klasyfikacyjnych z zajęć edukacyjnych i śródrocznej oceny klasyfikacyjnej zachowania. Klasyfikację śródroczną uczniów przeprowadza się raz w ciągu roku szkolnego w tym tygodniu miesiąca stycznia, który popr</w:t>
      </w:r>
      <w:r>
        <w:rPr>
          <w:color w:val="000000"/>
        </w:rPr>
        <w:t>zedza tydzień, w którym rozpoczynają się w kraju ferie zimowe ogłoszone przez MEN na dany rok szkolny.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Klasyfikacja roczna polega na podsumowaniu osiągnięć ucznia z zajęć edukacyjnych, określonych w szkolnym planie nauczania, i zachowania ucznia w danym ro</w:t>
      </w:r>
      <w:r>
        <w:rPr>
          <w:color w:val="000000"/>
        </w:rPr>
        <w:t>ku szkolnym oraz ustaleniu rocznych ocen klasyfikacyjnych z zajęć edukacyjnych i rocznej oceny klasyfikacyjnej zachowania, według skali, o której mowa w ZWO.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Śródroczne i roczne oceny klasyfikacyjne są ustalane przez nauczycieli w tygodniu poprzedzającym t</w:t>
      </w:r>
      <w:r>
        <w:rPr>
          <w:color w:val="000000"/>
        </w:rPr>
        <w:t>ydzień, w którym odbywa się zebranie rady pedagogicznej, na którym rada pedagogiczna zatwierdza wyniki klasyfikacji śródrocznej lub klasyfikacji rocznej</w:t>
      </w:r>
      <w:r>
        <w:t>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lastRenderedPageBreak/>
        <w:t>Na miesiąc przed rocznym (okresowym) klasyfikacyjnym zebraniem plenarnym rady pedagogicznej, nauczycie</w:t>
      </w:r>
      <w:r>
        <w:rPr>
          <w:color w:val="000000"/>
        </w:rPr>
        <w:t>le i wychowawca oddziału informują o przewidywanych ocenach klasyfikacyjnych z zajęć edukacyjnych i przewidywanej ocenie zachowania:</w:t>
      </w:r>
    </w:p>
    <w:p w:rsidR="0037646F" w:rsidRDefault="00F10280">
      <w:pPr>
        <w:pStyle w:val="Standard"/>
        <w:numPr>
          <w:ilvl w:val="0"/>
          <w:numId w:val="382"/>
        </w:numPr>
      </w:pPr>
      <w:r>
        <w:t>ucznia na poszczególnych godzinach zajęć w rozmowie bezpośredniej odnotowując ten fakt w dzienniku lekcyjnym;</w:t>
      </w:r>
    </w:p>
    <w:p w:rsidR="0037646F" w:rsidRDefault="00F10280">
      <w:pPr>
        <w:pStyle w:val="Standard"/>
        <w:numPr>
          <w:ilvl w:val="0"/>
          <w:numId w:val="177"/>
        </w:numPr>
      </w:pPr>
      <w:r>
        <w:t>jego rodziców</w:t>
      </w:r>
      <w:r>
        <w:t xml:space="preserve"> w formie pisemnej na zebraniu z potwierdzeniem obecności.</w:t>
      </w:r>
    </w:p>
    <w:p w:rsidR="0037646F" w:rsidRDefault="00F10280">
      <w:pPr>
        <w:pStyle w:val="Standard"/>
        <w:numPr>
          <w:ilvl w:val="0"/>
          <w:numId w:val="168"/>
        </w:numPr>
      </w:pPr>
      <w:r>
        <w:t>W  przypadku nieobecności rodziców na w/w zebraniu:</w:t>
      </w:r>
    </w:p>
    <w:p w:rsidR="0037646F" w:rsidRDefault="00F10280">
      <w:pPr>
        <w:pStyle w:val="Standard"/>
        <w:numPr>
          <w:ilvl w:val="0"/>
          <w:numId w:val="383"/>
        </w:numPr>
      </w:pPr>
      <w:r>
        <w:t xml:space="preserve">Rodzice mają obowiązek w ciągu 7 dni roboczych od odbytego w szkole </w:t>
      </w:r>
      <w:r>
        <w:tab/>
        <w:t>zebrania przybyć do szkoły, skontaktować się z wychowawcą klasy  i odebrać o</w:t>
      </w:r>
      <w:r>
        <w:t xml:space="preserve">d wychowawcy za potwierdzeniem odbioru pisemną informację o przewidywanych śródrocznych </w:t>
      </w:r>
      <w:r>
        <w:br/>
      </w:r>
      <w:r>
        <w:t>i rocznych ocenach z zajęć edukacyjnych i przewidywanej śródrocznej i rocznej ocenie zachowania.</w:t>
      </w:r>
    </w:p>
    <w:p w:rsidR="0037646F" w:rsidRDefault="00F10280">
      <w:pPr>
        <w:pStyle w:val="Standard"/>
        <w:numPr>
          <w:ilvl w:val="0"/>
          <w:numId w:val="96"/>
        </w:numPr>
      </w:pPr>
      <w:r>
        <w:t>W czasie nieobecności nauczyciela wychowawcy, informację pisemną rodzi</w:t>
      </w:r>
      <w:r>
        <w:t xml:space="preserve">ce odbierają w sekretariacie szkoły. </w:t>
      </w:r>
      <w:r>
        <w:tab/>
      </w:r>
    </w:p>
    <w:p w:rsidR="0037646F" w:rsidRDefault="00F10280">
      <w:pPr>
        <w:pStyle w:val="Standard"/>
        <w:numPr>
          <w:ilvl w:val="0"/>
          <w:numId w:val="96"/>
        </w:numPr>
      </w:pPr>
      <w:r>
        <w:t>Jeśli rodzice nie dopełnią w/w obowiązków, szkoła listem poleconym za zwrotnym potwierdzeniem odbioru przesyła pisemną informację o przewidywanych rocznych ocenach z obowiązkowych i dodatkowych zajęć edukacyjnych i pr</w:t>
      </w:r>
      <w:r>
        <w:t xml:space="preserve">zewidywanej rocznej ocenie zachowania na adres </w:t>
      </w:r>
      <w:r>
        <w:tab/>
        <w:t>zamieszkania rodziców (prawnych opiekunów).</w:t>
      </w:r>
    </w:p>
    <w:p w:rsidR="0037646F" w:rsidRDefault="00F10280">
      <w:pPr>
        <w:pStyle w:val="Standard"/>
        <w:numPr>
          <w:ilvl w:val="0"/>
          <w:numId w:val="96"/>
        </w:numPr>
      </w:pPr>
      <w:r>
        <w:t xml:space="preserve">Wysłanie do rodziców dwukrotnie listu poleconego za zwrotnym potwierdzeniem </w:t>
      </w:r>
      <w:r>
        <w:tab/>
        <w:t>odbioru, który nie został odebrany przez rodziców uznaje się za doręczony (KPA)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Śródroc</w:t>
      </w:r>
      <w:r>
        <w:rPr>
          <w:color w:val="000000"/>
        </w:rPr>
        <w:t>zne i roczne oceny klasyfikacyjne z  zajęć edukacyjnych ustalają nauczyciele prowadzący poszczególne zajęcia edukacyjne, a śródroczną i roczną ocenę klasyfikacyjną zachowania - wychowawca oddziału po zasięgnięciu opinii nauczycieli, uczniów danego oddziału</w:t>
      </w:r>
      <w:r>
        <w:rPr>
          <w:color w:val="000000"/>
        </w:rPr>
        <w:t xml:space="preserve"> oraz ocenianego ucznia.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Śródroczne i roczne oceny klasyfikacyjne z zajęć prowadzonych w ramach praktycznej nauki zawodu ustalają nauczyciele praktycznej nauki zawodu lub osoby prowadzące praktyczną naukę zawodu</w:t>
      </w:r>
      <w:r>
        <w:t>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Oceny klasyfikacyjne z zajęć edukacyjnych n</w:t>
      </w:r>
      <w:r>
        <w:rPr>
          <w:color w:val="000000"/>
        </w:rPr>
        <w:t>ie mają wpływu na ocenę klasyfikacyjną zachowania.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 xml:space="preserve">Uczeń może nie być klasyfikowany z jednego, kilku lub wszystkich zajęć edukacyjnych, jeżeli brak jest podstaw do ustalenia śródrocznej lub rocznej oceny </w:t>
      </w:r>
      <w:r>
        <w:rPr>
          <w:color w:val="000000"/>
        </w:rPr>
        <w:lastRenderedPageBreak/>
        <w:t>klasyfikacyjnej z powodu nieobecności ucznia na zaję</w:t>
      </w:r>
      <w:r>
        <w:rPr>
          <w:color w:val="000000"/>
        </w:rPr>
        <w:t>ciach edukacyjnych przekraczającej połowę czasu przeznaczonego na te zajęcia odpowiednio w okresie, za który przeprowadzana jest klasyfikacja.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Uczeń nieklasyfikowany z powodu usprawiedliwionej nieobecności może zdawać egzamin klasyfikacyjny.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Dla ucznia nie</w:t>
      </w:r>
      <w:r>
        <w:rPr>
          <w:color w:val="000000"/>
        </w:rPr>
        <w:t>klasyfikowanego z zajęć prowadzonych w ramach praktycznej nauki zawodu z powodu usprawiedliwionej nieobecności szkoła organizuje zajęcia umożliwiające uzupełnienie programu nauczania i ustalenie śródrocznej lub rocznej oceny klasyfikacyjnej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Uczeń nieklasyf</w:t>
      </w:r>
      <w:r>
        <w:rPr>
          <w:color w:val="000000"/>
        </w:rPr>
        <w:t>ikowany z powodu nieusprawiedliwionej nieobecności może zdawać egzamin klasyfikacyjny za zgodą rady pedagogicznej.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Egzamin klasyfikacyjny zdaje również uczeń:</w:t>
      </w:r>
    </w:p>
    <w:p w:rsidR="0037646F" w:rsidRDefault="00F10280">
      <w:pPr>
        <w:pStyle w:val="Standard"/>
        <w:numPr>
          <w:ilvl w:val="0"/>
          <w:numId w:val="384"/>
        </w:numPr>
      </w:pPr>
      <w:r>
        <w:t>realizujący indywidualny tok nauki;</w:t>
      </w:r>
    </w:p>
    <w:p w:rsidR="0037646F" w:rsidRDefault="00F10280">
      <w:pPr>
        <w:pStyle w:val="Standard"/>
        <w:numPr>
          <w:ilvl w:val="0"/>
          <w:numId w:val="204"/>
        </w:numPr>
      </w:pPr>
      <w:r>
        <w:t>spełniający obowiązek szkolny lub obowiązek nauki poza szkołą</w:t>
      </w:r>
      <w:r>
        <w:t>;</w:t>
      </w:r>
    </w:p>
    <w:p w:rsidR="0037646F" w:rsidRDefault="00F10280">
      <w:pPr>
        <w:pStyle w:val="Standard"/>
        <w:numPr>
          <w:ilvl w:val="0"/>
          <w:numId w:val="204"/>
        </w:numPr>
      </w:pPr>
      <w:r>
        <w:t>przechodzący ze szkoły jednego typu do szkoły innego typu.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Egzamin klasyfikacyjny przeprowadzany dla ucznia, o którym mowa w ust. 1</w:t>
      </w:r>
      <w:r>
        <w:t>3</w:t>
      </w:r>
      <w:r>
        <w:rPr>
          <w:color w:val="000000"/>
        </w:rPr>
        <w:t xml:space="preserve"> pkt 2, nie obejmuje obowiązkowych zajęć wychowani</w:t>
      </w:r>
      <w:r>
        <w:t>a</w:t>
      </w:r>
      <w:r>
        <w:rPr>
          <w:color w:val="000000"/>
        </w:rPr>
        <w:t xml:space="preserve"> fizycznego oraz dodatkowych zajęć edukacyjnych.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 xml:space="preserve">Uczniowi, o którym </w:t>
      </w:r>
      <w:r>
        <w:rPr>
          <w:color w:val="000000"/>
        </w:rPr>
        <w:t>mowa w ust. 1</w:t>
      </w:r>
      <w:r>
        <w:t>3</w:t>
      </w:r>
      <w:r>
        <w:rPr>
          <w:color w:val="000000"/>
        </w:rPr>
        <w:t xml:space="preserve"> pkt 2, zdającemu egzamin klasyfikacyjny nie ustala się oceny zachowania.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Egzaminy klasyfikacyjne przeprowadza się w formie pisemnej i ustnej, za wyjątkiem informatyki i wychowania fizycznego, gdzie obowiązuje forma zadań praktycznych.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Egzami</w:t>
      </w:r>
      <w:r>
        <w:rPr>
          <w:color w:val="000000"/>
        </w:rPr>
        <w:t>n klasyfikacyjny przeprowadza się nie później  niż w dniu poprzedzającym dzień zakończenia rocznych zajęć dydaktyczno-wychowawczych. Termin egzaminu klasyfikacyjnego uzgadnia się z uczniem i jego rodzicami.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Egzamin klasyfikacyjny dla ucznia przeprowadza na</w:t>
      </w:r>
      <w:r>
        <w:rPr>
          <w:color w:val="000000"/>
        </w:rPr>
        <w:t>uczyciel danych zajęć edukacyjnych w obecności wskazanego przez dyrektora szkoły nauczyciela takich samych lub pokrewnych zajęć edukacyjnych.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Egzamin klasyfikacyjny dla ucznia, o którym mowa w ust. 1</w:t>
      </w:r>
      <w:r>
        <w:t xml:space="preserve">3 </w:t>
      </w:r>
      <w:r>
        <w:rPr>
          <w:color w:val="000000"/>
        </w:rPr>
        <w:t>pkt 2, przeprowadza komisja, powołana przez dyrektora s</w:t>
      </w:r>
      <w:r>
        <w:rPr>
          <w:color w:val="000000"/>
        </w:rPr>
        <w:t>zkoły, który zezwolił na spełnianie przez ucznia odpowiednio obowiązku szkolnego lub obowiązku nauki poza szkołą. W skład komisji wchodzą:</w:t>
      </w:r>
    </w:p>
    <w:p w:rsidR="0037646F" w:rsidRDefault="00F10280">
      <w:pPr>
        <w:pStyle w:val="Standard"/>
        <w:numPr>
          <w:ilvl w:val="0"/>
          <w:numId w:val="385"/>
        </w:numPr>
      </w:pPr>
      <w:r>
        <w:lastRenderedPageBreak/>
        <w:t>dyrektor szkoły albo nauczyciel zajmujący w tej szkole inne stanowisko kierownicze - jako przewodniczący komisji;</w:t>
      </w:r>
    </w:p>
    <w:p w:rsidR="0037646F" w:rsidRDefault="00F10280">
      <w:pPr>
        <w:pStyle w:val="Standard"/>
        <w:numPr>
          <w:ilvl w:val="0"/>
          <w:numId w:val="179"/>
        </w:numPr>
      </w:pPr>
      <w:r>
        <w:t>nau</w:t>
      </w:r>
      <w:r>
        <w:t>czyciele zajęć edukacyjnych określonych w szkolnym planie nauczania dla odpowiedniej klasy.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 xml:space="preserve">Przewodniczący komisji uzgadnia z uczniem oraz jego rodzicami, liczbę zajęć edukacyjnych, z których uczeń może zdawać egzaminy w ciągu jednego dnia (dot. ucznia, o </w:t>
      </w:r>
      <w:r>
        <w:rPr>
          <w:color w:val="000000"/>
        </w:rPr>
        <w:t>którym mowa w ust. 1</w:t>
      </w:r>
      <w:r>
        <w:t>3</w:t>
      </w:r>
      <w:r>
        <w:rPr>
          <w:color w:val="000000"/>
        </w:rPr>
        <w:t xml:space="preserve"> pkt 2)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W czasie egzaminu klasyfikacyjnego mogą być obecni - w charakterze obserwatorów - rodzice ucznia.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Z przeprowadzonego egzaminu klasyfikacyjnego sporządza się protokół zawierający w szczególności:</w:t>
      </w:r>
    </w:p>
    <w:p w:rsidR="0037646F" w:rsidRDefault="00F10280">
      <w:pPr>
        <w:pStyle w:val="Standard"/>
        <w:numPr>
          <w:ilvl w:val="0"/>
          <w:numId w:val="386"/>
        </w:numPr>
      </w:pPr>
      <w:r>
        <w:t>skład komisji</w:t>
      </w:r>
    </w:p>
    <w:p w:rsidR="0037646F" w:rsidRDefault="00F10280">
      <w:pPr>
        <w:pStyle w:val="Standard"/>
        <w:numPr>
          <w:ilvl w:val="0"/>
          <w:numId w:val="36"/>
        </w:numPr>
      </w:pPr>
      <w:r>
        <w:t>termin egzaminu kl</w:t>
      </w:r>
      <w:r>
        <w:t>asyfikacyjnego;</w:t>
      </w:r>
    </w:p>
    <w:p w:rsidR="0037646F" w:rsidRDefault="00F10280">
      <w:pPr>
        <w:pStyle w:val="Standard"/>
        <w:numPr>
          <w:ilvl w:val="0"/>
          <w:numId w:val="36"/>
        </w:numPr>
      </w:pPr>
      <w:r>
        <w:t>zadania (ćwiczenia) egzaminacyjne;</w:t>
      </w:r>
    </w:p>
    <w:p w:rsidR="0037646F" w:rsidRDefault="00F10280">
      <w:pPr>
        <w:pStyle w:val="Standard"/>
        <w:numPr>
          <w:ilvl w:val="0"/>
          <w:numId w:val="36"/>
        </w:numPr>
      </w:pPr>
      <w:r>
        <w:t>ustalone oceny.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Do protokołu dołącza się pisemne prace ucznia i zwięzłą informację o ustnych  odpowiedziach ucznia. Protokół stanowi załącznik do arkusza ocen ucznia.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W przypadku nieklasyfikowania ucznia z</w:t>
      </w:r>
      <w:r>
        <w:rPr>
          <w:color w:val="000000"/>
        </w:rPr>
        <w:t> zajęć edukacyjnych, w dokumentacji przebiegu</w:t>
      </w:r>
      <w:r>
        <w:t xml:space="preserve"> </w:t>
      </w:r>
      <w:r>
        <w:rPr>
          <w:color w:val="000000"/>
        </w:rPr>
        <w:t>nauczania zamiast oceny klasyfikacyjnej wpisuje się "nieklasyfikowany".</w:t>
      </w:r>
    </w:p>
    <w:p w:rsidR="0037646F" w:rsidRDefault="00F10280">
      <w:pPr>
        <w:pStyle w:val="Standard"/>
        <w:numPr>
          <w:ilvl w:val="0"/>
          <w:numId w:val="168"/>
        </w:numPr>
      </w:pPr>
      <w:r>
        <w:rPr>
          <w:color w:val="000000"/>
        </w:rPr>
        <w:t>Uczeń, który z przyczyn usprawiedliwionych nie przystąpił do egzaminu klasyfikacyjnego w terminie ustalonym, może przystąpić do niego w do</w:t>
      </w:r>
      <w:r>
        <w:rPr>
          <w:color w:val="000000"/>
        </w:rPr>
        <w:t>datkowym terminie wyznaczonym przez dyrektora szkoły.</w:t>
      </w:r>
    </w:p>
    <w:p w:rsidR="0037646F" w:rsidRDefault="0037646F">
      <w:pPr>
        <w:pStyle w:val="Standard"/>
        <w:jc w:val="left"/>
        <w:rPr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61</w:t>
      </w:r>
    </w:p>
    <w:p w:rsidR="0037646F" w:rsidRDefault="0037646F">
      <w:pPr>
        <w:pStyle w:val="Standard"/>
        <w:jc w:val="center"/>
        <w:rPr>
          <w:sz w:val="32"/>
          <w:szCs w:val="32"/>
        </w:rPr>
      </w:pPr>
    </w:p>
    <w:p w:rsidR="0037646F" w:rsidRDefault="00F10280">
      <w:pPr>
        <w:pStyle w:val="Standard"/>
        <w:spacing w:before="100" w:after="100"/>
      </w:pPr>
      <w:r>
        <w:rPr>
          <w:sz w:val="32"/>
          <w:szCs w:val="32"/>
        </w:rPr>
        <w:t xml:space="preserve">                </w:t>
      </w:r>
      <w:r>
        <w:rPr>
          <w:color w:val="000000"/>
          <w:sz w:val="32"/>
          <w:szCs w:val="32"/>
        </w:rPr>
        <w:t>Odwołanie od oceny klasyfikacyjnej z zajęć edukacyjnych.</w:t>
      </w:r>
    </w:p>
    <w:p w:rsidR="0037646F" w:rsidRDefault="0037646F">
      <w:pPr>
        <w:pStyle w:val="Standard"/>
        <w:spacing w:before="100" w:after="100"/>
        <w:rPr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387"/>
        </w:numPr>
      </w:pPr>
      <w:r>
        <w:rPr>
          <w:color w:val="000000"/>
        </w:rPr>
        <w:t xml:space="preserve">Jeżeli uczeń lub jego rodzice nie zgadzają się z przewidywaną roczną oceną klasyfikacyjną z obowiązkowych i dodatkowych </w:t>
      </w:r>
      <w:r>
        <w:rPr>
          <w:color w:val="000000"/>
        </w:rPr>
        <w:t xml:space="preserve">zajęć edukacyjnych, z którą zostali zapoznani przez wychowawcę klasy w terminie 1 miesiąca, (2 tygodni), na spotkaniu z </w:t>
      </w:r>
      <w:r>
        <w:rPr>
          <w:color w:val="000000"/>
        </w:rPr>
        <w:lastRenderedPageBreak/>
        <w:t>rodzicami w szkole, przed rocznym zebraniem klasyfikacyjnym rady pedagogicznej, to zgłaszają swoje zastrzeżenia do dyrektora szkoły w fo</w:t>
      </w:r>
      <w:r>
        <w:rPr>
          <w:color w:val="000000"/>
        </w:rPr>
        <w:t>rmie pisemnej( podanie, wniosek) w terminie 3 dni roboczych od dnia zapoznania z propozycją oceny.</w:t>
      </w:r>
    </w:p>
    <w:p w:rsidR="0037646F" w:rsidRDefault="00F10280">
      <w:pPr>
        <w:pStyle w:val="Standard"/>
        <w:numPr>
          <w:ilvl w:val="0"/>
          <w:numId w:val="130"/>
        </w:numPr>
      </w:pPr>
      <w:r>
        <w:rPr>
          <w:color w:val="000000"/>
        </w:rPr>
        <w:t>Sprawdzenie poziomu wiedzy i umiejętności ucznia po wyrażeniu niezgody ucznia lub jego rodziców z przewidywaną roczną oceną klasyfikacyjną z obowiązkowych</w:t>
      </w:r>
      <w:r>
        <w:rPr>
          <w:color w:val="000000"/>
        </w:rPr>
        <w:br/>
      </w:r>
      <w:r>
        <w:rPr>
          <w:color w:val="000000"/>
        </w:rPr>
        <w:t xml:space="preserve"> i</w:t>
      </w:r>
      <w:r>
        <w:rPr>
          <w:color w:val="000000"/>
        </w:rPr>
        <w:t xml:space="preserve"> dodatkowych zajęć edukacyjnych odbywa się w części pisemnej i ustnej w terminie 7 dni roboczych od zgłoszenia zastrzeżeń.</w:t>
      </w:r>
    </w:p>
    <w:p w:rsidR="0037646F" w:rsidRDefault="00F10280">
      <w:pPr>
        <w:pStyle w:val="Standard"/>
        <w:numPr>
          <w:ilvl w:val="0"/>
          <w:numId w:val="130"/>
        </w:numPr>
      </w:pPr>
      <w:r>
        <w:rPr>
          <w:color w:val="000000"/>
        </w:rPr>
        <w:t xml:space="preserve">Dyrektor szkoły w ciągu kolejnych 3 dni roboczych informuje na piśmie ucznia lub jego rodziców o wyznaczonym dniu, w którym odbędzie </w:t>
      </w:r>
      <w:r>
        <w:rPr>
          <w:color w:val="000000"/>
        </w:rPr>
        <w:t>się pisemne i ustne sprawdzenie poziomu wiedzy i umiejętności ucznia z danego przedmiotu.</w:t>
      </w:r>
    </w:p>
    <w:p w:rsidR="0037646F" w:rsidRDefault="00F10280">
      <w:pPr>
        <w:pStyle w:val="Standard"/>
        <w:numPr>
          <w:ilvl w:val="0"/>
          <w:numId w:val="130"/>
        </w:numPr>
      </w:pPr>
      <w:r>
        <w:rPr>
          <w:color w:val="000000"/>
        </w:rPr>
        <w:t xml:space="preserve">Sprawdzenie poziomu wiedzy i umiejętności ucznia przeprowadza nauczyciel danych zajęć edukacyjnych w obecności, wskazanego przez dyrektora szkoły, nauczyciela takich </w:t>
      </w:r>
      <w:r>
        <w:rPr>
          <w:color w:val="000000"/>
        </w:rPr>
        <w:t>samych lub pokrewnych zajęć edukacyjnych.</w:t>
      </w:r>
    </w:p>
    <w:p w:rsidR="0037646F" w:rsidRDefault="00F10280">
      <w:pPr>
        <w:pStyle w:val="Standard"/>
        <w:numPr>
          <w:ilvl w:val="0"/>
          <w:numId w:val="130"/>
        </w:numPr>
      </w:pPr>
      <w:r>
        <w:rPr>
          <w:color w:val="000000"/>
        </w:rPr>
        <w:t xml:space="preserve">Z przeprowadzonych czynności sprawdzających sporządza się protokół, który wraz </w:t>
      </w:r>
      <w:r>
        <w:rPr>
          <w:color w:val="000000"/>
        </w:rPr>
        <w:br/>
      </w:r>
      <w:r>
        <w:rPr>
          <w:color w:val="000000"/>
        </w:rPr>
        <w:t>z pisemnym wnioskiem ucznia oraz pisemnymi pracami i informacją o ustnych odpowiedziach dołącza się do dokumentacji szkolnej.</w:t>
      </w:r>
    </w:p>
    <w:p w:rsidR="0037646F" w:rsidRDefault="00F10280">
      <w:pPr>
        <w:pStyle w:val="Standard"/>
        <w:numPr>
          <w:ilvl w:val="0"/>
          <w:numId w:val="130"/>
        </w:numPr>
      </w:pPr>
      <w:r>
        <w:rPr>
          <w:color w:val="000000"/>
        </w:rPr>
        <w:t>Nie ma m</w:t>
      </w:r>
      <w:r>
        <w:rPr>
          <w:color w:val="000000"/>
        </w:rPr>
        <w:t>ożliwości odwołania się od śródrocznej oceny klasyfikacyjnej.</w:t>
      </w:r>
    </w:p>
    <w:p w:rsidR="0037646F" w:rsidRDefault="00F10280">
      <w:pPr>
        <w:pStyle w:val="Standard"/>
        <w:numPr>
          <w:ilvl w:val="0"/>
          <w:numId w:val="130"/>
        </w:numPr>
      </w:pPr>
      <w:r>
        <w:rPr>
          <w:color w:val="000000"/>
        </w:rPr>
        <w:t xml:space="preserve">Uczeń, który z przyczyny usprawiedliwionej nieobecności nie przystąpił do tego typu sprawdzianu w wyznaczonym terminie, może przystąpić do niego w dodatkowym terminie określonym przez dyrektora </w:t>
      </w:r>
      <w:r>
        <w:rPr>
          <w:color w:val="000000"/>
        </w:rPr>
        <w:t>szkoły, jednak przed zatwierdzeniem wyników klasyfikacji.</w:t>
      </w:r>
    </w:p>
    <w:p w:rsidR="0037646F" w:rsidRDefault="00F10280">
      <w:pPr>
        <w:pStyle w:val="Standard"/>
        <w:numPr>
          <w:ilvl w:val="0"/>
          <w:numId w:val="130"/>
        </w:numPr>
      </w:pPr>
      <w:r>
        <w:rPr>
          <w:color w:val="000000"/>
        </w:rPr>
        <w:t xml:space="preserve">W przypadku oceny niedostatecznej w I śródroczu lub nieklasyfikowania ucznia, zaliczanie przez niego zaległego materiału odbywa się w formie pisemnej i ustnej </w:t>
      </w:r>
      <w:r>
        <w:rPr>
          <w:color w:val="000000"/>
        </w:rPr>
        <w:br/>
      </w:r>
      <w:r>
        <w:rPr>
          <w:color w:val="000000"/>
        </w:rPr>
        <w:t>w terminie ustalonym przez nauczyciela</w:t>
      </w:r>
      <w:r>
        <w:rPr>
          <w:color w:val="000000"/>
        </w:rPr>
        <w:t>.</w:t>
      </w:r>
    </w:p>
    <w:p w:rsidR="0037646F" w:rsidRDefault="00F10280">
      <w:pPr>
        <w:pStyle w:val="Standard"/>
        <w:numPr>
          <w:ilvl w:val="0"/>
          <w:numId w:val="130"/>
        </w:numPr>
      </w:pPr>
      <w:r>
        <w:rPr>
          <w:color w:val="000000"/>
        </w:rPr>
        <w:t>Uczeń może być klasyfikowany z przedmiotu, mimo że przekroczył 50% nieobecności, jeśli jego nieobecności były usprawiedliwione.</w:t>
      </w:r>
    </w:p>
    <w:p w:rsidR="0037646F" w:rsidRDefault="0037646F">
      <w:pPr>
        <w:pStyle w:val="Standard"/>
        <w:rPr>
          <w:color w:val="000000"/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62</w:t>
      </w:r>
    </w:p>
    <w:p w:rsidR="0037646F" w:rsidRDefault="00F10280">
      <w:pPr>
        <w:pStyle w:val="Standard"/>
        <w:spacing w:before="100" w:after="100"/>
      </w:pPr>
      <w:r>
        <w:rPr>
          <w:color w:val="000000"/>
          <w:sz w:val="32"/>
          <w:szCs w:val="32"/>
        </w:rPr>
        <w:t xml:space="preserve">Postępowanie w sytuacjach, gdy ocena mogła być wystawiona niezgodnie z przepisami prawa dotyczącymi trybu ustalania tej </w:t>
      </w:r>
      <w:r>
        <w:rPr>
          <w:color w:val="000000"/>
          <w:sz w:val="32"/>
          <w:szCs w:val="32"/>
        </w:rPr>
        <w:t>oceny.</w:t>
      </w:r>
    </w:p>
    <w:p w:rsidR="0037646F" w:rsidRDefault="0037646F">
      <w:pPr>
        <w:pStyle w:val="Standard"/>
        <w:spacing w:before="100" w:after="100"/>
        <w:rPr>
          <w:sz w:val="32"/>
          <w:szCs w:val="32"/>
        </w:rPr>
      </w:pPr>
    </w:p>
    <w:p w:rsidR="0037646F" w:rsidRDefault="00F10280">
      <w:pPr>
        <w:pStyle w:val="Standard"/>
        <w:numPr>
          <w:ilvl w:val="0"/>
          <w:numId w:val="388"/>
        </w:numPr>
      </w:pPr>
      <w:r>
        <w:rPr>
          <w:color w:val="000000"/>
        </w:rPr>
        <w:lastRenderedPageBreak/>
        <w:t>Uczeń lub jego rodzice mogą zgłosić zastrzeżenia do dyrektora szkoły, jeżeli uznają, że roczna ocena klasyfikacyjna z zajęć edukacyjnych lub roczna ocena klasyfikacyjna zachowania została ustalona niezgodnie z przepisami prawa dotyczącymi trybu ust</w:t>
      </w:r>
      <w:r>
        <w:rPr>
          <w:color w:val="000000"/>
        </w:rPr>
        <w:t>alania tej oceny. Zastrzeżenia mogą być zgłaszane od dnia ustalenia tej oceny, nie później jednak niż w ciągu 2 dni od dnia zakończenia zajęć dydaktyczno-wychowawczych.</w:t>
      </w:r>
    </w:p>
    <w:p w:rsidR="0037646F" w:rsidRDefault="00F10280">
      <w:pPr>
        <w:pStyle w:val="Standard"/>
        <w:numPr>
          <w:ilvl w:val="0"/>
          <w:numId w:val="16"/>
        </w:numPr>
      </w:pPr>
      <w:r>
        <w:rPr>
          <w:color w:val="000000"/>
        </w:rPr>
        <w:t>W przypadku stwierdzenia, że roczna ocena klasyfikacyjna z zajęć edukacyjnych lub roczn</w:t>
      </w:r>
      <w:r>
        <w:rPr>
          <w:color w:val="000000"/>
        </w:rPr>
        <w:t>a ocena klasyfikacyjna zachowania została ustalona niezgodnie z przepisami prawa dotyczącymi trybu ustalania tej ocen, dyrektor szkoły powołuje komisję, która:</w:t>
      </w:r>
    </w:p>
    <w:p w:rsidR="0037646F" w:rsidRDefault="00F10280">
      <w:pPr>
        <w:pStyle w:val="Standard"/>
        <w:numPr>
          <w:ilvl w:val="0"/>
          <w:numId w:val="389"/>
        </w:numPr>
      </w:pPr>
      <w:r>
        <w:t>w przypadku rocznej oceny klasyfikacyjnej z zajęć edukacyjnych – przeprowadza sprawdzian wiadomo</w:t>
      </w:r>
      <w:r>
        <w:t>ści i umiejętności ucznia, w formie pisemnej i ustnej oraz ustala roczną ocenę klasyfikacyjną z danych zajęć edukacyjnych;</w:t>
      </w:r>
    </w:p>
    <w:p w:rsidR="0037646F" w:rsidRDefault="00F10280">
      <w:pPr>
        <w:pStyle w:val="Standard"/>
        <w:numPr>
          <w:ilvl w:val="0"/>
          <w:numId w:val="121"/>
        </w:numPr>
      </w:pPr>
      <w:r>
        <w:t>w przypadku rocznej oceny klasyfikacyjnej zachowania- ustala roczną ocenę klasyfikacyjną zachowania w drodze głosowania członków komi</w:t>
      </w:r>
      <w:r>
        <w:t>sji zwykłą większością głosów, w terminie 5 dni od dnia zgłoszenia zastrzeżeń; w przypadku równej liczby głosów decyduje głos przewodniczącego komisji.</w:t>
      </w:r>
    </w:p>
    <w:p w:rsidR="0037646F" w:rsidRDefault="00F10280">
      <w:pPr>
        <w:pStyle w:val="Standard"/>
        <w:numPr>
          <w:ilvl w:val="0"/>
          <w:numId w:val="16"/>
        </w:numPr>
      </w:pPr>
      <w:r>
        <w:rPr>
          <w:color w:val="000000"/>
        </w:rPr>
        <w:t>Termin sprawdzianu uzgadnia się z uczniem i jego rodzicami .</w:t>
      </w:r>
    </w:p>
    <w:p w:rsidR="0037646F" w:rsidRDefault="00F10280">
      <w:pPr>
        <w:pStyle w:val="Standard"/>
        <w:numPr>
          <w:ilvl w:val="0"/>
          <w:numId w:val="16"/>
        </w:numPr>
      </w:pPr>
      <w:r>
        <w:rPr>
          <w:color w:val="000000"/>
        </w:rPr>
        <w:t>Ustalona przez komisję roczna ocena klasyfi</w:t>
      </w:r>
      <w:r>
        <w:rPr>
          <w:color w:val="000000"/>
        </w:rPr>
        <w:t>kacyjna z zajęć edukacyjnych oraz roczna ocena klasyfikacyjna zachowania nie może być niższa od ustalonej wcześniej oceny. Ocena ustalona przez komisję jest ostateczna, z wyjątkiem niedostatecznej rocznej oceny klasyfikacyjnej z zajęć edukacyjnych, która m</w:t>
      </w:r>
      <w:r>
        <w:rPr>
          <w:color w:val="000000"/>
        </w:rPr>
        <w:t>oże być zmieniona w wyniku egzaminu poprawkowego.</w:t>
      </w:r>
    </w:p>
    <w:p w:rsidR="0037646F" w:rsidRDefault="00F10280">
      <w:pPr>
        <w:pStyle w:val="Standard"/>
        <w:numPr>
          <w:ilvl w:val="0"/>
          <w:numId w:val="16"/>
        </w:numPr>
      </w:pPr>
      <w:r>
        <w:rPr>
          <w:color w:val="000000"/>
        </w:rPr>
        <w:t>Z prac komisji sporządza się protokół zawierający w szczególności:</w:t>
      </w:r>
    </w:p>
    <w:p w:rsidR="0037646F" w:rsidRDefault="00F10280">
      <w:pPr>
        <w:pStyle w:val="Standard"/>
        <w:numPr>
          <w:ilvl w:val="0"/>
          <w:numId w:val="390"/>
        </w:numPr>
      </w:pPr>
      <w:r>
        <w:t>w przypadku rocznej oceny klasyfikacyjnej z zajęć edukacyjnych:</w:t>
      </w:r>
    </w:p>
    <w:p w:rsidR="0037646F" w:rsidRDefault="00F10280">
      <w:pPr>
        <w:pStyle w:val="Standard"/>
        <w:numPr>
          <w:ilvl w:val="0"/>
          <w:numId w:val="391"/>
        </w:numPr>
      </w:pPr>
      <w:r>
        <w:t>skład komisji,</w:t>
      </w:r>
    </w:p>
    <w:p w:rsidR="0037646F" w:rsidRDefault="00F10280">
      <w:pPr>
        <w:pStyle w:val="Standard"/>
        <w:numPr>
          <w:ilvl w:val="0"/>
          <w:numId w:val="43"/>
        </w:numPr>
      </w:pPr>
      <w:r>
        <w:t>termin sprawdzianu</w:t>
      </w:r>
    </w:p>
    <w:p w:rsidR="0037646F" w:rsidRDefault="00F10280">
      <w:pPr>
        <w:pStyle w:val="Standard"/>
        <w:numPr>
          <w:ilvl w:val="0"/>
          <w:numId w:val="43"/>
        </w:numPr>
      </w:pPr>
      <w:r>
        <w:t>zadania (pytania) sprawdzające,</w:t>
      </w:r>
    </w:p>
    <w:p w:rsidR="0037646F" w:rsidRDefault="00F10280">
      <w:pPr>
        <w:pStyle w:val="Standard"/>
        <w:numPr>
          <w:ilvl w:val="0"/>
          <w:numId w:val="43"/>
        </w:numPr>
      </w:pPr>
      <w:r>
        <w:t xml:space="preserve">ustaloną </w:t>
      </w:r>
      <w:r>
        <w:t>ocenę;</w:t>
      </w:r>
    </w:p>
    <w:p w:rsidR="0037646F" w:rsidRDefault="00F10280">
      <w:pPr>
        <w:pStyle w:val="Standard"/>
        <w:numPr>
          <w:ilvl w:val="0"/>
          <w:numId w:val="198"/>
        </w:numPr>
      </w:pPr>
      <w:r>
        <w:t xml:space="preserve"> w przypadku rocznej oceny klasyfikacyjnej zachowania:</w:t>
      </w:r>
    </w:p>
    <w:p w:rsidR="0037646F" w:rsidRDefault="00F10280">
      <w:pPr>
        <w:pStyle w:val="Standard"/>
        <w:numPr>
          <w:ilvl w:val="0"/>
          <w:numId w:val="392"/>
        </w:numPr>
      </w:pPr>
      <w:r>
        <w:t>skład komisji,</w:t>
      </w:r>
    </w:p>
    <w:p w:rsidR="0037646F" w:rsidRDefault="00F10280">
      <w:pPr>
        <w:pStyle w:val="Standard"/>
        <w:numPr>
          <w:ilvl w:val="0"/>
          <w:numId w:val="167"/>
        </w:numPr>
      </w:pPr>
      <w:r>
        <w:t>termin posiedzenia komisji,</w:t>
      </w:r>
    </w:p>
    <w:p w:rsidR="0037646F" w:rsidRDefault="00F10280">
      <w:pPr>
        <w:pStyle w:val="Standard"/>
        <w:numPr>
          <w:ilvl w:val="0"/>
          <w:numId w:val="167"/>
        </w:numPr>
      </w:pPr>
      <w:r>
        <w:t>wynik głosowania,</w:t>
      </w:r>
    </w:p>
    <w:p w:rsidR="0037646F" w:rsidRDefault="00F10280">
      <w:pPr>
        <w:pStyle w:val="Standard"/>
        <w:numPr>
          <w:ilvl w:val="0"/>
          <w:numId w:val="167"/>
        </w:numPr>
      </w:pPr>
      <w:r>
        <w:lastRenderedPageBreak/>
        <w:t>ustaloną ocenę zachowania wraz z uzasadnieniem.</w:t>
      </w:r>
    </w:p>
    <w:p w:rsidR="0037646F" w:rsidRDefault="00F10280">
      <w:pPr>
        <w:pStyle w:val="Standard"/>
        <w:numPr>
          <w:ilvl w:val="0"/>
          <w:numId w:val="16"/>
        </w:numPr>
      </w:pPr>
      <w:r>
        <w:rPr>
          <w:color w:val="000000"/>
        </w:rPr>
        <w:t>Protokół stanowi załącznik do arkusza ocen ucznia.</w:t>
      </w:r>
    </w:p>
    <w:p w:rsidR="0037646F" w:rsidRDefault="00F10280">
      <w:pPr>
        <w:pStyle w:val="Standard"/>
        <w:numPr>
          <w:ilvl w:val="0"/>
          <w:numId w:val="16"/>
        </w:numPr>
      </w:pPr>
      <w:r>
        <w:rPr>
          <w:color w:val="000000"/>
        </w:rPr>
        <w:t>Do protokołu dołącza się pisemne p</w:t>
      </w:r>
      <w:r>
        <w:rPr>
          <w:color w:val="000000"/>
        </w:rPr>
        <w:t>race ucznia i zwięzłą informację o ustnych odpowiedziach ucznia.</w:t>
      </w:r>
    </w:p>
    <w:p w:rsidR="0037646F" w:rsidRDefault="00F10280">
      <w:pPr>
        <w:pStyle w:val="Standard"/>
        <w:numPr>
          <w:ilvl w:val="0"/>
          <w:numId w:val="16"/>
        </w:numPr>
      </w:pPr>
      <w:r>
        <w:rPr>
          <w:color w:val="000000"/>
        </w:rPr>
        <w:t xml:space="preserve">Uczeń, który z przyczyn usprawiedliwionych nie przystąpił do sprawdzianu w wyznaczonym terminie (do 5 dni), może przystąpić do niego w dodatkowym terminie, wyznaczonym przez dyrektora szkoły </w:t>
      </w:r>
      <w:r>
        <w:rPr>
          <w:color w:val="000000"/>
        </w:rPr>
        <w:t>w uzgodnieniu z uczniem i jego rodzicami.</w:t>
      </w:r>
    </w:p>
    <w:p w:rsidR="0037646F" w:rsidRDefault="0037646F">
      <w:pPr>
        <w:pStyle w:val="Standard"/>
        <w:rPr>
          <w:color w:val="000000"/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63</w:t>
      </w:r>
    </w:p>
    <w:p w:rsidR="0037646F" w:rsidRDefault="00F10280">
      <w:pPr>
        <w:pStyle w:val="Standard"/>
        <w:spacing w:before="100" w:after="100"/>
        <w:jc w:val="center"/>
      </w:pPr>
      <w:r>
        <w:rPr>
          <w:color w:val="000000"/>
          <w:sz w:val="32"/>
          <w:szCs w:val="32"/>
        </w:rPr>
        <w:t>Promocja i egzamin poprawkowy.</w:t>
      </w:r>
    </w:p>
    <w:p w:rsidR="0037646F" w:rsidRDefault="0037646F">
      <w:pPr>
        <w:pStyle w:val="Standard"/>
        <w:spacing w:before="100" w:after="100"/>
        <w:jc w:val="center"/>
        <w:rPr>
          <w:sz w:val="32"/>
          <w:szCs w:val="32"/>
        </w:rPr>
      </w:pPr>
    </w:p>
    <w:p w:rsidR="0037646F" w:rsidRDefault="00F10280">
      <w:pPr>
        <w:pStyle w:val="Standard"/>
        <w:numPr>
          <w:ilvl w:val="0"/>
          <w:numId w:val="393"/>
        </w:numPr>
      </w:pPr>
      <w:r>
        <w:rPr>
          <w:color w:val="000000"/>
        </w:rPr>
        <w:t>Uczeń otrzymuje promocję do klasy programowo wyższej, jeżeli ze wszystkich obowiązkowych zajęć edukacyjnych  oraz zajęć z języka mniejszości narodowej, mniejszości etnicznej lu</w:t>
      </w:r>
      <w:r>
        <w:rPr>
          <w:color w:val="000000"/>
        </w:rPr>
        <w:t>b języka regionalnego otrzymał roczne pozytywne oceny klasyfikacyjne.</w:t>
      </w:r>
    </w:p>
    <w:p w:rsidR="0037646F" w:rsidRDefault="00F10280">
      <w:pPr>
        <w:pStyle w:val="Standard"/>
        <w:numPr>
          <w:ilvl w:val="0"/>
          <w:numId w:val="148"/>
        </w:numPr>
      </w:pPr>
      <w:r>
        <w:rPr>
          <w:color w:val="000000"/>
        </w:rPr>
        <w:t>Uczeń, który w wyniku klasyfikacji rocznej uzyskał z obowiązkowych zajęć edukacyjnych średnią rocznych ocen klasyfikacyjnych co najmniej 4,75 oraz co najmniej bardzo dobrą ocenę klasyfik</w:t>
      </w:r>
      <w:r>
        <w:rPr>
          <w:color w:val="000000"/>
        </w:rPr>
        <w:t>acyjną zachowania, otrzymuje promocję do klasy programowo wyższej z wyróżnieniem.</w:t>
      </w:r>
    </w:p>
    <w:p w:rsidR="0037646F" w:rsidRDefault="00F10280">
      <w:pPr>
        <w:pStyle w:val="Standard"/>
        <w:numPr>
          <w:ilvl w:val="0"/>
          <w:numId w:val="148"/>
        </w:numPr>
      </w:pPr>
      <w:r>
        <w:t>Uczniowi, który uczęszczał na dodatkowe zajęcia edukacyjne, religię lub etykę, do średniej ocen, o której mowa w ust. 1, wlicza się także końcowe oceny klasyfikacyjne uzyskan</w:t>
      </w:r>
      <w:r>
        <w:t>e z tych zajęć.</w:t>
      </w:r>
    </w:p>
    <w:p w:rsidR="0037646F" w:rsidRDefault="00F10280">
      <w:pPr>
        <w:pStyle w:val="Standard"/>
        <w:numPr>
          <w:ilvl w:val="0"/>
          <w:numId w:val="148"/>
        </w:numPr>
      </w:pPr>
      <w:r>
        <w:t>W przypadku gdy uczeń uczęszczał na zajęcia religii i zajęcia etyki, otrzyma na świadectwie oceny z obu tych przedmiotów. Obie wliczać się też będą do średniej ocen.</w:t>
      </w:r>
    </w:p>
    <w:p w:rsidR="0037646F" w:rsidRDefault="00F10280">
      <w:pPr>
        <w:pStyle w:val="Standard"/>
        <w:numPr>
          <w:ilvl w:val="0"/>
          <w:numId w:val="148"/>
        </w:numPr>
      </w:pPr>
      <w:r>
        <w:t>Na świadectwie szkolnym promocyjnym w miejscu przeznaczonym na wpisanie oc</w:t>
      </w:r>
      <w:r>
        <w:t>en klasyfikacyjnych z religii/etyki, wpisuje się:</w:t>
      </w:r>
    </w:p>
    <w:p w:rsidR="0037646F" w:rsidRDefault="00F10280">
      <w:pPr>
        <w:pStyle w:val="Standard"/>
        <w:numPr>
          <w:ilvl w:val="0"/>
          <w:numId w:val="394"/>
        </w:numPr>
      </w:pPr>
      <w:r>
        <w:t>poziomą kreskę, jeżeli uczeń nie uczęszczał na żadne z tych zajęć;</w:t>
      </w:r>
    </w:p>
    <w:p w:rsidR="0037646F" w:rsidRDefault="00F10280">
      <w:pPr>
        <w:pStyle w:val="Standard"/>
        <w:numPr>
          <w:ilvl w:val="0"/>
          <w:numId w:val="75"/>
        </w:numPr>
      </w:pPr>
      <w:r>
        <w:t>ocenę z religii albo etyki, jeżeli uczeń uczęszczał na jedne z tych zajęć, bez wskazywania, z jakich zajęć jest to ocena;</w:t>
      </w:r>
    </w:p>
    <w:p w:rsidR="0037646F" w:rsidRDefault="00F10280">
      <w:pPr>
        <w:pStyle w:val="Standard"/>
        <w:numPr>
          <w:ilvl w:val="0"/>
          <w:numId w:val="75"/>
        </w:numPr>
      </w:pPr>
      <w:r>
        <w:lastRenderedPageBreak/>
        <w:t xml:space="preserve"> ocenę z religii </w:t>
      </w:r>
      <w:r>
        <w:t>i ocenę z etyki, jeżeli uczeń uczęszczał zarówno na zajęcia z religii, jak i zajęcia z etyki.</w:t>
      </w:r>
    </w:p>
    <w:p w:rsidR="0037646F" w:rsidRDefault="00F10280">
      <w:pPr>
        <w:pStyle w:val="Standard"/>
        <w:numPr>
          <w:ilvl w:val="0"/>
          <w:numId w:val="148"/>
        </w:numPr>
      </w:pPr>
      <w:r>
        <w:rPr>
          <w:color w:val="000000"/>
        </w:rPr>
        <w:t>Laureaci konkursów przedmiotowych o zasięgu wojewódzkim oraz laureaci i finaliści olimpiad przedmiotowych w gimnazjach, otrzymują z danych zajęć edukacyjnych najw</w:t>
      </w:r>
      <w:r>
        <w:rPr>
          <w:color w:val="000000"/>
        </w:rPr>
        <w:t>yższą pozytywną roczną ocenę klasyfikacyjną. Uczeń, który tytuł laureata konkursu przedmiotowego o zasięgu wojewódzkim bądź laureata lub finalisty olimpiady przedmiotowej uzyskał po ustaleniu albo uzyskaniu rocznej oceny klasyfikacyjnej z zajęć edukacyjnyc</w:t>
      </w:r>
      <w:r>
        <w:rPr>
          <w:color w:val="000000"/>
        </w:rPr>
        <w:t>h, otrzymuje z tych zajęć edukacyjnych najwyższą pozytywną końcową ocenę klasyfikacyjną.</w:t>
      </w:r>
    </w:p>
    <w:p w:rsidR="0037646F" w:rsidRDefault="00F10280">
      <w:pPr>
        <w:pStyle w:val="Standard"/>
        <w:numPr>
          <w:ilvl w:val="0"/>
          <w:numId w:val="148"/>
        </w:numPr>
      </w:pPr>
      <w:r>
        <w:rPr>
          <w:color w:val="000000"/>
        </w:rPr>
        <w:t>Uczeń, który w wyniku klasyfikacji rocznej otrzymał negatywną ocenę klasyfikacyjną z:</w:t>
      </w:r>
    </w:p>
    <w:p w:rsidR="0037646F" w:rsidRDefault="00F10280">
      <w:pPr>
        <w:pStyle w:val="Standard"/>
        <w:numPr>
          <w:ilvl w:val="0"/>
          <w:numId w:val="395"/>
        </w:numPr>
      </w:pPr>
      <w:r>
        <w:t>jednych albo dwóch obowiązkowych zajęć edukacyjnych</w:t>
      </w:r>
    </w:p>
    <w:p w:rsidR="0037646F" w:rsidRDefault="00F10280">
      <w:pPr>
        <w:pStyle w:val="Standard"/>
        <w:numPr>
          <w:ilvl w:val="0"/>
          <w:numId w:val="141"/>
        </w:numPr>
      </w:pPr>
      <w:r>
        <w:t>jednych obowiązkowych zajęć e</w:t>
      </w:r>
      <w:r>
        <w:t>dukacyjnych lub zajęć z języka mniejszości narodowej, mniejszości etnicznej lub języka regionalnego  może przystąpić do egzaminu poprawkowego z tych zajęć.</w:t>
      </w:r>
    </w:p>
    <w:p w:rsidR="0037646F" w:rsidRDefault="00F10280">
      <w:pPr>
        <w:pStyle w:val="Standard"/>
        <w:numPr>
          <w:ilvl w:val="0"/>
          <w:numId w:val="148"/>
        </w:numPr>
      </w:pPr>
      <w:r>
        <w:rPr>
          <w:color w:val="000000"/>
        </w:rPr>
        <w:t xml:space="preserve"> Egzamin poprawkowy składa się z części pisemnej oraz części ustnej, z wyjątkiem egzaminu </w:t>
      </w:r>
      <w:r>
        <w:rPr>
          <w:color w:val="000000"/>
        </w:rPr>
        <w:t>z informatyki oraz wychowania fizycznego, z których egzamin ma przede</w:t>
      </w:r>
      <w:r>
        <w:t xml:space="preserve"> </w:t>
      </w:r>
      <w:r>
        <w:rPr>
          <w:color w:val="000000"/>
        </w:rPr>
        <w:t>wszystkim formę zadań praktycznych.</w:t>
      </w:r>
    </w:p>
    <w:p w:rsidR="0037646F" w:rsidRDefault="00F10280">
      <w:pPr>
        <w:pStyle w:val="Standard"/>
        <w:numPr>
          <w:ilvl w:val="0"/>
          <w:numId w:val="148"/>
        </w:numPr>
      </w:pPr>
      <w:r>
        <w:rPr>
          <w:color w:val="000000"/>
        </w:rPr>
        <w:t>Termin egzaminu poprawkowego wyznacza dyrektor szkoły do dnia zakończenia rocznych zajęć dydaktyczno-wychowawczych.</w:t>
      </w:r>
    </w:p>
    <w:p w:rsidR="0037646F" w:rsidRDefault="00F10280">
      <w:pPr>
        <w:pStyle w:val="Standard"/>
        <w:numPr>
          <w:ilvl w:val="0"/>
          <w:numId w:val="148"/>
        </w:numPr>
      </w:pPr>
      <w:r>
        <w:rPr>
          <w:color w:val="000000"/>
        </w:rPr>
        <w:t>Egzamin poprawkowy przeprowadza si</w:t>
      </w:r>
      <w:r>
        <w:rPr>
          <w:color w:val="000000"/>
        </w:rPr>
        <w:t>ę w ostatnim tygodniu ferii letnich.</w:t>
      </w:r>
    </w:p>
    <w:p w:rsidR="0037646F" w:rsidRDefault="00F10280">
      <w:pPr>
        <w:pStyle w:val="Standard"/>
        <w:numPr>
          <w:ilvl w:val="0"/>
          <w:numId w:val="148"/>
        </w:numPr>
      </w:pPr>
      <w:r>
        <w:rPr>
          <w:color w:val="000000"/>
        </w:rPr>
        <w:t>Egzamin poprawkowy przeprowadza komisja powołana przez dyrektora szkoły. W skład komisji wchodzą:</w:t>
      </w:r>
    </w:p>
    <w:p w:rsidR="0037646F" w:rsidRDefault="00F10280">
      <w:pPr>
        <w:pStyle w:val="Standard"/>
        <w:numPr>
          <w:ilvl w:val="0"/>
          <w:numId w:val="396"/>
        </w:numPr>
      </w:pPr>
      <w:r>
        <w:t>dyrektor szkoły albo nauczyciel zajmujący w tej szkole inne stanowisko kierownicze - jako przewodniczący komisji;</w:t>
      </w:r>
    </w:p>
    <w:p w:rsidR="0037646F" w:rsidRDefault="00F10280">
      <w:pPr>
        <w:pStyle w:val="Standard"/>
        <w:numPr>
          <w:ilvl w:val="0"/>
          <w:numId w:val="57"/>
        </w:numPr>
      </w:pPr>
      <w:r>
        <w:t>nauczyc</w:t>
      </w:r>
      <w:r>
        <w:t>iel prowadzący dane zajęcia edukacyjne - jako egzaminujący;</w:t>
      </w:r>
    </w:p>
    <w:p w:rsidR="0037646F" w:rsidRDefault="00F10280">
      <w:pPr>
        <w:pStyle w:val="Standard"/>
        <w:numPr>
          <w:ilvl w:val="0"/>
          <w:numId w:val="57"/>
        </w:numPr>
      </w:pPr>
      <w:r>
        <w:t>nauczyciel prowadzący takie same lub pokrewne zajęcia edukacyjne - jako członek komisji.</w:t>
      </w:r>
    </w:p>
    <w:p w:rsidR="0037646F" w:rsidRDefault="00F10280">
      <w:pPr>
        <w:pStyle w:val="Standard"/>
        <w:numPr>
          <w:ilvl w:val="0"/>
          <w:numId w:val="148"/>
        </w:numPr>
      </w:pPr>
      <w:r>
        <w:rPr>
          <w:color w:val="000000"/>
        </w:rPr>
        <w:t>Nauczyciel może być zwolniony z udziału w pracy komisji na własną prośbę lub w innych, szczególnie uzasadni</w:t>
      </w:r>
      <w:r>
        <w:rPr>
          <w:color w:val="000000"/>
        </w:rPr>
        <w:t xml:space="preserve">onych przypadkach. W takim przypadku dyrektor szkoły powołuje jako osobę egzaminującą innego nauczyciela prowadzącego takie same </w:t>
      </w:r>
      <w:r>
        <w:rPr>
          <w:color w:val="000000"/>
        </w:rPr>
        <w:lastRenderedPageBreak/>
        <w:t>zajęcia edukacyjne z tym, że powołanie nauczyciela zatrudnionego w innej szkole następuje w porozumieniu z dyrektorem tej szkoł</w:t>
      </w:r>
      <w:r>
        <w:rPr>
          <w:color w:val="000000"/>
        </w:rPr>
        <w:t>y.</w:t>
      </w:r>
    </w:p>
    <w:p w:rsidR="0037646F" w:rsidRDefault="00F10280">
      <w:pPr>
        <w:pStyle w:val="Standard"/>
        <w:numPr>
          <w:ilvl w:val="0"/>
          <w:numId w:val="148"/>
        </w:numPr>
      </w:pPr>
      <w:r>
        <w:rPr>
          <w:color w:val="000000"/>
        </w:rPr>
        <w:t>Z przeprowadzonego egzaminu poprawkowego sporządza się protokół zawierający w szczególności:</w:t>
      </w:r>
    </w:p>
    <w:p w:rsidR="0037646F" w:rsidRDefault="00F10280">
      <w:pPr>
        <w:pStyle w:val="Standard"/>
        <w:numPr>
          <w:ilvl w:val="0"/>
          <w:numId w:val="397"/>
        </w:numPr>
      </w:pPr>
      <w:r>
        <w:t>termin egzaminu poprawkowego;</w:t>
      </w:r>
    </w:p>
    <w:p w:rsidR="0037646F" w:rsidRDefault="00F10280">
      <w:pPr>
        <w:pStyle w:val="Standard"/>
        <w:numPr>
          <w:ilvl w:val="0"/>
          <w:numId w:val="175"/>
        </w:numPr>
      </w:pPr>
      <w:r>
        <w:t>pytania egzaminacyjne;</w:t>
      </w:r>
    </w:p>
    <w:p w:rsidR="0037646F" w:rsidRDefault="00F10280">
      <w:pPr>
        <w:pStyle w:val="Standard"/>
        <w:numPr>
          <w:ilvl w:val="0"/>
          <w:numId w:val="175"/>
        </w:numPr>
      </w:pPr>
      <w:r>
        <w:t>ustaloną ocenę.</w:t>
      </w:r>
    </w:p>
    <w:p w:rsidR="0037646F" w:rsidRDefault="00F10280">
      <w:pPr>
        <w:pStyle w:val="Standard"/>
        <w:numPr>
          <w:ilvl w:val="0"/>
          <w:numId w:val="148"/>
        </w:numPr>
      </w:pPr>
      <w:r>
        <w:rPr>
          <w:color w:val="000000"/>
        </w:rPr>
        <w:t xml:space="preserve">Do protokołu dołącza się pisemne prace ucznia i zwięzłą informację o ustnych odpowiedziach </w:t>
      </w:r>
      <w:r>
        <w:rPr>
          <w:color w:val="000000"/>
        </w:rPr>
        <w:t>ucznia. Protokół stanowi załącznik do arkusza ocen ucznia.</w:t>
      </w:r>
    </w:p>
    <w:p w:rsidR="0037646F" w:rsidRDefault="00F10280">
      <w:pPr>
        <w:pStyle w:val="Standard"/>
        <w:numPr>
          <w:ilvl w:val="0"/>
          <w:numId w:val="148"/>
        </w:numPr>
      </w:pPr>
      <w:r>
        <w:rPr>
          <w:color w:val="000000"/>
        </w:rPr>
        <w:t>Uczeń, który z przyczyn usprawiedliwionych nie przystąpił do egzaminu poprawkowego w wyznaczonym terminie, może przystąpić do niego w dodatkowym terminie, wyznaczonym przez dyrektora szkoły, nie pó</w:t>
      </w:r>
      <w:r>
        <w:rPr>
          <w:color w:val="000000"/>
        </w:rPr>
        <w:t>źniej niż do końca września.</w:t>
      </w:r>
    </w:p>
    <w:p w:rsidR="0037646F" w:rsidRDefault="00F10280">
      <w:pPr>
        <w:pStyle w:val="Standard"/>
        <w:numPr>
          <w:ilvl w:val="0"/>
          <w:numId w:val="148"/>
        </w:numPr>
      </w:pPr>
      <w:r>
        <w:rPr>
          <w:color w:val="000000"/>
        </w:rPr>
        <w:t>Uczeń, który nie zdał egzaminu poprawkowego, nie otrzymuje promocji do klasy programowo wyższej i powtarza klasę.</w:t>
      </w:r>
    </w:p>
    <w:p w:rsidR="0037646F" w:rsidRDefault="00F10280">
      <w:pPr>
        <w:pStyle w:val="Standard"/>
        <w:numPr>
          <w:ilvl w:val="0"/>
          <w:numId w:val="148"/>
        </w:numPr>
      </w:pPr>
      <w:r>
        <w:rPr>
          <w:color w:val="000000"/>
        </w:rPr>
        <w:t>Rada pedagogiczna, uwzględniając możliwości edukacyjne ucznia  może jeden raz w ciągu danego etapu edukacyjnego p</w:t>
      </w:r>
      <w:r>
        <w:rPr>
          <w:color w:val="000000"/>
        </w:rPr>
        <w:t xml:space="preserve">romować do klasy programowo wyższej ucznia, który nie zdał egzaminu poprawkowego z jednych obowiązkowych zajęć edukacyjnych lub zajęć z języka mniejszości narodowej, mniejszości etnicznej lub języka regionalnego, pod warunkiem, że te zajęcia edukacyjne są </w:t>
      </w:r>
      <w:r>
        <w:rPr>
          <w:color w:val="000000"/>
        </w:rPr>
        <w:t>realizowane w  oddziale programowo wyższym.</w:t>
      </w:r>
    </w:p>
    <w:p w:rsidR="0037646F" w:rsidRDefault="0037646F">
      <w:pPr>
        <w:pStyle w:val="Standard"/>
        <w:jc w:val="left"/>
        <w:rPr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64</w:t>
      </w:r>
    </w:p>
    <w:p w:rsidR="0037646F" w:rsidRDefault="00F10280">
      <w:pPr>
        <w:pStyle w:val="Standard"/>
        <w:spacing w:before="100" w:after="100"/>
        <w:jc w:val="center"/>
      </w:pPr>
      <w:r>
        <w:rPr>
          <w:color w:val="000000"/>
          <w:sz w:val="32"/>
          <w:szCs w:val="32"/>
        </w:rPr>
        <w:t>Ukończenie szkoły.</w:t>
      </w:r>
    </w:p>
    <w:p w:rsidR="0037646F" w:rsidRDefault="0037646F">
      <w:pPr>
        <w:pStyle w:val="Standard"/>
        <w:spacing w:before="100" w:after="100"/>
        <w:jc w:val="center"/>
        <w:rPr>
          <w:sz w:val="32"/>
          <w:szCs w:val="32"/>
        </w:rPr>
      </w:pPr>
    </w:p>
    <w:p w:rsidR="0037646F" w:rsidRDefault="00F10280">
      <w:pPr>
        <w:pStyle w:val="Standard"/>
        <w:numPr>
          <w:ilvl w:val="0"/>
          <w:numId w:val="398"/>
        </w:numPr>
      </w:pPr>
      <w:r>
        <w:rPr>
          <w:color w:val="000000"/>
        </w:rPr>
        <w:t>Uczeń kończy szkoł</w:t>
      </w:r>
      <w:r>
        <w:t xml:space="preserve">ę </w:t>
      </w:r>
      <w:r>
        <w:rPr>
          <w:color w:val="000000"/>
        </w:rPr>
        <w:t>jeżeli w wyniku klasyfikacji końcowej, na którą składają się:</w:t>
      </w:r>
    </w:p>
    <w:p w:rsidR="0037646F" w:rsidRDefault="00F10280">
      <w:pPr>
        <w:pStyle w:val="Standard"/>
        <w:numPr>
          <w:ilvl w:val="0"/>
          <w:numId w:val="399"/>
        </w:numPr>
      </w:pPr>
      <w:r>
        <w:t xml:space="preserve">roczne oceny klasyfikacyjne z  zajęć edukacyjnych oraz z zajęć z języka mniejszości narodowej, </w:t>
      </w:r>
      <w:r>
        <w:t>mniejszości etnicznej lub języka regionalnego, ustalone w oddziale programowo najwyższym,</w:t>
      </w:r>
    </w:p>
    <w:p w:rsidR="0037646F" w:rsidRDefault="00F10280">
      <w:pPr>
        <w:pStyle w:val="Standard"/>
        <w:numPr>
          <w:ilvl w:val="0"/>
          <w:numId w:val="34"/>
        </w:numPr>
      </w:pPr>
      <w:r>
        <w:t>roczne oceny klasyfikacyjne z  zajęć edukacyjnych, których realizacja zakończyła się w oddziałach programowo niższych,</w:t>
      </w:r>
    </w:p>
    <w:p w:rsidR="0037646F" w:rsidRDefault="00F10280">
      <w:pPr>
        <w:pStyle w:val="Standard"/>
        <w:numPr>
          <w:ilvl w:val="0"/>
          <w:numId w:val="34"/>
        </w:numPr>
      </w:pPr>
      <w:r>
        <w:lastRenderedPageBreak/>
        <w:t>roczna ocena klasyfikacyjna zachowania ustalona</w:t>
      </w:r>
      <w:r>
        <w:t xml:space="preserve"> w oddziale programowo najwyższym,</w:t>
      </w:r>
    </w:p>
    <w:p w:rsidR="0037646F" w:rsidRDefault="00F10280">
      <w:pPr>
        <w:pStyle w:val="Standard"/>
      </w:pPr>
      <w:r>
        <w:t xml:space="preserve">            uzyskał oceny klasyfikacyjne wyższe od oceny niedostatecznej.</w:t>
      </w:r>
    </w:p>
    <w:p w:rsidR="0037646F" w:rsidRDefault="00F10280">
      <w:pPr>
        <w:pStyle w:val="Standard"/>
        <w:numPr>
          <w:ilvl w:val="0"/>
          <w:numId w:val="89"/>
        </w:numPr>
      </w:pPr>
      <w:r>
        <w:t>U</w:t>
      </w:r>
      <w:r>
        <w:rPr>
          <w:color w:val="000000"/>
        </w:rPr>
        <w:t>czeń kończy szkołę z wyróżnieniem, jeżeli w wyniku klasyfikacji końcowej uzyskał z obowiązkowych zajęć edukacyjnych średnią końcowych ocen klasyfi</w:t>
      </w:r>
      <w:r>
        <w:rPr>
          <w:color w:val="000000"/>
        </w:rPr>
        <w:t>kacyjnych co najmniej 4,75 oraz co najmniej bardzo dobrą ocenę zachowania.</w:t>
      </w:r>
    </w:p>
    <w:p w:rsidR="0037646F" w:rsidRDefault="00F10280">
      <w:pPr>
        <w:pStyle w:val="Standard"/>
        <w:numPr>
          <w:ilvl w:val="0"/>
          <w:numId w:val="89"/>
        </w:numPr>
      </w:pPr>
      <w:r>
        <w:t>Uczniowi, który uczęszczał na dodatkowe zajęcia edukacyjne, religię lub etykę, do średniej ocen wlicza się także końcowe oceny klasyfikacyjne uzyskane z tych zajęć.</w:t>
      </w:r>
    </w:p>
    <w:p w:rsidR="0037646F" w:rsidRDefault="00F10280">
      <w:pPr>
        <w:pStyle w:val="Standard"/>
        <w:numPr>
          <w:ilvl w:val="0"/>
          <w:numId w:val="89"/>
        </w:numPr>
      </w:pPr>
      <w:r>
        <w:t xml:space="preserve">W przypadku gdy </w:t>
      </w:r>
      <w:r>
        <w:t>uczeń uczęszczał na zajęcia religii i zajęcia etyki, otrzyma na świadectwie oceny z obu tych przedmiotów. Obie wliczać się też będą do średniej ocen.</w:t>
      </w:r>
    </w:p>
    <w:p w:rsidR="0037646F" w:rsidRDefault="00F10280">
      <w:pPr>
        <w:pStyle w:val="Standard"/>
        <w:numPr>
          <w:ilvl w:val="0"/>
          <w:numId w:val="89"/>
        </w:numPr>
      </w:pPr>
      <w:r>
        <w:t>Na świadectwie ukończenia szkoły w miejscu przeznaczonym na wpisanie ocen klasyfikacyjnych z religii/etyki</w:t>
      </w:r>
      <w:r>
        <w:t>, wpisuje się:</w:t>
      </w:r>
    </w:p>
    <w:p w:rsidR="0037646F" w:rsidRDefault="00F10280">
      <w:pPr>
        <w:pStyle w:val="Standard"/>
        <w:numPr>
          <w:ilvl w:val="0"/>
          <w:numId w:val="400"/>
        </w:numPr>
      </w:pPr>
      <w:r>
        <w:t>poziomą kreskę, jeżeli uczeń nie uczęszczał na żadne z tych zajęć;</w:t>
      </w:r>
    </w:p>
    <w:p w:rsidR="0037646F" w:rsidRDefault="00F10280">
      <w:pPr>
        <w:pStyle w:val="Standard"/>
        <w:numPr>
          <w:ilvl w:val="0"/>
          <w:numId w:val="78"/>
        </w:numPr>
      </w:pPr>
      <w:r>
        <w:t>ocenę z religii albo etyki, jeżeli uczeń uczęszczał na jedne z tych zajęć, bez wskazywania, z jakich zajęć jest to ocena;</w:t>
      </w:r>
    </w:p>
    <w:p w:rsidR="0037646F" w:rsidRDefault="00F10280">
      <w:pPr>
        <w:pStyle w:val="Standard"/>
        <w:numPr>
          <w:ilvl w:val="0"/>
          <w:numId w:val="78"/>
        </w:numPr>
      </w:pPr>
      <w:r>
        <w:t>ocenę z religii i ocenę z etyki, jeżeli uczeń uczęsz</w:t>
      </w:r>
      <w:r>
        <w:t>czał zarówno na zajęcia z religii, jak i zajęcia z etyki.</w:t>
      </w:r>
    </w:p>
    <w:p w:rsidR="0037646F" w:rsidRDefault="00F10280">
      <w:pPr>
        <w:pStyle w:val="Standard"/>
        <w:numPr>
          <w:ilvl w:val="0"/>
          <w:numId w:val="89"/>
        </w:numPr>
      </w:pPr>
      <w:r>
        <w:rPr>
          <w:color w:val="000000"/>
        </w:rPr>
        <w:t>Klasyfikacji końcowej dokonuje się w oddziale programowo najwyższym szkoły danego typu.</w:t>
      </w:r>
    </w:p>
    <w:p w:rsidR="0037646F" w:rsidRDefault="0037646F">
      <w:pPr>
        <w:pStyle w:val="Standard"/>
        <w:jc w:val="center"/>
        <w:rPr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65</w:t>
      </w: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t>Ocena zachowania ucznia</w:t>
      </w:r>
    </w:p>
    <w:p w:rsidR="0037646F" w:rsidRDefault="00F10280">
      <w:pPr>
        <w:pStyle w:val="Standard"/>
        <w:spacing w:before="100" w:after="100"/>
      </w:pPr>
      <w:r>
        <w:t xml:space="preserve">  </w:t>
      </w:r>
    </w:p>
    <w:p w:rsidR="0037646F" w:rsidRDefault="00F10280">
      <w:pPr>
        <w:pStyle w:val="Standard"/>
        <w:numPr>
          <w:ilvl w:val="0"/>
          <w:numId w:val="401"/>
        </w:numPr>
      </w:pPr>
      <w:r>
        <w:rPr>
          <w:color w:val="000000"/>
        </w:rPr>
        <w:t xml:space="preserve">Ocenianie zachowania ucznia polega na rozpoznawaniu przez wychowawcę klasy, </w:t>
      </w:r>
      <w:r>
        <w:rPr>
          <w:color w:val="000000"/>
        </w:rPr>
        <w:t>nauczycieli oraz uczniów danej klasy stopnia respektowania przez ucznia zasad współżycia społecznego i norm etycznych.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t>Ocenianie zachowania ucznia odbywa się w oparciu o ustalenia ZWO.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t>Wychowawca klasy na początku każdego roku szkolnego informuje uczniów o</w:t>
      </w:r>
      <w:r>
        <w:rPr>
          <w:color w:val="000000"/>
        </w:rPr>
        <w:t>raz ich rodziców o warunkach, sposobie i kryteriach oceniania zachowania, a także o warunkach</w:t>
      </w:r>
      <w:r>
        <w:t xml:space="preserve"> </w:t>
      </w:r>
      <w:r>
        <w:rPr>
          <w:color w:val="000000"/>
        </w:rPr>
        <w:t>i trybie uzyskania wyższej niż przewidywana rocznej oceny klasyfikacyjnej z zachowania</w:t>
      </w:r>
      <w:r>
        <w:t>.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lastRenderedPageBreak/>
        <w:t xml:space="preserve">Śródroczną i roczną ocenę klasyfikacyjną zachowania ustala wychowawca </w:t>
      </w:r>
      <w:r>
        <w:rPr>
          <w:color w:val="000000"/>
        </w:rPr>
        <w:t>klasy po zasięgnięciu opinii nauczycieli, uczniów danej klasy oraz ocenianego ucznia.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t>Śródroczne i roczne oceny klasyfikacyjne z zajęć edukacyjnych nie mają wpływu na śródroczną i roczną ocenę klasyfikacyjną zachowania.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t>Śródroczna i roczna ocena klasyfikac</w:t>
      </w:r>
      <w:r>
        <w:rPr>
          <w:color w:val="000000"/>
        </w:rPr>
        <w:t>yjna zachowania uwzględnia w szczególności:</w:t>
      </w:r>
    </w:p>
    <w:p w:rsidR="0037646F" w:rsidRDefault="00F10280">
      <w:pPr>
        <w:pStyle w:val="Standard"/>
        <w:numPr>
          <w:ilvl w:val="0"/>
          <w:numId w:val="402"/>
        </w:numPr>
      </w:pPr>
      <w:r>
        <w:t>wywiązywanie się z obowiązków ucznia;</w:t>
      </w:r>
    </w:p>
    <w:p w:rsidR="0037646F" w:rsidRDefault="00F10280">
      <w:pPr>
        <w:pStyle w:val="Standard"/>
        <w:numPr>
          <w:ilvl w:val="0"/>
          <w:numId w:val="180"/>
        </w:numPr>
      </w:pPr>
      <w:r>
        <w:t>postępowanie zgodne z dobrem szkolnej społeczności;</w:t>
      </w:r>
    </w:p>
    <w:p w:rsidR="0037646F" w:rsidRDefault="00F10280">
      <w:pPr>
        <w:pStyle w:val="Standard"/>
        <w:numPr>
          <w:ilvl w:val="0"/>
          <w:numId w:val="180"/>
        </w:numPr>
      </w:pPr>
      <w:r>
        <w:t>dbałość o honor i tradycje szkoły;</w:t>
      </w:r>
    </w:p>
    <w:p w:rsidR="0037646F" w:rsidRDefault="00F10280">
      <w:pPr>
        <w:pStyle w:val="Standard"/>
        <w:numPr>
          <w:ilvl w:val="0"/>
          <w:numId w:val="180"/>
        </w:numPr>
      </w:pPr>
      <w:r>
        <w:t>dbałość o piękno mowy ojczystej;</w:t>
      </w:r>
    </w:p>
    <w:p w:rsidR="0037646F" w:rsidRDefault="00F10280">
      <w:pPr>
        <w:pStyle w:val="Standard"/>
        <w:numPr>
          <w:ilvl w:val="0"/>
          <w:numId w:val="180"/>
        </w:numPr>
      </w:pPr>
      <w:r>
        <w:t xml:space="preserve">dbałość o bezpieczeństwo i zdrowie własne oraz innych </w:t>
      </w:r>
      <w:r>
        <w:t>osób;</w:t>
      </w:r>
    </w:p>
    <w:p w:rsidR="0037646F" w:rsidRDefault="00F10280">
      <w:pPr>
        <w:pStyle w:val="Standard"/>
        <w:numPr>
          <w:ilvl w:val="0"/>
          <w:numId w:val="180"/>
        </w:numPr>
      </w:pPr>
      <w:r>
        <w:t>godne, kulturalne zachowanie się w szkole i poza nią;</w:t>
      </w:r>
    </w:p>
    <w:p w:rsidR="0037646F" w:rsidRDefault="00F10280">
      <w:pPr>
        <w:pStyle w:val="Standard"/>
        <w:numPr>
          <w:ilvl w:val="0"/>
          <w:numId w:val="180"/>
        </w:numPr>
      </w:pPr>
      <w:r>
        <w:t>okazywanie szacunku innym osobom.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t>Śródroczną i roczną ocenę klasyfikacyjną zachowania ustala się według następującej skali:</w:t>
      </w:r>
    </w:p>
    <w:p w:rsidR="0037646F" w:rsidRDefault="00F10280">
      <w:pPr>
        <w:pStyle w:val="Standard"/>
        <w:numPr>
          <w:ilvl w:val="0"/>
          <w:numId w:val="403"/>
        </w:numPr>
      </w:pPr>
      <w:r>
        <w:rPr>
          <w:b/>
        </w:rPr>
        <w:t>wzorowe</w:t>
      </w:r>
    </w:p>
    <w:p w:rsidR="0037646F" w:rsidRDefault="00F10280">
      <w:pPr>
        <w:pStyle w:val="Standard"/>
        <w:numPr>
          <w:ilvl w:val="0"/>
          <w:numId w:val="197"/>
        </w:numPr>
      </w:pPr>
      <w:r>
        <w:rPr>
          <w:b/>
        </w:rPr>
        <w:t>bardzo dobre</w:t>
      </w:r>
    </w:p>
    <w:p w:rsidR="0037646F" w:rsidRDefault="00F10280">
      <w:pPr>
        <w:pStyle w:val="Standard"/>
        <w:numPr>
          <w:ilvl w:val="0"/>
          <w:numId w:val="197"/>
        </w:numPr>
      </w:pPr>
      <w:r>
        <w:rPr>
          <w:b/>
        </w:rPr>
        <w:t>dobre</w:t>
      </w:r>
    </w:p>
    <w:p w:rsidR="0037646F" w:rsidRDefault="00F10280">
      <w:pPr>
        <w:pStyle w:val="Standard"/>
        <w:numPr>
          <w:ilvl w:val="0"/>
          <w:numId w:val="197"/>
        </w:numPr>
      </w:pPr>
      <w:r>
        <w:rPr>
          <w:b/>
        </w:rPr>
        <w:t>poprawne</w:t>
      </w:r>
    </w:p>
    <w:p w:rsidR="0037646F" w:rsidRDefault="00F10280">
      <w:pPr>
        <w:pStyle w:val="Standard"/>
        <w:numPr>
          <w:ilvl w:val="0"/>
          <w:numId w:val="197"/>
        </w:numPr>
      </w:pPr>
      <w:r>
        <w:rPr>
          <w:b/>
        </w:rPr>
        <w:t>nieodpowiednie</w:t>
      </w:r>
    </w:p>
    <w:p w:rsidR="0037646F" w:rsidRDefault="00F10280">
      <w:pPr>
        <w:pStyle w:val="Standard"/>
        <w:numPr>
          <w:ilvl w:val="0"/>
          <w:numId w:val="197"/>
        </w:numPr>
      </w:pPr>
      <w:r>
        <w:rPr>
          <w:b/>
        </w:rPr>
        <w:t>naganne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t>Przy ustalani</w:t>
      </w:r>
      <w:r>
        <w:rPr>
          <w:color w:val="000000"/>
        </w:rPr>
        <w:t xml:space="preserve">u oceny klasyfikacyjnej zachowania ucznia, u którego stwierdzono zaburzenia lub inne dysfunkcje rozwojowe należy uwzględnić ich wpływ na jego </w:t>
      </w:r>
      <w:r>
        <w:rPr>
          <w:color w:val="000000"/>
        </w:rPr>
        <w:br/>
      </w:r>
      <w:r>
        <w:rPr>
          <w:color w:val="000000"/>
        </w:rPr>
        <w:t xml:space="preserve">zachowanie na podstawie orzeczenia o potrzebie kształcenia specjalnego albo </w:t>
      </w:r>
      <w:r>
        <w:rPr>
          <w:color w:val="000000"/>
        </w:rPr>
        <w:br/>
      </w:r>
      <w:r>
        <w:rPr>
          <w:color w:val="000000"/>
        </w:rPr>
        <w:t xml:space="preserve">indywidualnego nauczania lub opinii </w:t>
      </w:r>
      <w:r>
        <w:rPr>
          <w:color w:val="000000"/>
        </w:rPr>
        <w:t>poradni psychologiczno-pedagogicznej.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t>Śródroczna i roczna ocena klasyfikacyjna zachowania nie ma wpływu na:</w:t>
      </w:r>
    </w:p>
    <w:p w:rsidR="0037646F" w:rsidRDefault="00F10280">
      <w:pPr>
        <w:pStyle w:val="Standard"/>
        <w:numPr>
          <w:ilvl w:val="0"/>
          <w:numId w:val="404"/>
        </w:numPr>
      </w:pPr>
      <w:r>
        <w:t>oceny klasyfikacyjne z zajęć edukacyjnych;</w:t>
      </w:r>
    </w:p>
    <w:p w:rsidR="0037646F" w:rsidRDefault="00F10280">
      <w:pPr>
        <w:pStyle w:val="Standard"/>
        <w:numPr>
          <w:ilvl w:val="0"/>
          <w:numId w:val="173"/>
        </w:numPr>
      </w:pPr>
      <w:r>
        <w:t>promocję do klasy programowo wyższej lub ukończenie szkoły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t xml:space="preserve">Uczniowi, który spełnia obowiązek szkolny lub </w:t>
      </w:r>
      <w:r>
        <w:rPr>
          <w:color w:val="000000"/>
        </w:rPr>
        <w:t>obowiązek nauki poza szkołą, zdającemu egzamin klasyfikacyjny nie ustala się oceny zachowania</w:t>
      </w:r>
      <w:r>
        <w:t>.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t>W przypadku stwierdzenia, że roczna ocena klasyfikacyjna zachowania została ustalona niezgodnie z przepisami prawa dotyczącymi trybu ustalania tej oceny, dyrekto</w:t>
      </w:r>
      <w:r>
        <w:rPr>
          <w:color w:val="000000"/>
        </w:rPr>
        <w:t xml:space="preserve">r szkoły </w:t>
      </w:r>
      <w:r>
        <w:rPr>
          <w:color w:val="000000"/>
        </w:rPr>
        <w:lastRenderedPageBreak/>
        <w:t>na wniosek rodziców złożony do 7 dni po zakończeniu zajęć edukacyjnych powołuje komisję, która ustala roczną ocenę klasyfikacyjną zachowania.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t>W skład komisji wchodzą:</w:t>
      </w:r>
    </w:p>
    <w:p w:rsidR="0037646F" w:rsidRDefault="00F10280">
      <w:pPr>
        <w:pStyle w:val="Standard"/>
        <w:numPr>
          <w:ilvl w:val="0"/>
          <w:numId w:val="405"/>
        </w:numPr>
      </w:pPr>
      <w:r>
        <w:t>dyrektor szkoły albo nauczyciel zajmujący w tej szkole inne stanowisko kierownic</w:t>
      </w:r>
      <w:r>
        <w:t>ze – jako przewodniczący komisji;</w:t>
      </w:r>
    </w:p>
    <w:p w:rsidR="0037646F" w:rsidRDefault="00F10280">
      <w:pPr>
        <w:pStyle w:val="Standard"/>
        <w:numPr>
          <w:ilvl w:val="0"/>
          <w:numId w:val="39"/>
        </w:numPr>
      </w:pPr>
      <w:r>
        <w:t>wychowawca oddziału;</w:t>
      </w:r>
    </w:p>
    <w:p w:rsidR="0037646F" w:rsidRDefault="00F10280">
      <w:pPr>
        <w:pStyle w:val="Standard"/>
        <w:numPr>
          <w:ilvl w:val="0"/>
          <w:numId w:val="39"/>
        </w:numPr>
      </w:pPr>
      <w:r>
        <w:t>wskazany przez dyrektora szkoły nauczyciel prowadzący zajęcia edukacyjne w danym oddziale;</w:t>
      </w:r>
    </w:p>
    <w:p w:rsidR="0037646F" w:rsidRDefault="00F10280">
      <w:pPr>
        <w:pStyle w:val="Standard"/>
        <w:numPr>
          <w:ilvl w:val="0"/>
          <w:numId w:val="39"/>
        </w:numPr>
      </w:pPr>
      <w:r>
        <w:t>pedagog;</w:t>
      </w:r>
    </w:p>
    <w:p w:rsidR="0037646F" w:rsidRDefault="00F10280">
      <w:pPr>
        <w:pStyle w:val="Standard"/>
        <w:numPr>
          <w:ilvl w:val="0"/>
          <w:numId w:val="39"/>
        </w:numPr>
      </w:pPr>
      <w:r>
        <w:t>psycholog;</w:t>
      </w:r>
    </w:p>
    <w:p w:rsidR="0037646F" w:rsidRDefault="00F10280">
      <w:pPr>
        <w:pStyle w:val="Standard"/>
        <w:numPr>
          <w:ilvl w:val="0"/>
          <w:numId w:val="39"/>
        </w:numPr>
      </w:pPr>
      <w:r>
        <w:t>przedstawiciel samorządu uczniowskiego;</w:t>
      </w:r>
    </w:p>
    <w:p w:rsidR="0037646F" w:rsidRDefault="00F10280">
      <w:pPr>
        <w:pStyle w:val="Standard"/>
        <w:numPr>
          <w:ilvl w:val="0"/>
          <w:numId w:val="39"/>
        </w:numPr>
      </w:pPr>
      <w:r>
        <w:t>przedstawiciel rady rodziców.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t xml:space="preserve">Komisja podejmuje </w:t>
      </w:r>
      <w:r>
        <w:rPr>
          <w:color w:val="000000"/>
        </w:rPr>
        <w:t>swoje decyzje w sytuacji, gdy obecnych jest minimum pięciu jej członków, w tym jej przewodniczący.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t>Ustalona przez komisję roczna ocena klasyfikacyjna zachowania nie może być niższa od ustalonej wcześniej oceny.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t>Ocena ustalona przez komisję jest ostateczna.</w:t>
      </w:r>
    </w:p>
    <w:p w:rsidR="0037646F" w:rsidRDefault="00F10280">
      <w:pPr>
        <w:pStyle w:val="Standard"/>
        <w:numPr>
          <w:ilvl w:val="0"/>
          <w:numId w:val="31"/>
        </w:numPr>
      </w:pPr>
      <w:r>
        <w:rPr>
          <w:color w:val="000000"/>
        </w:rPr>
        <w:t>Z prac komisji sporządza się protokół, który podpisują wszystkie osoby wchodzące w skład komisji.</w:t>
      </w:r>
    </w:p>
    <w:p w:rsidR="0037646F" w:rsidRDefault="0037646F">
      <w:pPr>
        <w:pStyle w:val="Standard"/>
        <w:jc w:val="center"/>
        <w:rPr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6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spacing w:before="100" w:after="100"/>
        <w:jc w:val="center"/>
      </w:pPr>
      <w:r>
        <w:rPr>
          <w:sz w:val="32"/>
          <w:szCs w:val="32"/>
        </w:rPr>
        <w:t>Szczegółowe zasady oceny zachowania ucznia</w:t>
      </w:r>
    </w:p>
    <w:p w:rsidR="0037646F" w:rsidRDefault="0037646F">
      <w:pPr>
        <w:pStyle w:val="Standard"/>
        <w:spacing w:before="100" w:after="100"/>
        <w:jc w:val="center"/>
        <w:rPr>
          <w:sz w:val="32"/>
          <w:szCs w:val="32"/>
        </w:rPr>
      </w:pPr>
    </w:p>
    <w:p w:rsidR="0037646F" w:rsidRDefault="00F10280">
      <w:pPr>
        <w:pStyle w:val="Standard"/>
        <w:numPr>
          <w:ilvl w:val="0"/>
          <w:numId w:val="406"/>
        </w:numPr>
      </w:pPr>
      <w:r>
        <w:t>Ocenę z zachowania ustala wychowawca klasy w toku narady klasowej, w czasie której powinna nastąpić:</w:t>
      </w:r>
    </w:p>
    <w:p w:rsidR="0037646F" w:rsidRDefault="00F10280">
      <w:pPr>
        <w:pStyle w:val="Standard"/>
        <w:numPr>
          <w:ilvl w:val="0"/>
          <w:numId w:val="407"/>
        </w:numPr>
      </w:pPr>
      <w:r>
        <w:t>samoocena ucznia,</w:t>
      </w:r>
    </w:p>
    <w:p w:rsidR="0037646F" w:rsidRDefault="00F10280">
      <w:pPr>
        <w:pStyle w:val="Standard"/>
        <w:numPr>
          <w:ilvl w:val="0"/>
          <w:numId w:val="188"/>
        </w:numPr>
      </w:pPr>
      <w:r>
        <w:t>ocena zespołu klasowego,</w:t>
      </w:r>
    </w:p>
    <w:p w:rsidR="0037646F" w:rsidRDefault="00F10280">
      <w:pPr>
        <w:pStyle w:val="Standard"/>
        <w:numPr>
          <w:ilvl w:val="0"/>
          <w:numId w:val="188"/>
        </w:numPr>
      </w:pPr>
      <w:r>
        <w:t>ocena wychowawcy (wynikająca z systemu punktowego) skonsultowana wcześniej</w:t>
      </w:r>
      <w:r>
        <w:br/>
      </w:r>
      <w:r>
        <w:t xml:space="preserve"> z innymi nauczycielami uczącymi w danym zespole klasowym.</w:t>
      </w:r>
    </w:p>
    <w:p w:rsidR="0037646F" w:rsidRDefault="00F10280">
      <w:pPr>
        <w:pStyle w:val="Standard"/>
        <w:numPr>
          <w:ilvl w:val="0"/>
          <w:numId w:val="111"/>
        </w:numPr>
      </w:pPr>
      <w:r>
        <w:lastRenderedPageBreak/>
        <w:t>Przykładowe kryteria opisowe oceny zachowania ucznia:</w:t>
      </w:r>
    </w:p>
    <w:p w:rsidR="0037646F" w:rsidRDefault="00F10280">
      <w:pPr>
        <w:pStyle w:val="Standard"/>
        <w:numPr>
          <w:ilvl w:val="0"/>
          <w:numId w:val="408"/>
        </w:numPr>
      </w:pPr>
      <w:r>
        <w:rPr>
          <w:b/>
          <w:u w:val="single"/>
        </w:rPr>
        <w:t>ocena wzorowa</w:t>
      </w:r>
      <w:r>
        <w:t xml:space="preserve"> - uczeń wzo</w:t>
      </w:r>
      <w:r>
        <w:t>rowo wywiązuje się ze swoich obowiązków; zawsze przestrzega zasad Statutu Szkoły; jest aktywny i zaangażowany w sprawy klasy i szkoły  reprezentuje szkołę na zewnątrz będąc wzorem dla innych; posiada wysoką kulturę osobistą, jest wzorem do naśladowania, je</w:t>
      </w:r>
      <w:r>
        <w:t>st obowiązkowy i punktualny (nie ma godzin nieusprawiedliwionych i spóźnień), chętnie pomaga innym w przezwyciężaniu trudności w nauce, zawsze dba o piękno mowy ojczystej, zawsze reaguje na przejawy przemocy fizycznej i słownej;</w:t>
      </w:r>
    </w:p>
    <w:p w:rsidR="0037646F" w:rsidRDefault="00F10280">
      <w:pPr>
        <w:pStyle w:val="Standard"/>
        <w:numPr>
          <w:ilvl w:val="0"/>
          <w:numId w:val="35"/>
        </w:numPr>
      </w:pPr>
      <w:r>
        <w:rPr>
          <w:b/>
          <w:u w:val="single"/>
        </w:rPr>
        <w:t>ocena bardzo dobra</w:t>
      </w:r>
      <w:r>
        <w:t xml:space="preserve"> - uczeń </w:t>
      </w:r>
      <w:r>
        <w:t>bardzo dobrze wywiązuje się ze swoich obowiązków i powierzonych mu zadań; godnie reprezentuje szkołę na zewnątrz, stosuje się do zasad statutu szkoły, szanuje mienie szkolne; chętnie uczestniczy w życiu klasy i szkoły (uroczystości szkolne, akademie, impre</w:t>
      </w:r>
      <w:r>
        <w:t>zy sportowe); pomaga słabszym w nauce, reaguje na przejawy zachowań aspołecznych; jest otwarty i wrażliwy na potrzeby innych,</w:t>
      </w:r>
    </w:p>
    <w:p w:rsidR="0037646F" w:rsidRDefault="00F10280">
      <w:pPr>
        <w:pStyle w:val="Standard"/>
        <w:numPr>
          <w:ilvl w:val="0"/>
          <w:numId w:val="35"/>
        </w:numPr>
      </w:pPr>
      <w:r>
        <w:rPr>
          <w:b/>
          <w:u w:val="single"/>
        </w:rPr>
        <w:t>ocena dobra</w:t>
      </w:r>
      <w:r>
        <w:t xml:space="preserve">- uczeń na ogół wywiązuje się z obowiązków szkolnych i osiąga wyniki </w:t>
      </w:r>
      <w:r>
        <w:br/>
      </w:r>
      <w:r>
        <w:t>w nauce na miarę swoich możliwości; przeważnie ok</w:t>
      </w:r>
      <w:r>
        <w:t>azuje szacunek do nauczycieli, pracowników szkoły i kolegów, szanuje mienie szkolne; na ogół przestrzega norm kulturalnego zachowania,</w:t>
      </w:r>
    </w:p>
    <w:p w:rsidR="0037646F" w:rsidRDefault="00F10280">
      <w:pPr>
        <w:pStyle w:val="Standard"/>
        <w:numPr>
          <w:ilvl w:val="0"/>
          <w:numId w:val="35"/>
        </w:numPr>
      </w:pPr>
      <w:r>
        <w:rPr>
          <w:b/>
          <w:u w:val="single"/>
        </w:rPr>
        <w:t>ocena poprawna</w:t>
      </w:r>
      <w:r>
        <w:t xml:space="preserve"> - uczeń nie zawsze wywiązuje się z obowiązków szkolnych; uwagi w dzienniku świadczą o naruszeniu zasad </w:t>
      </w:r>
      <w:r>
        <w:t>zawartych w Statucie Szkoły lub Regulaminie ZWO, dba o mienie szkoły, stara się brać udział w życiu klasy, szkoły, na ogół nie używa wulgaryzmów, nie używa przemocy słownej i czynnej wobec innych, na ogół przestrzega norm kulturalnego zachowania,</w:t>
      </w:r>
    </w:p>
    <w:p w:rsidR="0037646F" w:rsidRDefault="00F10280">
      <w:pPr>
        <w:pStyle w:val="Standard"/>
        <w:numPr>
          <w:ilvl w:val="0"/>
          <w:numId w:val="35"/>
        </w:numPr>
      </w:pPr>
      <w:r>
        <w:rPr>
          <w:b/>
          <w:u w:val="single"/>
        </w:rPr>
        <w:t>ocena nie</w:t>
      </w:r>
      <w:r>
        <w:rPr>
          <w:b/>
          <w:u w:val="single"/>
        </w:rPr>
        <w:t>odpowiednia</w:t>
      </w:r>
      <w:r>
        <w:t>- dopuszcza się wykroczeń przeciwko regulaminowi ZWO i Statutowi Szkoły, nie wykazuje chęci poprawy, często opuszcza lekcje bez usprawiedliwienia, wywiera negatywny wpływ na rówieśników, zdarza się, że nie dba</w:t>
      </w:r>
      <w:r>
        <w:br/>
      </w:r>
      <w:r>
        <w:t xml:space="preserve"> o honor i tradycje szkoły, używa w</w:t>
      </w:r>
      <w:r>
        <w:t>ulgaryzmów, ulega nałogom, przeszkadza w prowadzeniu lekcji, bywa arogancki, niekulturalny w stosunku do innych osób,</w:t>
      </w:r>
    </w:p>
    <w:p w:rsidR="0037646F" w:rsidRDefault="00F10280">
      <w:pPr>
        <w:pStyle w:val="Standard"/>
        <w:numPr>
          <w:ilvl w:val="0"/>
          <w:numId w:val="35"/>
        </w:numPr>
      </w:pPr>
      <w:r>
        <w:rPr>
          <w:b/>
          <w:u w:val="single"/>
        </w:rPr>
        <w:t>ocena naganna</w:t>
      </w:r>
      <w:r>
        <w:t xml:space="preserve"> - uczeń nie wywiązuje się z obowiązków szkolnych; często wagaruje; narusza poważnie przyjęte normy współżycia w szkole i poz</w:t>
      </w:r>
      <w:r>
        <w:t xml:space="preserve">a szkołą; jest bezczelny, agresywny, nie kontroluje swoich zachowań w stosunku do otoczenia; naraża siebie i innych w świadomy sposób na niebezpieczeństwo; wszedł w konflikt z prawem </w:t>
      </w:r>
      <w:r>
        <w:br/>
      </w:r>
      <w:r>
        <w:lastRenderedPageBreak/>
        <w:t>(np. kradzieże, wymuszenia, bójki, alkohol i środki odurzające); używa w</w:t>
      </w:r>
      <w:r>
        <w:t>ulgarnego słownictwa; swoją negatywną postawą wpływa demoralizująco na innych uczniów, stosuje przemoc psychiczną i fizyczną wobec innych, dewastuje mienie szkoły.</w:t>
      </w:r>
    </w:p>
    <w:p w:rsidR="0037646F" w:rsidRDefault="00F10280">
      <w:pPr>
        <w:pStyle w:val="Standard"/>
        <w:numPr>
          <w:ilvl w:val="0"/>
          <w:numId w:val="409"/>
        </w:numPr>
      </w:pPr>
      <w:r>
        <w:t xml:space="preserve">Uczeń, który dopuszcza się kradzieży lub rozboju otrzymuje ocenę zachowania naganną, a jego </w:t>
      </w:r>
      <w:r>
        <w:t>postępowanie zgłaszane jest na policję.</w:t>
      </w:r>
    </w:p>
    <w:p w:rsidR="0037646F" w:rsidRDefault="00F10280">
      <w:pPr>
        <w:pStyle w:val="Standard"/>
        <w:numPr>
          <w:ilvl w:val="0"/>
          <w:numId w:val="111"/>
        </w:numPr>
      </w:pPr>
      <w:r>
        <w:t>W celu przejrzystego i sprawiedliwego oceniania zachowania ucznia, w szkole    obowiązuje system punktowy:</w:t>
      </w:r>
    </w:p>
    <w:p w:rsidR="0037646F" w:rsidRDefault="00F10280">
      <w:pPr>
        <w:pStyle w:val="Standard"/>
        <w:numPr>
          <w:ilvl w:val="0"/>
          <w:numId w:val="410"/>
        </w:numPr>
      </w:pPr>
      <w:r>
        <w:t>Każdy uczeń rozpoczynając semestr otrzymuje 100 punktów.</w:t>
      </w:r>
    </w:p>
    <w:p w:rsidR="0037646F" w:rsidRDefault="00F10280">
      <w:pPr>
        <w:pStyle w:val="Standard"/>
        <w:numPr>
          <w:ilvl w:val="0"/>
          <w:numId w:val="84"/>
        </w:numPr>
      </w:pPr>
      <w:r>
        <w:t>Uczeń może starać się o uzyskanie dodatkowych punktó</w:t>
      </w:r>
      <w:r>
        <w:t>w.</w:t>
      </w:r>
    </w:p>
    <w:p w:rsidR="0037646F" w:rsidRDefault="0037646F">
      <w:pPr>
        <w:pStyle w:val="Standard"/>
        <w:ind w:left="360"/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965"/>
        <w:gridCol w:w="1770"/>
        <w:gridCol w:w="1980"/>
      </w:tblGrid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46F" w:rsidRDefault="00F10280">
            <w:pPr>
              <w:pStyle w:val="Standard"/>
            </w:pPr>
            <w:r>
              <w:rPr>
                <w:b/>
              </w:rPr>
              <w:t>Lp.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46F" w:rsidRDefault="00F10280">
            <w:pPr>
              <w:pStyle w:val="Standard"/>
            </w:pPr>
            <w:r>
              <w:rPr>
                <w:b/>
              </w:rPr>
              <w:t>Możliwość zdobywania dodatkowych punktów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46F" w:rsidRDefault="00F10280">
            <w:pPr>
              <w:pStyle w:val="Standard"/>
            </w:pPr>
            <w:r>
              <w:rPr>
                <w:b/>
              </w:rPr>
              <w:t>Liczba punktów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46F" w:rsidRDefault="00F10280">
            <w:pPr>
              <w:pStyle w:val="Standard"/>
            </w:pPr>
            <w:r>
              <w:rPr>
                <w:b/>
              </w:rPr>
              <w:t>Kto proponuje punkty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Olimpiady i konkursy przedmiotów kuratoryjnych</w:t>
            </w:r>
          </w:p>
          <w:p w:rsidR="0037646F" w:rsidRDefault="00F10280">
            <w:pPr>
              <w:pStyle w:val="Standard"/>
            </w:pPr>
            <w:r>
              <w:t>-etap szkolny</w:t>
            </w:r>
          </w:p>
          <w:p w:rsidR="0037646F" w:rsidRDefault="00F10280">
            <w:pPr>
              <w:pStyle w:val="Standard"/>
            </w:pPr>
            <w:r>
              <w:t>-etap rejonowy</w:t>
            </w:r>
          </w:p>
          <w:p w:rsidR="0037646F" w:rsidRDefault="00F10280">
            <w:pPr>
              <w:pStyle w:val="Standard"/>
            </w:pPr>
            <w:r>
              <w:t>-etap wojewódzki</w:t>
            </w:r>
          </w:p>
          <w:p w:rsidR="0037646F" w:rsidRDefault="00F10280">
            <w:pPr>
              <w:pStyle w:val="Standard"/>
            </w:pPr>
            <w:r>
              <w:t>-etap ogólnopolski</w:t>
            </w:r>
          </w:p>
          <w:p w:rsidR="0037646F" w:rsidRDefault="00F10280">
            <w:pPr>
              <w:pStyle w:val="Standard"/>
            </w:pPr>
            <w:r>
              <w:t>-etap międzynarodowy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37646F">
            <w:pPr>
              <w:pStyle w:val="Standard"/>
            </w:pPr>
          </w:p>
          <w:p w:rsidR="0037646F" w:rsidRDefault="00F10280">
            <w:pPr>
              <w:pStyle w:val="Standard"/>
            </w:pPr>
            <w:r>
              <w:t xml:space="preserve"> </w:t>
            </w:r>
          </w:p>
          <w:p w:rsidR="0037646F" w:rsidRDefault="00F10280">
            <w:pPr>
              <w:pStyle w:val="Standard"/>
            </w:pPr>
            <w:r>
              <w:t xml:space="preserve">  10</w:t>
            </w:r>
          </w:p>
          <w:p w:rsidR="0037646F" w:rsidRDefault="00F10280">
            <w:pPr>
              <w:pStyle w:val="Standard"/>
            </w:pPr>
            <w:r>
              <w:t xml:space="preserve">  15</w:t>
            </w:r>
          </w:p>
          <w:p w:rsidR="0037646F" w:rsidRDefault="00F10280">
            <w:pPr>
              <w:pStyle w:val="Standard"/>
            </w:pPr>
            <w:r>
              <w:t xml:space="preserve">  30</w:t>
            </w:r>
          </w:p>
          <w:p w:rsidR="0037646F" w:rsidRDefault="00F10280">
            <w:pPr>
              <w:pStyle w:val="Standard"/>
            </w:pPr>
            <w:r>
              <w:t xml:space="preserve">  50</w:t>
            </w:r>
          </w:p>
          <w:p w:rsidR="0037646F" w:rsidRDefault="00F10280">
            <w:pPr>
              <w:pStyle w:val="Standard"/>
            </w:pPr>
            <w:r>
              <w:t xml:space="preserve">  100</w:t>
            </w:r>
          </w:p>
          <w:p w:rsidR="0037646F" w:rsidRDefault="0037646F">
            <w:pPr>
              <w:pStyle w:val="Standard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37646F">
            <w:pPr>
              <w:pStyle w:val="Standard"/>
            </w:pPr>
          </w:p>
          <w:p w:rsidR="0037646F" w:rsidRDefault="00F10280">
            <w:pPr>
              <w:pStyle w:val="Standard"/>
            </w:pPr>
            <w:r>
              <w:t>Nauczyciel przedmiotu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2.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Zawody i konkursy pozaszkolne</w:t>
            </w:r>
          </w:p>
          <w:p w:rsidR="0037646F" w:rsidRDefault="00F10280">
            <w:pPr>
              <w:pStyle w:val="Standard"/>
            </w:pPr>
            <w:r>
              <w:t>-udział</w:t>
            </w:r>
          </w:p>
          <w:p w:rsidR="0037646F" w:rsidRDefault="00F10280">
            <w:pPr>
              <w:pStyle w:val="Standard"/>
            </w:pPr>
            <w:r>
              <w:t>-III miejsce</w:t>
            </w:r>
          </w:p>
          <w:p w:rsidR="0037646F" w:rsidRDefault="00F10280">
            <w:pPr>
              <w:pStyle w:val="Standard"/>
            </w:pPr>
            <w:r>
              <w:t>-II miejsce</w:t>
            </w:r>
          </w:p>
          <w:p w:rsidR="0037646F" w:rsidRDefault="00F10280">
            <w:pPr>
              <w:pStyle w:val="Standard"/>
            </w:pPr>
            <w:r>
              <w:t>-I miejsce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37646F">
            <w:pPr>
              <w:pStyle w:val="Standard"/>
            </w:pPr>
          </w:p>
          <w:p w:rsidR="0037646F" w:rsidRDefault="00F10280">
            <w:pPr>
              <w:pStyle w:val="Standard"/>
            </w:pPr>
            <w:r>
              <w:t xml:space="preserve">  10</w:t>
            </w:r>
          </w:p>
          <w:p w:rsidR="0037646F" w:rsidRDefault="00F10280">
            <w:pPr>
              <w:pStyle w:val="Standard"/>
            </w:pPr>
            <w:r>
              <w:t xml:space="preserve">  15</w:t>
            </w:r>
          </w:p>
          <w:p w:rsidR="0037646F" w:rsidRDefault="00F10280">
            <w:pPr>
              <w:pStyle w:val="Standard"/>
            </w:pPr>
            <w:r>
              <w:t xml:space="preserve">  20</w:t>
            </w:r>
          </w:p>
          <w:p w:rsidR="0037646F" w:rsidRDefault="00F10280">
            <w:pPr>
              <w:pStyle w:val="Standard"/>
            </w:pPr>
            <w:r>
              <w:t xml:space="preserve">  25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37646F">
            <w:pPr>
              <w:pStyle w:val="Standard"/>
            </w:pPr>
          </w:p>
          <w:p w:rsidR="0037646F" w:rsidRDefault="00F10280">
            <w:pPr>
              <w:pStyle w:val="Standard"/>
            </w:pPr>
            <w:r>
              <w:t>Nauczyciel przygotowujący ucznia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3.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Konkursy i zawody szkolne</w:t>
            </w:r>
          </w:p>
          <w:p w:rsidR="0037646F" w:rsidRDefault="00F10280">
            <w:pPr>
              <w:pStyle w:val="Standard"/>
            </w:pPr>
            <w:r>
              <w:t>-udział</w:t>
            </w:r>
          </w:p>
          <w:p w:rsidR="0037646F" w:rsidRDefault="00F10280">
            <w:pPr>
              <w:pStyle w:val="Standard"/>
            </w:pPr>
            <w:r>
              <w:t>-III miejsce</w:t>
            </w:r>
          </w:p>
          <w:p w:rsidR="0037646F" w:rsidRDefault="00F10280">
            <w:pPr>
              <w:pStyle w:val="Standard"/>
            </w:pPr>
            <w:r>
              <w:t>-II miejsce</w:t>
            </w:r>
          </w:p>
          <w:p w:rsidR="0037646F" w:rsidRDefault="00F10280">
            <w:pPr>
              <w:pStyle w:val="Standard"/>
            </w:pPr>
            <w:r>
              <w:t>-I miejsce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37646F">
            <w:pPr>
              <w:pStyle w:val="Standard"/>
            </w:pPr>
          </w:p>
          <w:p w:rsidR="0037646F" w:rsidRDefault="00F10280">
            <w:pPr>
              <w:pStyle w:val="Standard"/>
            </w:pPr>
            <w:r>
              <w:t xml:space="preserve">  5</w:t>
            </w:r>
          </w:p>
          <w:p w:rsidR="0037646F" w:rsidRDefault="00F10280">
            <w:pPr>
              <w:pStyle w:val="Standard"/>
            </w:pPr>
            <w:r>
              <w:t xml:space="preserve">  10</w:t>
            </w:r>
          </w:p>
          <w:p w:rsidR="0037646F" w:rsidRDefault="00F10280">
            <w:pPr>
              <w:pStyle w:val="Standard"/>
            </w:pPr>
            <w:r>
              <w:t xml:space="preserve">  15</w:t>
            </w:r>
          </w:p>
          <w:p w:rsidR="0037646F" w:rsidRDefault="00F10280">
            <w:pPr>
              <w:pStyle w:val="Standard"/>
            </w:pPr>
            <w:r>
              <w:t xml:space="preserve">  20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37646F">
            <w:pPr>
              <w:pStyle w:val="Standard"/>
            </w:pPr>
          </w:p>
          <w:p w:rsidR="0037646F" w:rsidRDefault="00F10280">
            <w:pPr>
              <w:pStyle w:val="Standard"/>
            </w:pPr>
            <w:r>
              <w:t>Nauczyciel prowadzący konkurs/zawody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4.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Pomoc w organizowaniu imprez szkolnych</w:t>
            </w:r>
          </w:p>
          <w:p w:rsidR="0037646F" w:rsidRDefault="00F10280">
            <w:pPr>
              <w:pStyle w:val="Standard"/>
            </w:pPr>
            <w:r>
              <w:lastRenderedPageBreak/>
              <w:t>(np. apel, akademia, imprezy okolicznościowe, zawody sportowo-rekreacyjne, dni otwarte, targi…itp.)</w:t>
            </w:r>
          </w:p>
          <w:p w:rsidR="0037646F" w:rsidRDefault="00F10280">
            <w:pPr>
              <w:pStyle w:val="Standard"/>
            </w:pPr>
            <w:r>
              <w:t>-pomoc</w:t>
            </w:r>
          </w:p>
          <w:p w:rsidR="0037646F" w:rsidRDefault="00F10280">
            <w:pPr>
              <w:pStyle w:val="Standard"/>
            </w:pPr>
            <w:r>
              <w:t>-aktywny udział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37646F">
            <w:pPr>
              <w:pStyle w:val="Standard"/>
            </w:pPr>
          </w:p>
          <w:p w:rsidR="0037646F" w:rsidRDefault="0037646F">
            <w:pPr>
              <w:pStyle w:val="Standard"/>
            </w:pPr>
          </w:p>
          <w:p w:rsidR="0037646F" w:rsidRDefault="0037646F">
            <w:pPr>
              <w:pStyle w:val="Standard"/>
            </w:pPr>
          </w:p>
          <w:p w:rsidR="0037646F" w:rsidRDefault="0037646F">
            <w:pPr>
              <w:pStyle w:val="Standard"/>
            </w:pPr>
          </w:p>
          <w:p w:rsidR="0037646F" w:rsidRDefault="00F10280">
            <w:pPr>
              <w:pStyle w:val="Standard"/>
            </w:pPr>
            <w:r>
              <w:t>10</w:t>
            </w:r>
          </w:p>
          <w:p w:rsidR="0037646F" w:rsidRDefault="00F10280">
            <w:pPr>
              <w:pStyle w:val="Standard"/>
            </w:pPr>
            <w:r>
              <w:t>15,20,30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37646F">
            <w:pPr>
              <w:pStyle w:val="Standard"/>
            </w:pPr>
          </w:p>
          <w:p w:rsidR="0037646F" w:rsidRDefault="00F10280">
            <w:pPr>
              <w:pStyle w:val="Standard"/>
            </w:pPr>
            <w:r>
              <w:lastRenderedPageBreak/>
              <w:t xml:space="preserve">Nauczyciel prowadzący </w:t>
            </w:r>
            <w:r>
              <w:t>imprezę/wychowawca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lastRenderedPageBreak/>
              <w:t>5.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Aktywny udział w zajęciach pozalekcyjnych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1pkt każdorazowo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 prowadzący zajęcia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6.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Zaangażowanie i aktywny udział w realizacji projektu edukacyjnego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10,20,30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 prowadzący projekt/wychowawca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7.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 xml:space="preserve">Praca w Samorządzie </w:t>
            </w:r>
            <w:r>
              <w:t>Uczniowskim (premiowana praca pozalekcyjna)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10,20,30</w:t>
            </w:r>
          </w:p>
          <w:p w:rsidR="0037646F" w:rsidRDefault="00F10280">
            <w:pPr>
              <w:pStyle w:val="Standard"/>
            </w:pPr>
            <w:r>
              <w:t>semestr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Opiekun SU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8.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Praca w Samorządzie Klasowym (premiowana praca pozalekcyjna)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5,10,15</w:t>
            </w:r>
          </w:p>
          <w:p w:rsidR="0037646F" w:rsidRDefault="00F10280">
            <w:pPr>
              <w:pStyle w:val="Standard"/>
            </w:pPr>
            <w:r>
              <w:t>semestr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Wychowawca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9.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Praca na rzecz szkoły – pozalekcyjna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5 -20</w:t>
            </w:r>
          </w:p>
          <w:p w:rsidR="0037646F" w:rsidRDefault="00F10280">
            <w:pPr>
              <w:pStyle w:val="Standard"/>
            </w:pPr>
            <w:r>
              <w:t>każdorazowo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 prowadzący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10.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 xml:space="preserve">Praca </w:t>
            </w:r>
            <w:r>
              <w:t>na rzecz klasy – pozalekcyjna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5 - 20</w:t>
            </w:r>
          </w:p>
          <w:p w:rsidR="0037646F" w:rsidRDefault="00F10280">
            <w:pPr>
              <w:pStyle w:val="Standard"/>
            </w:pPr>
            <w:r>
              <w:t>każdorazowo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 xml:space="preserve"> Wychowawca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11.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Udokumentowany wolontariat (również poza szkołą)</w:t>
            </w:r>
          </w:p>
          <w:p w:rsidR="0037646F" w:rsidRDefault="0037646F">
            <w:pPr>
              <w:pStyle w:val="Standard"/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 xml:space="preserve"> 5 - 30</w:t>
            </w:r>
          </w:p>
          <w:p w:rsidR="0037646F" w:rsidRDefault="00F10280">
            <w:pPr>
              <w:pStyle w:val="Standard"/>
            </w:pPr>
            <w:r>
              <w:t>miesięcznie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37646F">
            <w:pPr>
              <w:pStyle w:val="Standard"/>
            </w:pPr>
          </w:p>
          <w:p w:rsidR="0037646F" w:rsidRDefault="00F10280">
            <w:pPr>
              <w:pStyle w:val="Standard"/>
            </w:pPr>
            <w:r>
              <w:t>Wychowawca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12.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Udział w akcjach organizowanych przez szkołę (np. sprzątanie świata, akcje profilaktyczne, Turniej Fair</w:t>
            </w:r>
            <w:r>
              <w:t xml:space="preserve"> Play, zbiórki makulatury, baterii</w:t>
            </w:r>
            <w:r>
              <w:rPr>
                <w:color w:val="FF0000"/>
              </w:rPr>
              <w:t xml:space="preserve">, </w:t>
            </w:r>
            <w:r>
              <w:t>udział w akcjach charytatywnych itp.)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 xml:space="preserve"> 5 -20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 organizujący akcję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13.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Brak spóźnień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5 / miesiąc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Wychowawca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14.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Brak godzin nieusprawiedliwionych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10 /miesiąc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Wychowawca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14 a</w:t>
            </w:r>
          </w:p>
        </w:tc>
        <w:tc>
          <w:tcPr>
            <w:tcW w:w="496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Frekwencja – 100%</w:t>
            </w:r>
          </w:p>
        </w:tc>
        <w:tc>
          <w:tcPr>
            <w:tcW w:w="177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10/miesiąc</w:t>
            </w:r>
          </w:p>
        </w:tc>
        <w:tc>
          <w:tcPr>
            <w:tcW w:w="19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Wychowawca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15.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Stosunek ucznia do otoczenia (kultura osobista)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15 /semestr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Wychowawca/</w:t>
            </w:r>
          </w:p>
          <w:p w:rsidR="0037646F" w:rsidRDefault="00F10280">
            <w:pPr>
              <w:pStyle w:val="Standard"/>
            </w:pPr>
            <w:r>
              <w:lastRenderedPageBreak/>
              <w:t>nauczyciele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lastRenderedPageBreak/>
              <w:t>16.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Dbanie o estetykę wyglądu zewnętrznego zgodnie z zapisem w statucie</w:t>
            </w:r>
          </w:p>
          <w:p w:rsidR="0037646F" w:rsidRDefault="00F10280">
            <w:pPr>
              <w:pStyle w:val="Standard"/>
            </w:pPr>
            <w:r>
              <w:t>-strój galowy</w:t>
            </w:r>
          </w:p>
          <w:p w:rsidR="0037646F" w:rsidRDefault="00F10280">
            <w:pPr>
              <w:pStyle w:val="Standard"/>
            </w:pPr>
            <w:r>
              <w:t>-strój codzienny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37646F">
            <w:pPr>
              <w:pStyle w:val="Standard"/>
            </w:pPr>
          </w:p>
          <w:p w:rsidR="0037646F" w:rsidRDefault="00F10280">
            <w:pPr>
              <w:pStyle w:val="Standard"/>
            </w:pPr>
            <w:r>
              <w:t>10 / każdorazowo</w:t>
            </w:r>
          </w:p>
          <w:p w:rsidR="0037646F" w:rsidRDefault="00F10280">
            <w:pPr>
              <w:pStyle w:val="Standard"/>
            </w:pPr>
            <w:r>
              <w:t>10/semestr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Wychowawca/</w:t>
            </w:r>
          </w:p>
          <w:p w:rsidR="0037646F" w:rsidRDefault="00F10280">
            <w:pPr>
              <w:pStyle w:val="Standard"/>
            </w:pPr>
            <w:r>
              <w:t>nauczyciele</w:t>
            </w:r>
          </w:p>
        </w:tc>
      </w:tr>
    </w:tbl>
    <w:p w:rsidR="0037646F" w:rsidRDefault="0037646F">
      <w:pPr>
        <w:pStyle w:val="Standard"/>
        <w:ind w:left="360"/>
      </w:pPr>
    </w:p>
    <w:p w:rsidR="0037646F" w:rsidRDefault="00F10280">
      <w:pPr>
        <w:pStyle w:val="Standard"/>
        <w:numPr>
          <w:ilvl w:val="0"/>
          <w:numId w:val="84"/>
        </w:numPr>
      </w:pPr>
      <w:r>
        <w:t>Uczeń może również tracić punkty.</w:t>
      </w:r>
    </w:p>
    <w:p w:rsidR="0037646F" w:rsidRDefault="0037646F">
      <w:pPr>
        <w:pStyle w:val="Standard"/>
        <w:ind w:left="360"/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4953"/>
        <w:gridCol w:w="1800"/>
        <w:gridCol w:w="1901"/>
      </w:tblGrid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rPr>
                <w:b/>
              </w:rPr>
              <w:t>Lp</w:t>
            </w:r>
            <w:r>
              <w:t>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rPr>
                <w:b/>
              </w:rPr>
              <w:t>Przyczyny utraty punktów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rPr>
                <w:b/>
              </w:rPr>
              <w:t>Liczba punktów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  <w:ind w:right="34"/>
            </w:pPr>
            <w:r>
              <w:rPr>
                <w:b/>
              </w:rPr>
              <w:t>Kto proponuje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Spóźnienie, za każde powyżej 1 godziny</w:t>
            </w:r>
          </w:p>
          <w:p w:rsidR="0037646F" w:rsidRDefault="0037646F">
            <w:pPr>
              <w:pStyle w:val="Standard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Wychowawca zlicza co miesiąc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2.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Godziny nieusprawiedliwione ( za każdą)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Wychowawca zlicza co miesiąc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4.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Strój,</w:t>
            </w:r>
            <w:r>
              <w:t xml:space="preserve"> makijaż i ozdoby niezgodne ze Statutem Szkolnym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5.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Brak stroju galowego na uroczystościach szkolnych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Wychowawca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6.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Niewykonywanie przyjętych zobowiązań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7.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 xml:space="preserve">Korzystanie podczas lekcji z </w:t>
            </w:r>
            <w:r>
              <w:t>telefonów komórkowych lub innych urządzeń elektronicznych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5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8.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Samowolne opuszczanie terenu szkoły lub sali lekcyjnej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9.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Odłączenie się od grupy podczas wyjść i wycieczek szkolnych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30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</w:t>
            </w:r>
            <w:r>
              <w:t>l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10.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Brak identyfikatora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 w danym dniu szkolnym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11.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Niewłaściwe zachowanie wobec nauczycieli, pracowników szkoły i kolegów:</w:t>
            </w:r>
          </w:p>
          <w:p w:rsidR="0037646F" w:rsidRDefault="00F10280">
            <w:pPr>
              <w:pStyle w:val="Standard"/>
            </w:pPr>
            <w:r>
              <w:t>-wulgarne słownictwo, agresja słowna</w:t>
            </w:r>
          </w:p>
          <w:p w:rsidR="0037646F" w:rsidRDefault="00F10280">
            <w:pPr>
              <w:pStyle w:val="Standard"/>
            </w:pPr>
            <w:r>
              <w:lastRenderedPageBreak/>
              <w:t>-zaczepki słowne, fizyczne, kocenie klas młodszych</w:t>
            </w:r>
          </w:p>
          <w:p w:rsidR="0037646F" w:rsidRDefault="00F10280">
            <w:pPr>
              <w:pStyle w:val="Standard"/>
            </w:pPr>
            <w:r>
              <w:t>-bójki</w:t>
            </w:r>
          </w:p>
          <w:p w:rsidR="0037646F" w:rsidRDefault="00F10280">
            <w:pPr>
              <w:pStyle w:val="Standard"/>
            </w:pPr>
            <w:r>
              <w:t xml:space="preserve">-kradzież i </w:t>
            </w:r>
            <w:r>
              <w:t>współudział</w:t>
            </w:r>
          </w:p>
          <w:p w:rsidR="0037646F" w:rsidRDefault="00F10280">
            <w:pPr>
              <w:pStyle w:val="Standard"/>
            </w:pPr>
            <w:r>
              <w:t>-kradzież, fałszowanie i niszczenie dokumentów szkolnych)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37646F">
            <w:pPr>
              <w:pStyle w:val="Standard"/>
            </w:pPr>
          </w:p>
          <w:p w:rsidR="0037646F" w:rsidRDefault="0037646F">
            <w:pPr>
              <w:pStyle w:val="Standard"/>
            </w:pPr>
          </w:p>
          <w:p w:rsidR="0037646F" w:rsidRDefault="00F10280">
            <w:pPr>
              <w:pStyle w:val="Standard"/>
            </w:pPr>
            <w:r>
              <w:t>5, 10, 30</w:t>
            </w:r>
          </w:p>
          <w:p w:rsidR="0037646F" w:rsidRDefault="00F10280">
            <w:pPr>
              <w:pStyle w:val="Standard"/>
            </w:pPr>
            <w:r>
              <w:t>5, 10, 20</w:t>
            </w:r>
          </w:p>
          <w:p w:rsidR="0037646F" w:rsidRDefault="00F10280">
            <w:pPr>
              <w:pStyle w:val="Standard"/>
            </w:pPr>
            <w:r>
              <w:lastRenderedPageBreak/>
              <w:t>30</w:t>
            </w:r>
          </w:p>
          <w:p w:rsidR="0037646F" w:rsidRDefault="00F10280">
            <w:pPr>
              <w:pStyle w:val="Standard"/>
            </w:pPr>
            <w:r>
              <w:t>30</w:t>
            </w:r>
          </w:p>
          <w:p w:rsidR="0037646F" w:rsidRDefault="00F10280">
            <w:pPr>
              <w:pStyle w:val="Standard"/>
            </w:pPr>
            <w:r>
              <w:t>30</w:t>
            </w:r>
          </w:p>
          <w:p w:rsidR="0037646F" w:rsidRDefault="00F10280">
            <w:pPr>
              <w:pStyle w:val="Standard"/>
            </w:pPr>
            <w:r>
              <w:t>każdorazowo</w:t>
            </w:r>
          </w:p>
          <w:p w:rsidR="0037646F" w:rsidRDefault="0037646F">
            <w:pPr>
              <w:pStyle w:val="Standard"/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lastRenderedPageBreak/>
              <w:t>Nauczyciel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lastRenderedPageBreak/>
              <w:t>12.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Oszustwo (np. kłamstwo, plagiat, podrobienie podpisu)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13.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 xml:space="preserve">Przeszkadzanie w prowadzeniu lekcji, </w:t>
            </w:r>
            <w:r>
              <w:t>zakłócanie jej toku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5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14.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Lekceważenie poleceń nauczycieli i pracowników szkoły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5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15.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Niszczenie mienia szkoły oraz innych osób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30 każdorazowo + pokrycie kosztów szkody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16.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 xml:space="preserve">Stwarzanie zagrożenia </w:t>
            </w:r>
            <w:r>
              <w:t>dla siebie i innych członków społeczności szkolnej, posiadanie w szkole niebezpiecznych narzędzi, broni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30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17.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 xml:space="preserve">Palenie papierosów ( w tym e-papierosów), picie alkoholu lub stosowanie innych szkodliwych dla zdrowia używek i </w:t>
            </w:r>
            <w:r>
              <w:t>przebywanie w grupie palących, pijących itp.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5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18.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Brak dzienniczka ucznia i brak terminowych podpisów w dzienniczku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Wychowawca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19.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Potwierdzone przez policję wejście w konflikt z prawem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30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Wychowawca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20.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Robienie zdjęć, filmów, rejestracja głosu bez zezwolenia osoby nagrywanej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30 każdorazowo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Nauczyciel</w:t>
            </w: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21.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 xml:space="preserve">Umieszczanie zdjęć i treści dotyczących osób trzecich na portalach internetowych lub ich rozpowszechnianie poprzez inne urządzenia elektroniczne, bez </w:t>
            </w:r>
            <w:r>
              <w:t>ich zgody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30 każdorazowo</w:t>
            </w:r>
          </w:p>
          <w:p w:rsidR="0037646F" w:rsidRDefault="0037646F">
            <w:pPr>
              <w:pStyle w:val="Standard"/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37646F">
            <w:pPr>
              <w:pStyle w:val="Standard"/>
            </w:pPr>
          </w:p>
          <w:p w:rsidR="0037646F" w:rsidRDefault="00F10280">
            <w:pPr>
              <w:pStyle w:val="Standard"/>
            </w:pPr>
            <w:r>
              <w:t>Nauczyciel</w:t>
            </w:r>
          </w:p>
          <w:p w:rsidR="0037646F" w:rsidRDefault="0037646F">
            <w:pPr>
              <w:pStyle w:val="Standard"/>
            </w:pPr>
          </w:p>
        </w:tc>
      </w:tr>
      <w:tr w:rsidR="0037646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lastRenderedPageBreak/>
              <w:t>22.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Nagana dyrektora szkoły</w:t>
            </w:r>
          </w:p>
          <w:p w:rsidR="0037646F" w:rsidRDefault="00F10280">
            <w:pPr>
              <w:pStyle w:val="Standard"/>
            </w:pPr>
            <w:r>
              <w:t>Nagana wychowawcy klasy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50</w:t>
            </w:r>
          </w:p>
          <w:p w:rsidR="0037646F" w:rsidRDefault="00F10280">
            <w:pPr>
              <w:pStyle w:val="Standard"/>
            </w:pPr>
            <w:r>
              <w:t>30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6F" w:rsidRDefault="00F10280">
            <w:pPr>
              <w:pStyle w:val="Standard"/>
            </w:pPr>
            <w:r>
              <w:t>Wychowawca</w:t>
            </w:r>
          </w:p>
        </w:tc>
      </w:tr>
    </w:tbl>
    <w:p w:rsidR="0037646F" w:rsidRDefault="0037646F">
      <w:pPr>
        <w:pStyle w:val="Standard"/>
      </w:pPr>
    </w:p>
    <w:p w:rsidR="0037646F" w:rsidRDefault="00F10280">
      <w:pPr>
        <w:pStyle w:val="Standard"/>
        <w:numPr>
          <w:ilvl w:val="0"/>
          <w:numId w:val="84"/>
        </w:numPr>
      </w:pPr>
      <w:r>
        <w:t>Ocenę z zachowania ustalają uczniowie w danym zespole klasowym wspólnie</w:t>
      </w:r>
    </w:p>
    <w:p w:rsidR="0037646F" w:rsidRDefault="00F10280">
      <w:pPr>
        <w:pStyle w:val="Standard"/>
      </w:pPr>
      <w:r>
        <w:t xml:space="preserve">             z wychowawcą klasy według ustalonych kryteriów:</w:t>
      </w:r>
    </w:p>
    <w:p w:rsidR="0037646F" w:rsidRDefault="00F10280">
      <w:pPr>
        <w:pStyle w:val="Standard"/>
        <w:ind w:left="720"/>
      </w:pPr>
      <w:r>
        <w:t xml:space="preserve">ocena </w:t>
      </w:r>
      <w:r>
        <w:t>wzorowa                    250 i więcej punktów</w:t>
      </w:r>
    </w:p>
    <w:p w:rsidR="0037646F" w:rsidRDefault="00F10280">
      <w:pPr>
        <w:pStyle w:val="Standard"/>
        <w:ind w:left="720"/>
      </w:pPr>
      <w:r>
        <w:t>ocena bardzo dobra              200-249 punktów</w:t>
      </w:r>
    </w:p>
    <w:p w:rsidR="0037646F" w:rsidRDefault="00F10280">
      <w:pPr>
        <w:pStyle w:val="Standard"/>
        <w:ind w:left="720"/>
      </w:pPr>
      <w:r>
        <w:t>ocena  dobra                        150-199 punktów</w:t>
      </w:r>
    </w:p>
    <w:p w:rsidR="0037646F" w:rsidRDefault="00F10280">
      <w:pPr>
        <w:pStyle w:val="Standard"/>
        <w:ind w:left="720"/>
      </w:pPr>
      <w:r>
        <w:t>ocena poprawna                   50-149 punktów</w:t>
      </w:r>
    </w:p>
    <w:p w:rsidR="0037646F" w:rsidRDefault="00F10280">
      <w:pPr>
        <w:pStyle w:val="Standard"/>
        <w:ind w:left="720"/>
      </w:pPr>
      <w:r>
        <w:t>ocena nieodpowiednia          49-(-99) punktów</w:t>
      </w:r>
    </w:p>
    <w:p w:rsidR="0037646F" w:rsidRDefault="00F10280">
      <w:pPr>
        <w:pStyle w:val="Standard"/>
        <w:ind w:left="720"/>
      </w:pPr>
      <w:r>
        <w:t>ocena naganna</w:t>
      </w:r>
      <w:r>
        <w:t xml:space="preserve">                     (-100) i więcej punktów ujemnych punktów.</w:t>
      </w:r>
    </w:p>
    <w:p w:rsidR="0037646F" w:rsidRDefault="00F10280">
      <w:pPr>
        <w:pStyle w:val="Standard"/>
        <w:numPr>
          <w:ilvl w:val="0"/>
          <w:numId w:val="84"/>
        </w:numPr>
      </w:pPr>
      <w:r>
        <w:t xml:space="preserve">Punkty dodatnie i ujemne ( zachowania ucznia) podsumowuje wychowawca klasy raz  w miesiącu i wpisuje je do dziennika zajęć lekcyjnych oraz  sumuje na tydzień przed klasyfikacją śródroczną i </w:t>
      </w:r>
      <w:r>
        <w:t>roczną.</w:t>
      </w:r>
      <w:r>
        <w:rPr>
          <w:sz w:val="14"/>
          <w:szCs w:val="14"/>
        </w:rPr>
        <w:tab/>
      </w:r>
    </w:p>
    <w:p w:rsidR="0037646F" w:rsidRDefault="00F10280">
      <w:pPr>
        <w:pStyle w:val="Standard"/>
        <w:numPr>
          <w:ilvl w:val="0"/>
          <w:numId w:val="84"/>
        </w:numPr>
      </w:pPr>
      <w:r>
        <w:t>Ocena roczna zachowania jest średnią arytmetyczną punktów zgromadzonych w I i II semestrze.</w:t>
      </w:r>
    </w:p>
    <w:p w:rsidR="0037646F" w:rsidRDefault="00F10280">
      <w:pPr>
        <w:pStyle w:val="Standard"/>
        <w:numPr>
          <w:ilvl w:val="0"/>
          <w:numId w:val="84"/>
        </w:numPr>
      </w:pPr>
      <w:r>
        <w:t>Każdy wychowawca zakłada zeszyt klasowy, w którym wpisywane będą przez nauczycieli pochwały  i uwagi.</w:t>
      </w:r>
    </w:p>
    <w:p w:rsidR="0037646F" w:rsidRDefault="00F10280">
      <w:pPr>
        <w:pStyle w:val="Standard"/>
        <w:numPr>
          <w:ilvl w:val="0"/>
          <w:numId w:val="84"/>
        </w:numPr>
      </w:pPr>
      <w:r>
        <w:t>Wychowawca klasy sumuje wszystkie punkty na podstawie</w:t>
      </w:r>
      <w:r>
        <w:t xml:space="preserve"> wpisów w zeszycie klasowym.</w:t>
      </w:r>
    </w:p>
    <w:p w:rsidR="0037646F" w:rsidRDefault="00F10280">
      <w:pPr>
        <w:pStyle w:val="Standard"/>
        <w:numPr>
          <w:ilvl w:val="0"/>
          <w:numId w:val="84"/>
        </w:numPr>
      </w:pPr>
      <w:r>
        <w:t>Przy ustalaniu oceny zachowania wychowawca uwzględnia uwagi i opinie członków rady pedagogicznej i innych pracowników szkoły.</w:t>
      </w:r>
    </w:p>
    <w:p w:rsidR="0037646F" w:rsidRDefault="00F10280">
      <w:pPr>
        <w:pStyle w:val="Standard"/>
        <w:numPr>
          <w:ilvl w:val="0"/>
          <w:numId w:val="84"/>
        </w:numPr>
      </w:pPr>
      <w:r>
        <w:t>Wychowawca ma prawo podnieść lub obniżyć o jeden stopień ocenę z zachowania.</w:t>
      </w:r>
    </w:p>
    <w:p w:rsidR="0037646F" w:rsidRDefault="00F10280">
      <w:pPr>
        <w:pStyle w:val="Standard"/>
        <w:numPr>
          <w:ilvl w:val="0"/>
          <w:numId w:val="84"/>
        </w:numPr>
      </w:pPr>
      <w:r>
        <w:t>Ocena zachowania ustalon</w:t>
      </w:r>
      <w:r>
        <w:t>a przez wychowawcę jest ostateczna z wyjątkiem sytuacji, gdy od wystawionej oceny wniesiono uzasadnione odwołanie.</w:t>
      </w:r>
    </w:p>
    <w:p w:rsidR="0037646F" w:rsidRDefault="00F10280">
      <w:pPr>
        <w:pStyle w:val="Standard"/>
        <w:numPr>
          <w:ilvl w:val="0"/>
          <w:numId w:val="84"/>
        </w:numPr>
      </w:pPr>
      <w:r>
        <w:t>Wychowawca informuje uczniów o ustalonej ocenie zachowania najpóźniej tydzień przed konferencją klasyfikacyjną.</w:t>
      </w:r>
    </w:p>
    <w:p w:rsidR="0037646F" w:rsidRDefault="0037646F">
      <w:pPr>
        <w:pStyle w:val="Standard"/>
        <w:rPr>
          <w:color w:val="000000"/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67</w:t>
      </w:r>
    </w:p>
    <w:p w:rsidR="0037646F" w:rsidRDefault="0037646F">
      <w:pPr>
        <w:pStyle w:val="Standard"/>
        <w:jc w:val="center"/>
        <w:rPr>
          <w:sz w:val="28"/>
          <w:szCs w:val="28"/>
        </w:rPr>
      </w:pPr>
    </w:p>
    <w:p w:rsidR="0037646F" w:rsidRDefault="00F10280">
      <w:pPr>
        <w:pStyle w:val="Standard"/>
        <w:spacing w:before="100" w:after="100"/>
        <w:jc w:val="center"/>
      </w:pPr>
      <w:r>
        <w:rPr>
          <w:sz w:val="32"/>
          <w:szCs w:val="32"/>
        </w:rPr>
        <w:lastRenderedPageBreak/>
        <w:t>Warunki i tryb uzyskan</w:t>
      </w:r>
      <w:r>
        <w:rPr>
          <w:sz w:val="32"/>
          <w:szCs w:val="32"/>
        </w:rPr>
        <w:t xml:space="preserve">ia wyższej niż przewidywana </w:t>
      </w:r>
      <w:r>
        <w:rPr>
          <w:sz w:val="32"/>
          <w:szCs w:val="32"/>
        </w:rPr>
        <w:br/>
      </w:r>
      <w:r>
        <w:rPr>
          <w:sz w:val="32"/>
          <w:szCs w:val="32"/>
        </w:rPr>
        <w:t>rocznej oceny zachowania</w:t>
      </w:r>
    </w:p>
    <w:p w:rsidR="0037646F" w:rsidRDefault="0037646F">
      <w:pPr>
        <w:pStyle w:val="Standard"/>
        <w:spacing w:before="100" w:after="100"/>
        <w:jc w:val="center"/>
        <w:rPr>
          <w:sz w:val="32"/>
          <w:szCs w:val="32"/>
        </w:rPr>
      </w:pPr>
    </w:p>
    <w:p w:rsidR="0037646F" w:rsidRDefault="00F10280">
      <w:pPr>
        <w:pStyle w:val="Standard"/>
        <w:numPr>
          <w:ilvl w:val="0"/>
          <w:numId w:val="411"/>
        </w:numPr>
      </w:pPr>
      <w:r>
        <w:t>Jeżeli uczeń lub jego rodzice nie zgadzają się z przewidywaną roczną oceną klasyfikacyjną zachowania, z którą zostali zapoznani przez wychowawcę klasy w terminie 1 miesiąca, (2 tygodni), na spotkaniu z</w:t>
      </w:r>
      <w:r>
        <w:t xml:space="preserve"> rodzicami w szkole, przed rocznym zebraniem klasyfikacyjnym rady pedagogicznej, to zgłaszają swoje zastrzeżenia do dyrektora szkoły w formie pisemnej( podanie, wniosek) w terminie 3 dni roboczych od dnia zapoznania z propozycją oceny.</w:t>
      </w:r>
    </w:p>
    <w:p w:rsidR="0037646F" w:rsidRDefault="00F10280">
      <w:pPr>
        <w:pStyle w:val="Standard"/>
        <w:numPr>
          <w:ilvl w:val="0"/>
          <w:numId w:val="124"/>
        </w:numPr>
      </w:pPr>
      <w:r>
        <w:t>Dyrektor szkoły wraz</w:t>
      </w:r>
      <w:r>
        <w:t xml:space="preserve"> z wychowawcą klasy przeprowadza analizę zasadności proponowanej przez wychowawcę oceny zachowania w oparciu o argumentację wychowawcy i obowiązującą dokumentację.</w:t>
      </w:r>
    </w:p>
    <w:p w:rsidR="0037646F" w:rsidRDefault="00F10280">
      <w:pPr>
        <w:pStyle w:val="Standard"/>
        <w:numPr>
          <w:ilvl w:val="0"/>
          <w:numId w:val="124"/>
        </w:numPr>
      </w:pPr>
      <w:r>
        <w:t>Dyrektor szkoły może (nie musi) powołać zespół nauczycieli uczących dany oddział, do  któreg</w:t>
      </w:r>
      <w:r>
        <w:t>o uczęszcza uczeń, poszerzony o udział w pracach zespołu psychologa, uczniów samorządy klasowego (najmniej 3 przedstawicieli), celem dodatkowej analizy proponowanej przez wychowawcę oceny zachowania. Dyrektor szkoły jest przewodniczącym tego zespołu.</w:t>
      </w:r>
    </w:p>
    <w:p w:rsidR="0037646F" w:rsidRDefault="00F10280">
      <w:pPr>
        <w:pStyle w:val="Standard"/>
        <w:numPr>
          <w:ilvl w:val="0"/>
          <w:numId w:val="124"/>
        </w:numPr>
      </w:pPr>
      <w:r>
        <w:t>Argum</w:t>
      </w:r>
      <w:r>
        <w:t xml:space="preserve">enty nauczycieli oraz uczniów mogą (nie muszą) przekonać wychowawcę klasy </w:t>
      </w:r>
      <w:r>
        <w:br/>
      </w:r>
      <w:r>
        <w:t>o zmianie proponowanej oceny.</w:t>
      </w:r>
    </w:p>
    <w:p w:rsidR="0037646F" w:rsidRDefault="00F10280">
      <w:pPr>
        <w:pStyle w:val="Standard"/>
        <w:numPr>
          <w:ilvl w:val="0"/>
          <w:numId w:val="124"/>
        </w:numPr>
      </w:pPr>
      <w:r>
        <w:t>Dyrektor szkoły powiadamia w formie pisemnej ucznia lub jego rodzica w terminie 3 dni roboczych od dnia wpłynięcia podania o rozstrzygnięciu w sprawie;</w:t>
      </w:r>
      <w:r>
        <w:t xml:space="preserve"> rozstrzygnięcie to jest ostateczne.</w:t>
      </w:r>
    </w:p>
    <w:p w:rsidR="0037646F" w:rsidRDefault="00F10280">
      <w:pPr>
        <w:pStyle w:val="Standard"/>
        <w:numPr>
          <w:ilvl w:val="0"/>
          <w:numId w:val="124"/>
        </w:numPr>
      </w:pPr>
      <w:r>
        <w:t>Pisemny wniosek ucznia lub jego rodziców oraz protokół znajdują się w dokumentacji szkoły.</w:t>
      </w: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rPr>
          <w:b/>
          <w:sz w:val="32"/>
          <w:szCs w:val="32"/>
        </w:rPr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t>ROZDZIAŁ IX</w:t>
      </w:r>
    </w:p>
    <w:p w:rsidR="0037646F" w:rsidRDefault="0037646F">
      <w:pPr>
        <w:pStyle w:val="Standard"/>
        <w:jc w:val="center"/>
        <w:rPr>
          <w:sz w:val="32"/>
          <w:szCs w:val="32"/>
        </w:rPr>
      </w:pPr>
    </w:p>
    <w:p w:rsidR="0037646F" w:rsidRDefault="00F10280">
      <w:pPr>
        <w:pStyle w:val="Standard"/>
        <w:jc w:val="center"/>
      </w:pPr>
      <w:r>
        <w:rPr>
          <w:sz w:val="32"/>
          <w:szCs w:val="32"/>
        </w:rPr>
        <w:t>Rodzice</w:t>
      </w: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68</w:t>
      </w:r>
    </w:p>
    <w:p w:rsidR="0037646F" w:rsidRDefault="0037646F">
      <w:pPr>
        <w:pStyle w:val="Standard"/>
        <w:jc w:val="left"/>
        <w:rPr>
          <w:sz w:val="32"/>
          <w:szCs w:val="32"/>
        </w:rPr>
      </w:pPr>
    </w:p>
    <w:p w:rsidR="0037646F" w:rsidRDefault="00F10280">
      <w:pPr>
        <w:pStyle w:val="Standard"/>
        <w:numPr>
          <w:ilvl w:val="0"/>
          <w:numId w:val="412"/>
        </w:numPr>
      </w:pPr>
      <w:r>
        <w:rPr>
          <w:color w:val="000000"/>
        </w:rPr>
        <w:t>Rodzice i nauczyciele współpracują ze sobą w sprawach nauczania, wychowania</w:t>
      </w:r>
      <w:r>
        <w:rPr>
          <w:color w:val="000000"/>
        </w:rPr>
        <w:br/>
      </w:r>
      <w:r>
        <w:rPr>
          <w:color w:val="000000"/>
        </w:rPr>
        <w:t xml:space="preserve"> i </w:t>
      </w:r>
      <w:r>
        <w:rPr>
          <w:color w:val="000000"/>
        </w:rPr>
        <w:t>profilaktyki.</w:t>
      </w:r>
    </w:p>
    <w:p w:rsidR="0037646F" w:rsidRDefault="00F10280">
      <w:pPr>
        <w:pStyle w:val="Standard"/>
        <w:numPr>
          <w:ilvl w:val="0"/>
          <w:numId w:val="10"/>
        </w:numPr>
      </w:pPr>
      <w:r>
        <w:rPr>
          <w:color w:val="000000"/>
        </w:rPr>
        <w:t>Rodzice mają prawo do:</w:t>
      </w:r>
    </w:p>
    <w:p w:rsidR="0037646F" w:rsidRDefault="00F10280">
      <w:pPr>
        <w:pStyle w:val="Standard"/>
        <w:numPr>
          <w:ilvl w:val="0"/>
          <w:numId w:val="413"/>
        </w:numPr>
      </w:pPr>
      <w:r>
        <w:t>wychowywania dziecka zgodnie z własnymi przekonaniami,</w:t>
      </w:r>
    </w:p>
    <w:p w:rsidR="0037646F" w:rsidRDefault="00F10280">
      <w:pPr>
        <w:pStyle w:val="Standard"/>
        <w:numPr>
          <w:ilvl w:val="0"/>
          <w:numId w:val="54"/>
        </w:numPr>
      </w:pPr>
      <w:r>
        <w:t>uzyskiwania informacji o zadaniach i zamierzeniach dydaktyczno-wychowawczych realizowanych w oddziale i szkole,</w:t>
      </w:r>
    </w:p>
    <w:p w:rsidR="0037646F" w:rsidRDefault="00F10280">
      <w:pPr>
        <w:pStyle w:val="Standard"/>
        <w:numPr>
          <w:ilvl w:val="0"/>
          <w:numId w:val="54"/>
        </w:numPr>
      </w:pPr>
      <w:r>
        <w:t>zapoznania się ze Statutem Szkoły oraz z treścią prz</w:t>
      </w:r>
      <w:r>
        <w:t>episów dotyczących oceniania, klasyfikowania i promowania uczniów oraz przeprowadzania egzaminów,</w:t>
      </w:r>
    </w:p>
    <w:p w:rsidR="0037646F" w:rsidRDefault="00F10280">
      <w:pPr>
        <w:pStyle w:val="Standard"/>
        <w:numPr>
          <w:ilvl w:val="0"/>
          <w:numId w:val="54"/>
        </w:numPr>
      </w:pPr>
      <w:r>
        <w:t>uzyskiwania rzetelnej informacji na temat swojego dziecka, jego zachowania, postępów i przyczyn trudności w nauce,</w:t>
      </w:r>
    </w:p>
    <w:p w:rsidR="0037646F" w:rsidRDefault="00F10280">
      <w:pPr>
        <w:pStyle w:val="Standard"/>
        <w:numPr>
          <w:ilvl w:val="0"/>
          <w:numId w:val="54"/>
        </w:numPr>
      </w:pPr>
      <w:r>
        <w:t>zapoznania się z programem wychowawczym ora</w:t>
      </w:r>
      <w:r>
        <w:t>z programem profilaktyki szkoły  i wpływania na jego kształt,</w:t>
      </w:r>
    </w:p>
    <w:p w:rsidR="0037646F" w:rsidRDefault="00F10280">
      <w:pPr>
        <w:pStyle w:val="Standard"/>
        <w:numPr>
          <w:ilvl w:val="0"/>
          <w:numId w:val="54"/>
        </w:numPr>
      </w:pPr>
      <w:r>
        <w:t>decydowania o uczęszczaniu niepełnoletniego dziecka na zajęcia edukacyjne: wychowanie do życia w rodzinie, religia ,etyka,</w:t>
      </w:r>
    </w:p>
    <w:p w:rsidR="0037646F" w:rsidRDefault="00F10280">
      <w:pPr>
        <w:pStyle w:val="Standard"/>
        <w:numPr>
          <w:ilvl w:val="0"/>
          <w:numId w:val="54"/>
        </w:numPr>
      </w:pPr>
      <w:r>
        <w:t>uzyskania informacji i porad w sprawach wychowania i dalszego kształcen</w:t>
      </w:r>
      <w:r>
        <w:t>ia swych dzieci,</w:t>
      </w:r>
    </w:p>
    <w:p w:rsidR="0037646F" w:rsidRDefault="00F10280">
      <w:pPr>
        <w:pStyle w:val="Standard"/>
        <w:numPr>
          <w:ilvl w:val="0"/>
          <w:numId w:val="54"/>
        </w:numPr>
      </w:pPr>
      <w:r>
        <w:t>uzyskiwania informacji o przewidywanych ocenach niedostatecznych śródrocznych oraz wszystkich przewidywanych ocenach rocznych.</w:t>
      </w:r>
    </w:p>
    <w:p w:rsidR="0037646F" w:rsidRDefault="00F10280">
      <w:pPr>
        <w:pStyle w:val="Standard"/>
        <w:numPr>
          <w:ilvl w:val="0"/>
          <w:numId w:val="54"/>
        </w:numPr>
      </w:pPr>
      <w:r>
        <w:t xml:space="preserve">wyrażania opinii na temat pracy szkoły i przekazywania swoich uwag dyrekcji szkoły oraz organowi sprawującemu </w:t>
      </w:r>
      <w:r>
        <w:t>nadzór pedagogiczny.</w:t>
      </w:r>
    </w:p>
    <w:p w:rsidR="0037646F" w:rsidRDefault="00F10280">
      <w:pPr>
        <w:pStyle w:val="Standard"/>
        <w:numPr>
          <w:ilvl w:val="0"/>
          <w:numId w:val="10"/>
        </w:numPr>
      </w:pPr>
      <w:r>
        <w:t>Szkoła zapewnia rodzicom doradztwo pedagogiczne i psychologiczne.</w:t>
      </w:r>
    </w:p>
    <w:p w:rsidR="0037646F" w:rsidRDefault="00F10280">
      <w:pPr>
        <w:pStyle w:val="Standard"/>
        <w:numPr>
          <w:ilvl w:val="0"/>
          <w:numId w:val="10"/>
        </w:numPr>
      </w:pPr>
      <w:r>
        <w:lastRenderedPageBreak/>
        <w:t>Rodzice mogą zgłosić zastrzeżenia do Dyrektora Szkoły, jeżeli uznają, że roczna (semestralna) ocena klasyfikacyjna z zajęć edukacyjnych lub z zachowania została ustalona</w:t>
      </w:r>
      <w:r>
        <w:t xml:space="preserve"> niezgodnie z przepisami prawa dotyczącymi trybu ustalania tej oceny.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69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</w:pPr>
      <w:r>
        <w:t xml:space="preserve">       </w:t>
      </w:r>
      <w:r>
        <w:rPr>
          <w:color w:val="000000"/>
        </w:rPr>
        <w:t>Rodzice dziecka są zobowiązani do:</w:t>
      </w:r>
    </w:p>
    <w:p w:rsidR="0037646F" w:rsidRDefault="00F10280">
      <w:pPr>
        <w:pStyle w:val="Standard"/>
        <w:numPr>
          <w:ilvl w:val="0"/>
          <w:numId w:val="414"/>
        </w:numPr>
      </w:pPr>
      <w:r>
        <w:t>r</w:t>
      </w:r>
      <w:r>
        <w:rPr>
          <w:color w:val="000000"/>
        </w:rPr>
        <w:t>egularnego posyłania dziecka na zajęcia szkolne,</w:t>
      </w:r>
    </w:p>
    <w:p w:rsidR="0037646F" w:rsidRDefault="00F10280">
      <w:pPr>
        <w:pStyle w:val="Standard"/>
        <w:numPr>
          <w:ilvl w:val="0"/>
          <w:numId w:val="62"/>
        </w:numPr>
      </w:pPr>
      <w:r>
        <w:t>zapewnienia dziecku warunków do przygotowania się do zajęć szkolnych, zaopatrzenia dzie</w:t>
      </w:r>
      <w:r>
        <w:t>cka w niezbędne materiały, pomoce i inne;</w:t>
      </w:r>
    </w:p>
    <w:p w:rsidR="0037646F" w:rsidRDefault="00F10280">
      <w:pPr>
        <w:pStyle w:val="Standard"/>
        <w:numPr>
          <w:ilvl w:val="0"/>
          <w:numId w:val="62"/>
        </w:numPr>
      </w:pPr>
      <w:r>
        <w:t xml:space="preserve"> interesowania się osiągnięciami swojego dziecka, ewentualnymi niepowodzeniami;</w:t>
      </w:r>
    </w:p>
    <w:p w:rsidR="0037646F" w:rsidRDefault="00F10280">
      <w:pPr>
        <w:pStyle w:val="Standard"/>
        <w:numPr>
          <w:ilvl w:val="0"/>
          <w:numId w:val="62"/>
        </w:numPr>
      </w:pPr>
      <w:r>
        <w:t xml:space="preserve">współpracy ze szkołą w rozwiązywaniu problemów dydaktycznych, wychowawczych i opiekuńczych dziecka, udziału w spotkaniach ogólnych i </w:t>
      </w:r>
      <w:r>
        <w:t>indywidualnych;</w:t>
      </w:r>
    </w:p>
    <w:p w:rsidR="0037646F" w:rsidRDefault="00F10280">
      <w:pPr>
        <w:pStyle w:val="Standard"/>
        <w:numPr>
          <w:ilvl w:val="0"/>
          <w:numId w:val="62"/>
        </w:numPr>
      </w:pPr>
      <w:r>
        <w:t>u</w:t>
      </w:r>
      <w:r>
        <w:rPr>
          <w:color w:val="000000"/>
        </w:rPr>
        <w:t>działu w spotkaniach z wychowawcą klasy</w:t>
      </w:r>
      <w:r>
        <w:t xml:space="preserve"> oraz w różnych formach pedagogizacji rodziców, prelekcjach, warsztatach, pogadankach, konsultacjach;</w:t>
      </w:r>
    </w:p>
    <w:p w:rsidR="0037646F" w:rsidRDefault="00F10280">
      <w:pPr>
        <w:pStyle w:val="Standard"/>
        <w:numPr>
          <w:ilvl w:val="0"/>
          <w:numId w:val="62"/>
        </w:numPr>
      </w:pPr>
      <w:r>
        <w:t xml:space="preserve">zgłaszania się do szkoły na zaproszenie wychowawcy lub innych nauczycieli; </w:t>
      </w:r>
      <w:r>
        <w:br/>
      </w:r>
      <w:r>
        <w:t>w możliwie szybkim cza</w:t>
      </w:r>
      <w:r>
        <w:t>sie;</w:t>
      </w:r>
    </w:p>
    <w:p w:rsidR="0037646F" w:rsidRDefault="00F10280">
      <w:pPr>
        <w:pStyle w:val="Standard"/>
        <w:numPr>
          <w:ilvl w:val="0"/>
          <w:numId w:val="62"/>
        </w:numPr>
      </w:pPr>
      <w:r>
        <w:t>p</w:t>
      </w:r>
      <w:r>
        <w:rPr>
          <w:color w:val="000000"/>
        </w:rPr>
        <w:t>rzedłożenia (w formie pisemnej lub osobiście) prośby o wcześniejsze opuszczenie szkoły przez dziecko w danym dniu</w:t>
      </w:r>
      <w:r>
        <w:t>.Rodzice przejmują odpowiedzialność za ucznia zwolnionego z zajęć lekcyjnych na ich prośbę</w:t>
      </w:r>
    </w:p>
    <w:p w:rsidR="0037646F" w:rsidRDefault="00F10280">
      <w:pPr>
        <w:pStyle w:val="Standard"/>
        <w:numPr>
          <w:ilvl w:val="0"/>
          <w:numId w:val="62"/>
        </w:numPr>
      </w:pPr>
      <w:r>
        <w:t>u</w:t>
      </w:r>
      <w:r>
        <w:rPr>
          <w:color w:val="000000"/>
        </w:rPr>
        <w:t>sprawiedliwiania nieobecności ucznia w szkole</w:t>
      </w:r>
      <w:r>
        <w:rPr>
          <w:color w:val="000000"/>
        </w:rPr>
        <w:t xml:space="preserve"> w terminie 7 dni od powrotu dziecka do szkoły,</w:t>
      </w:r>
    </w:p>
    <w:p w:rsidR="0037646F" w:rsidRDefault="00F10280">
      <w:pPr>
        <w:pStyle w:val="Standard"/>
        <w:numPr>
          <w:ilvl w:val="0"/>
          <w:numId w:val="62"/>
        </w:numPr>
      </w:pPr>
      <w:r>
        <w:t>s</w:t>
      </w:r>
      <w:r>
        <w:rPr>
          <w:color w:val="000000"/>
        </w:rPr>
        <w:t>ystematycznej współpracy z pielęgniarką szkolną w zakresie troski o zdrowie dziecka. Rodzic powinien zgłosić pielęgniarce szkolnej choroby dziecka mogące mieć wpływ na bezpieczeństwo jego i innych osób. Nauc</w:t>
      </w:r>
      <w:r>
        <w:rPr>
          <w:color w:val="000000"/>
        </w:rPr>
        <w:t>zyciel nie odpowiada za wypadki związane z ukrytą chorobą dziecka.</w:t>
      </w:r>
    </w:p>
    <w:p w:rsidR="0037646F" w:rsidRDefault="0037646F">
      <w:pPr>
        <w:pStyle w:val="Standard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37646F">
      <w:pPr>
        <w:pStyle w:val="Standard"/>
        <w:jc w:val="center"/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t>Rozdział X</w:t>
      </w:r>
    </w:p>
    <w:p w:rsidR="0037646F" w:rsidRDefault="0037646F">
      <w:pPr>
        <w:pStyle w:val="Standard"/>
        <w:jc w:val="center"/>
        <w:rPr>
          <w:sz w:val="32"/>
          <w:szCs w:val="32"/>
        </w:rPr>
      </w:pPr>
    </w:p>
    <w:p w:rsidR="0037646F" w:rsidRDefault="00F10280">
      <w:pPr>
        <w:pStyle w:val="Standard"/>
        <w:jc w:val="center"/>
      </w:pPr>
      <w:r>
        <w:rPr>
          <w:color w:val="000000"/>
          <w:sz w:val="32"/>
          <w:szCs w:val="32"/>
        </w:rPr>
        <w:t>Postanowienia końcowe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  <w:ind w:left="3545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70</w:t>
      </w:r>
    </w:p>
    <w:p w:rsidR="0037646F" w:rsidRDefault="0037646F">
      <w:pPr>
        <w:pStyle w:val="Standard"/>
        <w:ind w:left="3545" w:firstLine="708"/>
        <w:rPr>
          <w:color w:val="000000"/>
          <w:sz w:val="28"/>
          <w:szCs w:val="28"/>
        </w:rPr>
      </w:pPr>
    </w:p>
    <w:p w:rsidR="0037646F" w:rsidRDefault="00F10280">
      <w:pPr>
        <w:pStyle w:val="Standard"/>
      </w:pPr>
      <w:r>
        <w:rPr>
          <w:color w:val="000000"/>
        </w:rPr>
        <w:t>Nowelizację Statutu Szkoły w razie potrzeby dokona zespół powołany przez Dyrektora Szkoły.</w:t>
      </w:r>
    </w:p>
    <w:p w:rsidR="0037646F" w:rsidRDefault="00F10280">
      <w:pPr>
        <w:pStyle w:val="Standard"/>
        <w:jc w:val="center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71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</w:pPr>
      <w:r>
        <w:rPr>
          <w:color w:val="000000"/>
        </w:rPr>
        <w:t>Szkoła prowadzi i przechowuje dokumentacj</w:t>
      </w:r>
      <w:r>
        <w:rPr>
          <w:color w:val="000000"/>
        </w:rPr>
        <w:t>ę zgodnie z odrębnymi przepisami.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  <w:ind w:left="3545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72</w:t>
      </w:r>
    </w:p>
    <w:p w:rsidR="0037646F" w:rsidRDefault="0037646F">
      <w:pPr>
        <w:pStyle w:val="Standard"/>
        <w:rPr>
          <w:color w:val="000000"/>
          <w:sz w:val="28"/>
          <w:szCs w:val="28"/>
        </w:rPr>
      </w:pPr>
    </w:p>
    <w:p w:rsidR="0037646F" w:rsidRDefault="00F10280">
      <w:pPr>
        <w:pStyle w:val="Standard"/>
        <w:numPr>
          <w:ilvl w:val="0"/>
          <w:numId w:val="415"/>
        </w:numPr>
      </w:pPr>
      <w:r>
        <w:rPr>
          <w:color w:val="000000"/>
        </w:rPr>
        <w:t>Podstawą gospodarki finansowej Szkoły Branżowej I Stopnia jest plan finansowy Zespołu Szkół nr 7  im. Stanisława Mastalerza.</w:t>
      </w:r>
    </w:p>
    <w:p w:rsidR="0037646F" w:rsidRDefault="00F10280">
      <w:pPr>
        <w:pStyle w:val="Standard"/>
        <w:numPr>
          <w:ilvl w:val="0"/>
          <w:numId w:val="48"/>
        </w:numPr>
      </w:pPr>
      <w:r>
        <w:rPr>
          <w:color w:val="000000"/>
        </w:rPr>
        <w:t>Zasady gospodarki finansowej szkoły regulują odrębne przepisy.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  <w:ind w:left="3540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73</w:t>
      </w:r>
    </w:p>
    <w:p w:rsidR="0037646F" w:rsidRDefault="0037646F">
      <w:pPr>
        <w:pStyle w:val="Standard"/>
        <w:ind w:left="3540" w:firstLine="708"/>
        <w:rPr>
          <w:color w:val="000000"/>
          <w:sz w:val="28"/>
          <w:szCs w:val="28"/>
        </w:rPr>
      </w:pPr>
    </w:p>
    <w:p w:rsidR="0037646F" w:rsidRDefault="00F10280">
      <w:pPr>
        <w:pStyle w:val="Standard"/>
      </w:pPr>
      <w:r>
        <w:rPr>
          <w:color w:val="000000"/>
        </w:rPr>
        <w:t xml:space="preserve">Szkoła korzysta z </w:t>
      </w:r>
      <w:r>
        <w:rPr>
          <w:color w:val="000000"/>
        </w:rPr>
        <w:t>bazy materialnej Zespołu Szkół nr 7 im. Stanisława Mastalerza w Katowicach, stanowiącą własność komunalną Miasta Katowice.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  <w:ind w:left="3545" w:firstLine="708"/>
      </w:pPr>
      <w:r>
        <w:rPr>
          <w:color w:val="000000"/>
          <w:sz w:val="28"/>
          <w:szCs w:val="28"/>
        </w:rPr>
        <w:t xml:space="preserve">§ </w:t>
      </w:r>
      <w:r>
        <w:rPr>
          <w:sz w:val="28"/>
          <w:szCs w:val="28"/>
        </w:rPr>
        <w:t>74</w:t>
      </w:r>
    </w:p>
    <w:p w:rsidR="0037646F" w:rsidRDefault="0037646F">
      <w:pPr>
        <w:pStyle w:val="Standard"/>
        <w:rPr>
          <w:color w:val="000000"/>
          <w:sz w:val="28"/>
          <w:szCs w:val="28"/>
        </w:rPr>
      </w:pPr>
    </w:p>
    <w:p w:rsidR="0037646F" w:rsidRDefault="00F10280">
      <w:pPr>
        <w:pStyle w:val="Standard"/>
      </w:pPr>
      <w:r>
        <w:rPr>
          <w:color w:val="000000"/>
        </w:rPr>
        <w:t>Szkoła nie posiada osobowości prawnej.</w:t>
      </w:r>
    </w:p>
    <w:p w:rsidR="0037646F" w:rsidRDefault="0037646F">
      <w:pPr>
        <w:pStyle w:val="Standard"/>
        <w:rPr>
          <w:sz w:val="28"/>
          <w:szCs w:val="28"/>
        </w:rPr>
      </w:pPr>
    </w:p>
    <w:p w:rsidR="0037646F" w:rsidRDefault="00F10280">
      <w:pPr>
        <w:pStyle w:val="Standard"/>
        <w:ind w:left="3545" w:firstLine="708"/>
      </w:pPr>
      <w:r>
        <w:rPr>
          <w:color w:val="000000"/>
          <w:sz w:val="28"/>
          <w:szCs w:val="28"/>
        </w:rPr>
        <w:lastRenderedPageBreak/>
        <w:t xml:space="preserve">§ </w:t>
      </w:r>
      <w:r>
        <w:rPr>
          <w:sz w:val="28"/>
          <w:szCs w:val="28"/>
        </w:rPr>
        <w:t>75</w:t>
      </w:r>
    </w:p>
    <w:p w:rsidR="0037646F" w:rsidRDefault="0037646F">
      <w:pPr>
        <w:pStyle w:val="Standard"/>
        <w:rPr>
          <w:color w:val="000000"/>
        </w:rPr>
      </w:pPr>
    </w:p>
    <w:p w:rsidR="0037646F" w:rsidRDefault="00F10280">
      <w:pPr>
        <w:pStyle w:val="Standard"/>
      </w:pPr>
      <w:r>
        <w:rPr>
          <w:color w:val="000000"/>
        </w:rPr>
        <w:t>Statut Szkoły wchodzi w życie, zgodnie z uchwałą Rady Pedagogicznej z dnia …....</w:t>
      </w:r>
      <w:r>
        <w:rPr>
          <w:color w:val="000000"/>
        </w:rPr>
        <w:t>.............., po zatwierdzeniu przez Dyrektora Szkoły.</w:t>
      </w:r>
    </w:p>
    <w:p w:rsidR="0037646F" w:rsidRDefault="0037646F">
      <w:pPr>
        <w:pStyle w:val="Standard"/>
      </w:pPr>
    </w:p>
    <w:sectPr w:rsidR="0037646F">
      <w:footerReference w:type="default" r:id="rId7"/>
      <w:headerReference w:type="first" r:id="rId8"/>
      <w:footerReference w:type="first" r:id="rId9"/>
      <w:pgSz w:w="11906" w:h="16838"/>
      <w:pgMar w:top="1474" w:right="1417" w:bottom="754" w:left="1417" w:header="1417" w:footer="6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80" w:rsidRDefault="00F10280">
      <w:pPr>
        <w:spacing w:line="240" w:lineRule="auto"/>
      </w:pPr>
      <w:r>
        <w:separator/>
      </w:r>
    </w:p>
  </w:endnote>
  <w:endnote w:type="continuationSeparator" w:id="0">
    <w:p w:rsidR="00F10280" w:rsidRDefault="00F10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52" w:rsidRDefault="00F10280">
    <w:pPr>
      <w:pStyle w:val="Standard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DD3F40">
      <w:rPr>
        <w:noProof/>
      </w:rPr>
      <w:t>2</w:t>
    </w:r>
    <w:r>
      <w:fldChar w:fldCharType="end"/>
    </w:r>
  </w:p>
  <w:p w:rsidR="00D84052" w:rsidRDefault="00F10280">
    <w:pPr>
      <w:pStyle w:val="Standard"/>
      <w:tabs>
        <w:tab w:val="center" w:pos="4536"/>
        <w:tab w:val="right" w:pos="9072"/>
      </w:tabs>
      <w:spacing w:after="708" w:line="240" w:lineRule="auto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52" w:rsidRDefault="00F1028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80" w:rsidRDefault="00F1028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10280" w:rsidRDefault="00F10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52" w:rsidRDefault="00F1028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BA"/>
    <w:multiLevelType w:val="multilevel"/>
    <w:tmpl w:val="CA56E39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0D51825"/>
    <w:multiLevelType w:val="multilevel"/>
    <w:tmpl w:val="F746DAE8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A6733C"/>
    <w:multiLevelType w:val="multilevel"/>
    <w:tmpl w:val="0BF894C2"/>
    <w:styleLink w:val="WWNum1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24360E2"/>
    <w:multiLevelType w:val="multilevel"/>
    <w:tmpl w:val="114C1504"/>
    <w:styleLink w:val="WWNum8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2604F94"/>
    <w:multiLevelType w:val="multilevel"/>
    <w:tmpl w:val="4D90E256"/>
    <w:styleLink w:val="WWNum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2745B68"/>
    <w:multiLevelType w:val="multilevel"/>
    <w:tmpl w:val="FDB84782"/>
    <w:styleLink w:val="WWNum17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2A05B5D"/>
    <w:multiLevelType w:val="multilevel"/>
    <w:tmpl w:val="805E1B6E"/>
    <w:styleLink w:val="WWNum1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2EF2B50"/>
    <w:multiLevelType w:val="multilevel"/>
    <w:tmpl w:val="A714368C"/>
    <w:styleLink w:val="WWNum18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2F10F8C"/>
    <w:multiLevelType w:val="multilevel"/>
    <w:tmpl w:val="420E7B3E"/>
    <w:styleLink w:val="WWNum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3BE3AE9"/>
    <w:multiLevelType w:val="multilevel"/>
    <w:tmpl w:val="8FE01AE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3C8322E"/>
    <w:multiLevelType w:val="multilevel"/>
    <w:tmpl w:val="76B0C032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4D871D9"/>
    <w:multiLevelType w:val="multilevel"/>
    <w:tmpl w:val="C562BCD2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5276AB5"/>
    <w:multiLevelType w:val="multilevel"/>
    <w:tmpl w:val="FBD009A4"/>
    <w:styleLink w:val="WWNum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5AB271B"/>
    <w:multiLevelType w:val="multilevel"/>
    <w:tmpl w:val="E6F4A082"/>
    <w:styleLink w:val="WWNum7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62D2D4B"/>
    <w:multiLevelType w:val="multilevel"/>
    <w:tmpl w:val="83BAEECA"/>
    <w:styleLink w:val="WWNum13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6331594"/>
    <w:multiLevelType w:val="multilevel"/>
    <w:tmpl w:val="1DE06D4C"/>
    <w:styleLink w:val="WWNum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64A7534"/>
    <w:multiLevelType w:val="multilevel"/>
    <w:tmpl w:val="1F0EC18A"/>
    <w:styleLink w:val="WWNum15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7421C13"/>
    <w:multiLevelType w:val="multilevel"/>
    <w:tmpl w:val="9BFE0412"/>
    <w:styleLink w:val="WWNum1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7B02ACC"/>
    <w:multiLevelType w:val="multilevel"/>
    <w:tmpl w:val="365CD37C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08960782"/>
    <w:multiLevelType w:val="multilevel"/>
    <w:tmpl w:val="4B0A43F8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0A2D201A"/>
    <w:multiLevelType w:val="multilevel"/>
    <w:tmpl w:val="9F6EEE5E"/>
    <w:styleLink w:val="WWNum2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BC12233"/>
    <w:multiLevelType w:val="multilevel"/>
    <w:tmpl w:val="7B26BF2C"/>
    <w:styleLink w:val="WWNum16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0BE45830"/>
    <w:multiLevelType w:val="multilevel"/>
    <w:tmpl w:val="07AEEAC4"/>
    <w:styleLink w:val="WWNum205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0DF35E40"/>
    <w:multiLevelType w:val="multilevel"/>
    <w:tmpl w:val="F0FEBFAE"/>
    <w:styleLink w:val="WWNum99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0E1F005C"/>
    <w:multiLevelType w:val="multilevel"/>
    <w:tmpl w:val="00C2780A"/>
    <w:styleLink w:val="WWNum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F416895"/>
    <w:multiLevelType w:val="multilevel"/>
    <w:tmpl w:val="E4E253DA"/>
    <w:styleLink w:val="WWNum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0F9D39C1"/>
    <w:multiLevelType w:val="multilevel"/>
    <w:tmpl w:val="B972FBA2"/>
    <w:styleLink w:val="WWNum147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0F24EEB"/>
    <w:multiLevelType w:val="multilevel"/>
    <w:tmpl w:val="8026B712"/>
    <w:styleLink w:val="WWNum9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1B911FB"/>
    <w:multiLevelType w:val="multilevel"/>
    <w:tmpl w:val="08867470"/>
    <w:styleLink w:val="WWNum2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12E806AE"/>
    <w:multiLevelType w:val="multilevel"/>
    <w:tmpl w:val="CEB0A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3CA57B3"/>
    <w:multiLevelType w:val="multilevel"/>
    <w:tmpl w:val="6E16A810"/>
    <w:styleLink w:val="WWNum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15022DDF"/>
    <w:multiLevelType w:val="multilevel"/>
    <w:tmpl w:val="2212776A"/>
    <w:styleLink w:val="WWNum1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155C25DC"/>
    <w:multiLevelType w:val="multilevel"/>
    <w:tmpl w:val="3EDA9932"/>
    <w:styleLink w:val="WWNum1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164D4D09"/>
    <w:multiLevelType w:val="multilevel"/>
    <w:tmpl w:val="523E64EA"/>
    <w:styleLink w:val="WWNum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166270E6"/>
    <w:multiLevelType w:val="multilevel"/>
    <w:tmpl w:val="E370D0F4"/>
    <w:styleLink w:val="WWNum19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16903B61"/>
    <w:multiLevelType w:val="multilevel"/>
    <w:tmpl w:val="678E1AEE"/>
    <w:styleLink w:val="WWNum1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16BC4D03"/>
    <w:multiLevelType w:val="multilevel"/>
    <w:tmpl w:val="878EFA5E"/>
    <w:styleLink w:val="WWNum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7" w15:restartNumberingAfterBreak="0">
    <w:nsid w:val="16FF5D50"/>
    <w:multiLevelType w:val="multilevel"/>
    <w:tmpl w:val="0522692E"/>
    <w:styleLink w:val="WWNum1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18051BB1"/>
    <w:multiLevelType w:val="multilevel"/>
    <w:tmpl w:val="FACC0D78"/>
    <w:styleLink w:val="WWNum19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18BD4FBD"/>
    <w:multiLevelType w:val="multilevel"/>
    <w:tmpl w:val="7B640D8E"/>
    <w:styleLink w:val="WWNum103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195923EF"/>
    <w:multiLevelType w:val="multilevel"/>
    <w:tmpl w:val="67AED672"/>
    <w:styleLink w:val="WWNum15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1A4876D6"/>
    <w:multiLevelType w:val="multilevel"/>
    <w:tmpl w:val="8CA4CFE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1B7049D2"/>
    <w:multiLevelType w:val="multilevel"/>
    <w:tmpl w:val="79B0B650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1C941AEE"/>
    <w:multiLevelType w:val="multilevel"/>
    <w:tmpl w:val="8B221F7A"/>
    <w:styleLink w:val="WWNum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1CC148F6"/>
    <w:multiLevelType w:val="multilevel"/>
    <w:tmpl w:val="8972744A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1CE95821"/>
    <w:multiLevelType w:val="multilevel"/>
    <w:tmpl w:val="4BD81BB8"/>
    <w:styleLink w:val="WWNum1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1E3D3665"/>
    <w:multiLevelType w:val="multilevel"/>
    <w:tmpl w:val="F5A0BC32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1E9F0440"/>
    <w:multiLevelType w:val="multilevel"/>
    <w:tmpl w:val="797C1F5A"/>
    <w:styleLink w:val="WWNum49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1F524BAA"/>
    <w:multiLevelType w:val="multilevel"/>
    <w:tmpl w:val="DCE0FB5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207D2500"/>
    <w:multiLevelType w:val="multilevel"/>
    <w:tmpl w:val="62A2548E"/>
    <w:styleLink w:val="WWNum11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209525FB"/>
    <w:multiLevelType w:val="multilevel"/>
    <w:tmpl w:val="6ACA61AC"/>
    <w:styleLink w:val="WWNum69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20D67C13"/>
    <w:multiLevelType w:val="multilevel"/>
    <w:tmpl w:val="78782F9A"/>
    <w:styleLink w:val="WWNum1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22526E44"/>
    <w:multiLevelType w:val="multilevel"/>
    <w:tmpl w:val="D27A20D0"/>
    <w:styleLink w:val="WWNum7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22AA148A"/>
    <w:multiLevelType w:val="multilevel"/>
    <w:tmpl w:val="4D2290DE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237460FC"/>
    <w:multiLevelType w:val="multilevel"/>
    <w:tmpl w:val="DEEEE0C4"/>
    <w:styleLink w:val="WWNum1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250A279A"/>
    <w:multiLevelType w:val="multilevel"/>
    <w:tmpl w:val="1220C99C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254D333C"/>
    <w:multiLevelType w:val="multilevel"/>
    <w:tmpl w:val="8A4CFA5A"/>
    <w:styleLink w:val="WWNum15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25FA2D3B"/>
    <w:multiLevelType w:val="multilevel"/>
    <w:tmpl w:val="B8122DF4"/>
    <w:styleLink w:val="WWNum1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6AE0D80"/>
    <w:multiLevelType w:val="multilevel"/>
    <w:tmpl w:val="3BA6D75E"/>
    <w:styleLink w:val="WWNum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7BA53B9"/>
    <w:multiLevelType w:val="multilevel"/>
    <w:tmpl w:val="2A8ED284"/>
    <w:styleLink w:val="WWNum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27DB438A"/>
    <w:multiLevelType w:val="multilevel"/>
    <w:tmpl w:val="7B62C406"/>
    <w:styleLink w:val="WWNum12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8020E3D"/>
    <w:multiLevelType w:val="multilevel"/>
    <w:tmpl w:val="EA54348A"/>
    <w:styleLink w:val="WWNum1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289F15E1"/>
    <w:multiLevelType w:val="multilevel"/>
    <w:tmpl w:val="21C8759C"/>
    <w:styleLink w:val="WWNum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28FB662D"/>
    <w:multiLevelType w:val="multilevel"/>
    <w:tmpl w:val="25F0BFA8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290C6547"/>
    <w:multiLevelType w:val="multilevel"/>
    <w:tmpl w:val="2A206A3E"/>
    <w:styleLink w:val="WWNum10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29571CC5"/>
    <w:multiLevelType w:val="multilevel"/>
    <w:tmpl w:val="EA3A6F18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296F3CBA"/>
    <w:multiLevelType w:val="multilevel"/>
    <w:tmpl w:val="D10C478A"/>
    <w:styleLink w:val="WWNum19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2AD15904"/>
    <w:multiLevelType w:val="multilevel"/>
    <w:tmpl w:val="6A8E416A"/>
    <w:styleLink w:val="WWNum1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2B2900B9"/>
    <w:multiLevelType w:val="multilevel"/>
    <w:tmpl w:val="BB1008A8"/>
    <w:styleLink w:val="WWNum7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2B307970"/>
    <w:multiLevelType w:val="multilevel"/>
    <w:tmpl w:val="0BCAAE6A"/>
    <w:styleLink w:val="WWNum19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2BE5213A"/>
    <w:multiLevelType w:val="multilevel"/>
    <w:tmpl w:val="B8E6FFC0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2BE655F7"/>
    <w:multiLevelType w:val="multilevel"/>
    <w:tmpl w:val="49801A54"/>
    <w:styleLink w:val="WWNum139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2C9225C5"/>
    <w:multiLevelType w:val="multilevel"/>
    <w:tmpl w:val="3F4EFE88"/>
    <w:styleLink w:val="WWNum8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2EFC3F19"/>
    <w:multiLevelType w:val="multilevel"/>
    <w:tmpl w:val="ACA00484"/>
    <w:styleLink w:val="WWNum19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2F521EBC"/>
    <w:multiLevelType w:val="multilevel"/>
    <w:tmpl w:val="714269D0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2FA45FDF"/>
    <w:multiLevelType w:val="multilevel"/>
    <w:tmpl w:val="5AEC67EE"/>
    <w:styleLink w:val="WWNum9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30305E59"/>
    <w:multiLevelType w:val="multilevel"/>
    <w:tmpl w:val="7F16D550"/>
    <w:styleLink w:val="WWNum8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30306986"/>
    <w:multiLevelType w:val="multilevel"/>
    <w:tmpl w:val="F89E61B2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309746F6"/>
    <w:multiLevelType w:val="multilevel"/>
    <w:tmpl w:val="39D4ECE6"/>
    <w:styleLink w:val="WWNum5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30A32321"/>
    <w:multiLevelType w:val="multilevel"/>
    <w:tmpl w:val="D1AEBB72"/>
    <w:styleLink w:val="WWNum1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30DC1249"/>
    <w:multiLevelType w:val="multilevel"/>
    <w:tmpl w:val="6284FEE2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30FF6DE7"/>
    <w:multiLevelType w:val="multilevel"/>
    <w:tmpl w:val="0DF0116E"/>
    <w:styleLink w:val="WWNum149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32BD4363"/>
    <w:multiLevelType w:val="multilevel"/>
    <w:tmpl w:val="F2BE2256"/>
    <w:styleLink w:val="WWNum1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33A460F8"/>
    <w:multiLevelType w:val="multilevel"/>
    <w:tmpl w:val="B52025CC"/>
    <w:styleLink w:val="WWNum1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346B3A08"/>
    <w:multiLevelType w:val="multilevel"/>
    <w:tmpl w:val="1D9091CC"/>
    <w:styleLink w:val="WWNum1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34A271E5"/>
    <w:multiLevelType w:val="multilevel"/>
    <w:tmpl w:val="4954B180"/>
    <w:styleLink w:val="WWNum1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35400A0B"/>
    <w:multiLevelType w:val="multilevel"/>
    <w:tmpl w:val="DD06B9D6"/>
    <w:styleLink w:val="WWNum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35B76697"/>
    <w:multiLevelType w:val="multilevel"/>
    <w:tmpl w:val="0280389A"/>
    <w:styleLink w:val="WWNum13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36EC364D"/>
    <w:multiLevelType w:val="multilevel"/>
    <w:tmpl w:val="DF4E4B3A"/>
    <w:styleLink w:val="WWNum1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379A4064"/>
    <w:multiLevelType w:val="multilevel"/>
    <w:tmpl w:val="0C1ABB32"/>
    <w:styleLink w:val="WWNum85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38305955"/>
    <w:multiLevelType w:val="multilevel"/>
    <w:tmpl w:val="9D46F2BC"/>
    <w:styleLink w:val="WWNum8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387C3B8F"/>
    <w:multiLevelType w:val="multilevel"/>
    <w:tmpl w:val="4EF0A6F2"/>
    <w:styleLink w:val="WWNum1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399000AF"/>
    <w:multiLevelType w:val="multilevel"/>
    <w:tmpl w:val="E9F63A32"/>
    <w:styleLink w:val="WWNum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3A6738A5"/>
    <w:multiLevelType w:val="multilevel"/>
    <w:tmpl w:val="BF78D5F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4" w15:restartNumberingAfterBreak="0">
    <w:nsid w:val="3BE56D96"/>
    <w:multiLevelType w:val="multilevel"/>
    <w:tmpl w:val="B8D2FB64"/>
    <w:styleLink w:val="WWNum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3C0C6ADB"/>
    <w:multiLevelType w:val="multilevel"/>
    <w:tmpl w:val="3C2CB2F6"/>
    <w:styleLink w:val="WWNum13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6" w15:restartNumberingAfterBreak="0">
    <w:nsid w:val="3C931BE8"/>
    <w:multiLevelType w:val="multilevel"/>
    <w:tmpl w:val="98244D6A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7" w15:restartNumberingAfterBreak="0">
    <w:nsid w:val="3DD71F92"/>
    <w:multiLevelType w:val="multilevel"/>
    <w:tmpl w:val="BC1AE200"/>
    <w:styleLink w:val="WWNum107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3E0E5678"/>
    <w:multiLevelType w:val="multilevel"/>
    <w:tmpl w:val="0C3222FA"/>
    <w:styleLink w:val="WWNum163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3E6A1B5D"/>
    <w:multiLevelType w:val="multilevel"/>
    <w:tmpl w:val="E94A73B8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3F3B7ADB"/>
    <w:multiLevelType w:val="multilevel"/>
    <w:tmpl w:val="EE327BE4"/>
    <w:styleLink w:val="WWNum133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3F5151B5"/>
    <w:multiLevelType w:val="multilevel"/>
    <w:tmpl w:val="883856D8"/>
    <w:styleLink w:val="WWNum2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2" w15:restartNumberingAfterBreak="0">
    <w:nsid w:val="3F9E446E"/>
    <w:multiLevelType w:val="multilevel"/>
    <w:tmpl w:val="D8FE0A6C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4028765C"/>
    <w:multiLevelType w:val="multilevel"/>
    <w:tmpl w:val="F5B6EA0A"/>
    <w:styleLink w:val="WWNum4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4" w15:restartNumberingAfterBreak="0">
    <w:nsid w:val="41BC0A0C"/>
    <w:multiLevelType w:val="multilevel"/>
    <w:tmpl w:val="49164554"/>
    <w:styleLink w:val="WWNum1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41F76244"/>
    <w:multiLevelType w:val="multilevel"/>
    <w:tmpl w:val="3FE6BFBC"/>
    <w:styleLink w:val="WWNum9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6" w15:restartNumberingAfterBreak="0">
    <w:nsid w:val="420611FE"/>
    <w:multiLevelType w:val="multilevel"/>
    <w:tmpl w:val="F5463682"/>
    <w:styleLink w:val="WWNum115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43736641"/>
    <w:multiLevelType w:val="multilevel"/>
    <w:tmpl w:val="4D74D2B2"/>
    <w:styleLink w:val="WWNum203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8" w15:restartNumberingAfterBreak="0">
    <w:nsid w:val="43DA4D36"/>
    <w:multiLevelType w:val="multilevel"/>
    <w:tmpl w:val="913E9266"/>
    <w:styleLink w:val="WWNum15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9" w15:restartNumberingAfterBreak="0">
    <w:nsid w:val="45AA42FF"/>
    <w:multiLevelType w:val="multilevel"/>
    <w:tmpl w:val="F15875A2"/>
    <w:styleLink w:val="WWNum20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45E35E6C"/>
    <w:multiLevelType w:val="multilevel"/>
    <w:tmpl w:val="48A41804"/>
    <w:styleLink w:val="WWNum15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1" w15:restartNumberingAfterBreak="0">
    <w:nsid w:val="48D430AA"/>
    <w:multiLevelType w:val="multilevel"/>
    <w:tmpl w:val="3488BEDE"/>
    <w:styleLink w:val="WWNum79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49AB7043"/>
    <w:multiLevelType w:val="multilevel"/>
    <w:tmpl w:val="14741658"/>
    <w:styleLink w:val="WWNum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3" w15:restartNumberingAfterBreak="0">
    <w:nsid w:val="49D66628"/>
    <w:multiLevelType w:val="multilevel"/>
    <w:tmpl w:val="B2AA9F76"/>
    <w:styleLink w:val="WWNum165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14" w15:restartNumberingAfterBreak="0">
    <w:nsid w:val="4A707576"/>
    <w:multiLevelType w:val="multilevel"/>
    <w:tmpl w:val="08643B1E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5" w15:restartNumberingAfterBreak="0">
    <w:nsid w:val="4B042710"/>
    <w:multiLevelType w:val="multilevel"/>
    <w:tmpl w:val="98C062DE"/>
    <w:styleLink w:val="WWNum169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6" w15:restartNumberingAfterBreak="0">
    <w:nsid w:val="4BB64354"/>
    <w:multiLevelType w:val="multilevel"/>
    <w:tmpl w:val="85A8DEEA"/>
    <w:styleLink w:val="WWNum113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4D113B53"/>
    <w:multiLevelType w:val="multilevel"/>
    <w:tmpl w:val="2FBC9F7C"/>
    <w:styleLink w:val="WWNum63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4D4E62D5"/>
    <w:multiLevelType w:val="multilevel"/>
    <w:tmpl w:val="8772AC3C"/>
    <w:styleLink w:val="WWNum6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4DA73607"/>
    <w:multiLevelType w:val="multilevel"/>
    <w:tmpl w:val="B65A4A46"/>
    <w:styleLink w:val="WWNum1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4DD223FF"/>
    <w:multiLevelType w:val="multilevel"/>
    <w:tmpl w:val="5C269B1A"/>
    <w:styleLink w:val="WWNum189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4DEA548E"/>
    <w:multiLevelType w:val="multilevel"/>
    <w:tmpl w:val="1ED06676"/>
    <w:styleLink w:val="WWNum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2" w15:restartNumberingAfterBreak="0">
    <w:nsid w:val="4E8D3BF8"/>
    <w:multiLevelType w:val="multilevel"/>
    <w:tmpl w:val="98881C80"/>
    <w:styleLink w:val="WWNum12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3" w15:restartNumberingAfterBreak="0">
    <w:nsid w:val="50062EBA"/>
    <w:multiLevelType w:val="multilevel"/>
    <w:tmpl w:val="8FD2EA38"/>
    <w:styleLink w:val="WWNum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50A10353"/>
    <w:multiLevelType w:val="multilevel"/>
    <w:tmpl w:val="6CD8318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5" w15:restartNumberingAfterBreak="0">
    <w:nsid w:val="51381A51"/>
    <w:multiLevelType w:val="multilevel"/>
    <w:tmpl w:val="93D0FBE2"/>
    <w:styleLink w:val="WWNum1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6" w15:restartNumberingAfterBreak="0">
    <w:nsid w:val="514E5FA8"/>
    <w:multiLevelType w:val="multilevel"/>
    <w:tmpl w:val="0D36408E"/>
    <w:styleLink w:val="WWNum1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27" w15:restartNumberingAfterBreak="0">
    <w:nsid w:val="53617CAC"/>
    <w:multiLevelType w:val="multilevel"/>
    <w:tmpl w:val="64FA2592"/>
    <w:styleLink w:val="WWNum185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28" w15:restartNumberingAfterBreak="0">
    <w:nsid w:val="5488390A"/>
    <w:multiLevelType w:val="multilevel"/>
    <w:tmpl w:val="0A68A0BA"/>
    <w:styleLink w:val="WWNum125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9" w15:restartNumberingAfterBreak="0">
    <w:nsid w:val="549517EE"/>
    <w:multiLevelType w:val="multilevel"/>
    <w:tmpl w:val="8CEA526A"/>
    <w:styleLink w:val="WWNum1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30" w15:restartNumberingAfterBreak="0">
    <w:nsid w:val="54E770F3"/>
    <w:multiLevelType w:val="multilevel"/>
    <w:tmpl w:val="C9EE3430"/>
    <w:styleLink w:val="WWNum2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1" w15:restartNumberingAfterBreak="0">
    <w:nsid w:val="563B6655"/>
    <w:multiLevelType w:val="multilevel"/>
    <w:tmpl w:val="4C8E3640"/>
    <w:styleLink w:val="WWNum1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2" w15:restartNumberingAfterBreak="0">
    <w:nsid w:val="568D228D"/>
    <w:multiLevelType w:val="multilevel"/>
    <w:tmpl w:val="66043A2C"/>
    <w:styleLink w:val="WWNum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3" w15:restartNumberingAfterBreak="0">
    <w:nsid w:val="5728645E"/>
    <w:multiLevelType w:val="multilevel"/>
    <w:tmpl w:val="8BAA96BE"/>
    <w:styleLink w:val="WWNum39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4" w15:restartNumberingAfterBreak="0">
    <w:nsid w:val="57454C80"/>
    <w:multiLevelType w:val="multilevel"/>
    <w:tmpl w:val="42B0D6D0"/>
    <w:styleLink w:val="WWNum18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5" w15:restartNumberingAfterBreak="0">
    <w:nsid w:val="57E07559"/>
    <w:multiLevelType w:val="multilevel"/>
    <w:tmpl w:val="4DBA27AA"/>
    <w:styleLink w:val="WWNum1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5811439B"/>
    <w:multiLevelType w:val="multilevel"/>
    <w:tmpl w:val="A88E0228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7" w15:restartNumberingAfterBreak="0">
    <w:nsid w:val="58E47525"/>
    <w:multiLevelType w:val="multilevel"/>
    <w:tmpl w:val="AD96DE34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38" w15:restartNumberingAfterBreak="0">
    <w:nsid w:val="59310182"/>
    <w:multiLevelType w:val="multilevel"/>
    <w:tmpl w:val="30048DC2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9" w15:restartNumberingAfterBreak="0">
    <w:nsid w:val="59931BBC"/>
    <w:multiLevelType w:val="multilevel"/>
    <w:tmpl w:val="6B8AF572"/>
    <w:styleLink w:val="WWNum65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40" w15:restartNumberingAfterBreak="0">
    <w:nsid w:val="599D13B2"/>
    <w:multiLevelType w:val="multilevel"/>
    <w:tmpl w:val="9EBE67E4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1" w15:restartNumberingAfterBreak="0">
    <w:nsid w:val="59C804AE"/>
    <w:multiLevelType w:val="multilevel"/>
    <w:tmpl w:val="7AC410BE"/>
    <w:styleLink w:val="WWNum61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42" w15:restartNumberingAfterBreak="0">
    <w:nsid w:val="5A355BC6"/>
    <w:multiLevelType w:val="multilevel"/>
    <w:tmpl w:val="F93C3FB4"/>
    <w:styleLink w:val="WWNum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3" w15:restartNumberingAfterBreak="0">
    <w:nsid w:val="5A6C33FC"/>
    <w:multiLevelType w:val="multilevel"/>
    <w:tmpl w:val="FAB0D770"/>
    <w:styleLink w:val="WWNum17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4" w15:restartNumberingAfterBreak="0">
    <w:nsid w:val="5A7348B8"/>
    <w:multiLevelType w:val="multilevel"/>
    <w:tmpl w:val="E3863CE2"/>
    <w:styleLink w:val="WWNum145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45" w15:restartNumberingAfterBreak="0">
    <w:nsid w:val="5B2F6C65"/>
    <w:multiLevelType w:val="multilevel"/>
    <w:tmpl w:val="3F4EE068"/>
    <w:styleLink w:val="WWNum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6" w15:restartNumberingAfterBreak="0">
    <w:nsid w:val="5B661C03"/>
    <w:multiLevelType w:val="multilevel"/>
    <w:tmpl w:val="CAB4FE7A"/>
    <w:styleLink w:val="WWNum161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47" w15:restartNumberingAfterBreak="0">
    <w:nsid w:val="5B6F68FB"/>
    <w:multiLevelType w:val="multilevel"/>
    <w:tmpl w:val="86A6118E"/>
    <w:styleLink w:val="WWNum45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48" w15:restartNumberingAfterBreak="0">
    <w:nsid w:val="5BE81EE1"/>
    <w:multiLevelType w:val="multilevel"/>
    <w:tmpl w:val="943084DE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9" w15:restartNumberingAfterBreak="0">
    <w:nsid w:val="5D0F5D29"/>
    <w:multiLevelType w:val="multilevel"/>
    <w:tmpl w:val="951485EA"/>
    <w:styleLink w:val="WWNum1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0" w15:restartNumberingAfterBreak="0">
    <w:nsid w:val="5D7E6937"/>
    <w:multiLevelType w:val="multilevel"/>
    <w:tmpl w:val="6DA25298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1" w15:restartNumberingAfterBreak="0">
    <w:nsid w:val="5DC64B2D"/>
    <w:multiLevelType w:val="multilevel"/>
    <w:tmpl w:val="631808D2"/>
    <w:styleLink w:val="WWNum1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52" w15:restartNumberingAfterBreak="0">
    <w:nsid w:val="5E202C06"/>
    <w:multiLevelType w:val="multilevel"/>
    <w:tmpl w:val="579A3414"/>
    <w:styleLink w:val="WWNum10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3" w15:restartNumberingAfterBreak="0">
    <w:nsid w:val="5ED739EC"/>
    <w:multiLevelType w:val="multilevel"/>
    <w:tmpl w:val="A3A0BA08"/>
    <w:styleLink w:val="WWNum1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4" w15:restartNumberingAfterBreak="0">
    <w:nsid w:val="5F185AD6"/>
    <w:multiLevelType w:val="multilevel"/>
    <w:tmpl w:val="4056B400"/>
    <w:styleLink w:val="WWNum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5" w15:restartNumberingAfterBreak="0">
    <w:nsid w:val="5F7719C7"/>
    <w:multiLevelType w:val="multilevel"/>
    <w:tmpl w:val="41A26B1E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6" w15:restartNumberingAfterBreak="0">
    <w:nsid w:val="60613D59"/>
    <w:multiLevelType w:val="multilevel"/>
    <w:tmpl w:val="66765CEE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7" w15:restartNumberingAfterBreak="0">
    <w:nsid w:val="60EF0A96"/>
    <w:multiLevelType w:val="multilevel"/>
    <w:tmpl w:val="7B38A9C8"/>
    <w:styleLink w:val="WWNum1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58" w15:restartNumberingAfterBreak="0">
    <w:nsid w:val="615E0C41"/>
    <w:multiLevelType w:val="multilevel"/>
    <w:tmpl w:val="84B6A510"/>
    <w:styleLink w:val="WWNum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9" w15:restartNumberingAfterBreak="0">
    <w:nsid w:val="617F217F"/>
    <w:multiLevelType w:val="multilevel"/>
    <w:tmpl w:val="9BB03322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0" w15:restartNumberingAfterBreak="0">
    <w:nsid w:val="639510E3"/>
    <w:multiLevelType w:val="multilevel"/>
    <w:tmpl w:val="13D4EB30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1" w15:restartNumberingAfterBreak="0">
    <w:nsid w:val="643D3B4F"/>
    <w:multiLevelType w:val="multilevel"/>
    <w:tmpl w:val="265AB0E8"/>
    <w:styleLink w:val="WWNum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62" w15:restartNumberingAfterBreak="0">
    <w:nsid w:val="644031DA"/>
    <w:multiLevelType w:val="multilevel"/>
    <w:tmpl w:val="4AE254F2"/>
    <w:styleLink w:val="WWNum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3" w15:restartNumberingAfterBreak="0">
    <w:nsid w:val="64850B2C"/>
    <w:multiLevelType w:val="multilevel"/>
    <w:tmpl w:val="929E2A7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4" w15:restartNumberingAfterBreak="0">
    <w:nsid w:val="659B25BC"/>
    <w:multiLevelType w:val="multilevel"/>
    <w:tmpl w:val="BA6E87EE"/>
    <w:styleLink w:val="WWNum1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5" w15:restartNumberingAfterBreak="0">
    <w:nsid w:val="6612082B"/>
    <w:multiLevelType w:val="multilevel"/>
    <w:tmpl w:val="0FAA3B32"/>
    <w:styleLink w:val="WWNum18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6" w15:restartNumberingAfterBreak="0">
    <w:nsid w:val="678A58C5"/>
    <w:multiLevelType w:val="multilevel"/>
    <w:tmpl w:val="7E90EC8E"/>
    <w:styleLink w:val="WWNum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7" w15:restartNumberingAfterBreak="0">
    <w:nsid w:val="68303CB1"/>
    <w:multiLevelType w:val="multilevel"/>
    <w:tmpl w:val="4238E816"/>
    <w:styleLink w:val="WWNum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8" w15:restartNumberingAfterBreak="0">
    <w:nsid w:val="68C5258A"/>
    <w:multiLevelType w:val="multilevel"/>
    <w:tmpl w:val="8C16C438"/>
    <w:styleLink w:val="WWNum171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69" w15:restartNumberingAfterBreak="0">
    <w:nsid w:val="68CB09A8"/>
    <w:multiLevelType w:val="multilevel"/>
    <w:tmpl w:val="6CA2029E"/>
    <w:styleLink w:val="WWNum17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0" w15:restartNumberingAfterBreak="0">
    <w:nsid w:val="6992534B"/>
    <w:multiLevelType w:val="multilevel"/>
    <w:tmpl w:val="591633F2"/>
    <w:styleLink w:val="WWNum1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1" w15:restartNumberingAfterBreak="0">
    <w:nsid w:val="6A563E49"/>
    <w:multiLevelType w:val="multilevel"/>
    <w:tmpl w:val="90FA2AAC"/>
    <w:styleLink w:val="WWNum10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2" w15:restartNumberingAfterBreak="0">
    <w:nsid w:val="6A784716"/>
    <w:multiLevelType w:val="multilevel"/>
    <w:tmpl w:val="B4E6930A"/>
    <w:styleLink w:val="WWNum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3" w15:restartNumberingAfterBreak="0">
    <w:nsid w:val="6AC72037"/>
    <w:multiLevelType w:val="multilevel"/>
    <w:tmpl w:val="44ACD34E"/>
    <w:styleLink w:val="WWNum1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4" w15:restartNumberingAfterBreak="0">
    <w:nsid w:val="6DBD49FB"/>
    <w:multiLevelType w:val="multilevel"/>
    <w:tmpl w:val="DDD6D4E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5" w15:restartNumberingAfterBreak="0">
    <w:nsid w:val="6E4F2696"/>
    <w:multiLevelType w:val="multilevel"/>
    <w:tmpl w:val="E1D06D5E"/>
    <w:styleLink w:val="WWNum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76" w15:restartNumberingAfterBreak="0">
    <w:nsid w:val="6E563325"/>
    <w:multiLevelType w:val="multilevel"/>
    <w:tmpl w:val="A3AC7D7C"/>
    <w:styleLink w:val="WWNum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6E952235"/>
    <w:multiLevelType w:val="multilevel"/>
    <w:tmpl w:val="F7181476"/>
    <w:styleLink w:val="WWNum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8" w15:restartNumberingAfterBreak="0">
    <w:nsid w:val="6F1137F1"/>
    <w:multiLevelType w:val="multilevel"/>
    <w:tmpl w:val="BDCE20EC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9" w15:restartNumberingAfterBreak="0">
    <w:nsid w:val="6F77778E"/>
    <w:multiLevelType w:val="multilevel"/>
    <w:tmpl w:val="C31A5560"/>
    <w:styleLink w:val="WWNum43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80" w15:restartNumberingAfterBreak="0">
    <w:nsid w:val="6F7D4C0F"/>
    <w:multiLevelType w:val="multilevel"/>
    <w:tmpl w:val="258CF472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1" w15:restartNumberingAfterBreak="0">
    <w:nsid w:val="6F891FDC"/>
    <w:multiLevelType w:val="multilevel"/>
    <w:tmpl w:val="FDF68152"/>
    <w:styleLink w:val="WWNum51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82" w15:restartNumberingAfterBreak="0">
    <w:nsid w:val="6FE15D0C"/>
    <w:multiLevelType w:val="multilevel"/>
    <w:tmpl w:val="C48CB6AE"/>
    <w:styleLink w:val="WWNum14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3" w15:restartNumberingAfterBreak="0">
    <w:nsid w:val="6FF977CB"/>
    <w:multiLevelType w:val="multilevel"/>
    <w:tmpl w:val="05F25B16"/>
    <w:styleLink w:val="WWNum1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4" w15:restartNumberingAfterBreak="0">
    <w:nsid w:val="704E430C"/>
    <w:multiLevelType w:val="multilevel"/>
    <w:tmpl w:val="C6FE98E8"/>
    <w:styleLink w:val="WWNum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85" w15:restartNumberingAfterBreak="0">
    <w:nsid w:val="70DF589B"/>
    <w:multiLevelType w:val="multilevel"/>
    <w:tmpl w:val="ECB2F84C"/>
    <w:styleLink w:val="WWNum20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6" w15:restartNumberingAfterBreak="0">
    <w:nsid w:val="70E00CB0"/>
    <w:multiLevelType w:val="multilevel"/>
    <w:tmpl w:val="F0E05276"/>
    <w:styleLink w:val="WWNum12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7" w15:restartNumberingAfterBreak="0">
    <w:nsid w:val="736652D4"/>
    <w:multiLevelType w:val="multilevel"/>
    <w:tmpl w:val="8DA8CFBC"/>
    <w:styleLink w:val="WWNum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8" w15:restartNumberingAfterBreak="0">
    <w:nsid w:val="7399060A"/>
    <w:multiLevelType w:val="multilevel"/>
    <w:tmpl w:val="C63229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9" w15:restartNumberingAfterBreak="0">
    <w:nsid w:val="75EE07AE"/>
    <w:multiLevelType w:val="multilevel"/>
    <w:tmpl w:val="A39C0F50"/>
    <w:styleLink w:val="WWNum97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90" w15:restartNumberingAfterBreak="0">
    <w:nsid w:val="7657394F"/>
    <w:multiLevelType w:val="multilevel"/>
    <w:tmpl w:val="928EBA42"/>
    <w:styleLink w:val="WWNum16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1" w15:restartNumberingAfterBreak="0">
    <w:nsid w:val="76696EE2"/>
    <w:multiLevelType w:val="multilevel"/>
    <w:tmpl w:val="61767B40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2" w15:restartNumberingAfterBreak="0">
    <w:nsid w:val="77640756"/>
    <w:multiLevelType w:val="multilevel"/>
    <w:tmpl w:val="28B29E50"/>
    <w:styleLink w:val="WWNum12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3" w15:restartNumberingAfterBreak="0">
    <w:nsid w:val="777B7EA9"/>
    <w:multiLevelType w:val="multilevel"/>
    <w:tmpl w:val="D5A49E52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94" w15:restartNumberingAfterBreak="0">
    <w:nsid w:val="780C2AAB"/>
    <w:multiLevelType w:val="multilevel"/>
    <w:tmpl w:val="2EE68AAE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5" w15:restartNumberingAfterBreak="0">
    <w:nsid w:val="7829103D"/>
    <w:multiLevelType w:val="multilevel"/>
    <w:tmpl w:val="6DBC3F4E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6" w15:restartNumberingAfterBreak="0">
    <w:nsid w:val="78313735"/>
    <w:multiLevelType w:val="multilevel"/>
    <w:tmpl w:val="3ABA5356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7" w15:restartNumberingAfterBreak="0">
    <w:nsid w:val="785D47E0"/>
    <w:multiLevelType w:val="multilevel"/>
    <w:tmpl w:val="4B3CCAE8"/>
    <w:styleLink w:val="WWNum2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8" w15:restartNumberingAfterBreak="0">
    <w:nsid w:val="78A8259C"/>
    <w:multiLevelType w:val="multilevel"/>
    <w:tmpl w:val="236A0F88"/>
    <w:styleLink w:val="WWNum167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99" w15:restartNumberingAfterBreak="0">
    <w:nsid w:val="78E838A1"/>
    <w:multiLevelType w:val="multilevel"/>
    <w:tmpl w:val="91F297E4"/>
    <w:styleLink w:val="WWNum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200" w15:restartNumberingAfterBreak="0">
    <w:nsid w:val="79156101"/>
    <w:multiLevelType w:val="multilevel"/>
    <w:tmpl w:val="54A243FE"/>
    <w:styleLink w:val="WWNum14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1" w15:restartNumberingAfterBreak="0">
    <w:nsid w:val="7A074058"/>
    <w:multiLevelType w:val="multilevel"/>
    <w:tmpl w:val="3D3A36DE"/>
    <w:styleLink w:val="WWNum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2" w15:restartNumberingAfterBreak="0">
    <w:nsid w:val="7A5A2BA7"/>
    <w:multiLevelType w:val="multilevel"/>
    <w:tmpl w:val="E040BC30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3" w15:restartNumberingAfterBreak="0">
    <w:nsid w:val="7AF1339C"/>
    <w:multiLevelType w:val="multilevel"/>
    <w:tmpl w:val="6A8603A6"/>
    <w:styleLink w:val="WWNum179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4" w15:restartNumberingAfterBreak="0">
    <w:nsid w:val="7C801247"/>
    <w:multiLevelType w:val="multilevel"/>
    <w:tmpl w:val="C77A2F72"/>
    <w:styleLink w:val="WWNum1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5" w15:restartNumberingAfterBreak="0">
    <w:nsid w:val="7D1F6C1E"/>
    <w:multiLevelType w:val="multilevel"/>
    <w:tmpl w:val="1466EC9C"/>
    <w:styleLink w:val="WWNum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206" w15:restartNumberingAfterBreak="0">
    <w:nsid w:val="7D410A14"/>
    <w:multiLevelType w:val="multilevel"/>
    <w:tmpl w:val="9982B938"/>
    <w:styleLink w:val="WWNum1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207" w15:restartNumberingAfterBreak="0">
    <w:nsid w:val="7ED451F1"/>
    <w:multiLevelType w:val="multilevel"/>
    <w:tmpl w:val="9DB6F882"/>
    <w:styleLink w:val="WWNum1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188"/>
  </w:num>
  <w:num w:numId="2">
    <w:abstractNumId w:val="174"/>
  </w:num>
  <w:num w:numId="3">
    <w:abstractNumId w:val="11"/>
  </w:num>
  <w:num w:numId="4">
    <w:abstractNumId w:val="99"/>
  </w:num>
  <w:num w:numId="5">
    <w:abstractNumId w:val="202"/>
  </w:num>
  <w:num w:numId="6">
    <w:abstractNumId w:val="19"/>
  </w:num>
  <w:num w:numId="7">
    <w:abstractNumId w:val="18"/>
  </w:num>
  <w:num w:numId="8">
    <w:abstractNumId w:val="178"/>
  </w:num>
  <w:num w:numId="9">
    <w:abstractNumId w:val="53"/>
  </w:num>
  <w:num w:numId="10">
    <w:abstractNumId w:val="44"/>
  </w:num>
  <w:num w:numId="11">
    <w:abstractNumId w:val="114"/>
  </w:num>
  <w:num w:numId="12">
    <w:abstractNumId w:val="65"/>
  </w:num>
  <w:num w:numId="13">
    <w:abstractNumId w:val="93"/>
  </w:num>
  <w:num w:numId="14">
    <w:abstractNumId w:val="74"/>
  </w:num>
  <w:num w:numId="15">
    <w:abstractNumId w:val="137"/>
  </w:num>
  <w:num w:numId="16">
    <w:abstractNumId w:val="9"/>
  </w:num>
  <w:num w:numId="17">
    <w:abstractNumId w:val="124"/>
  </w:num>
  <w:num w:numId="18">
    <w:abstractNumId w:val="193"/>
  </w:num>
  <w:num w:numId="19">
    <w:abstractNumId w:val="48"/>
  </w:num>
  <w:num w:numId="20">
    <w:abstractNumId w:val="96"/>
  </w:num>
  <w:num w:numId="21">
    <w:abstractNumId w:val="42"/>
  </w:num>
  <w:num w:numId="22">
    <w:abstractNumId w:val="148"/>
  </w:num>
  <w:num w:numId="23">
    <w:abstractNumId w:val="156"/>
  </w:num>
  <w:num w:numId="24">
    <w:abstractNumId w:val="136"/>
  </w:num>
  <w:num w:numId="25">
    <w:abstractNumId w:val="20"/>
  </w:num>
  <w:num w:numId="26">
    <w:abstractNumId w:val="41"/>
  </w:num>
  <w:num w:numId="27">
    <w:abstractNumId w:val="150"/>
  </w:num>
  <w:num w:numId="28">
    <w:abstractNumId w:val="184"/>
  </w:num>
  <w:num w:numId="29">
    <w:abstractNumId w:val="102"/>
  </w:num>
  <w:num w:numId="30">
    <w:abstractNumId w:val="30"/>
  </w:num>
  <w:num w:numId="31">
    <w:abstractNumId w:val="196"/>
  </w:num>
  <w:num w:numId="32">
    <w:abstractNumId w:val="80"/>
  </w:num>
  <w:num w:numId="33">
    <w:abstractNumId w:val="163"/>
  </w:num>
  <w:num w:numId="34">
    <w:abstractNumId w:val="70"/>
  </w:num>
  <w:num w:numId="35">
    <w:abstractNumId w:val="191"/>
  </w:num>
  <w:num w:numId="36">
    <w:abstractNumId w:val="167"/>
  </w:num>
  <w:num w:numId="37">
    <w:abstractNumId w:val="55"/>
  </w:num>
  <w:num w:numId="38">
    <w:abstractNumId w:val="1"/>
  </w:num>
  <w:num w:numId="39">
    <w:abstractNumId w:val="133"/>
  </w:num>
  <w:num w:numId="40">
    <w:abstractNumId w:val="112"/>
  </w:num>
  <w:num w:numId="41">
    <w:abstractNumId w:val="103"/>
  </w:num>
  <w:num w:numId="42">
    <w:abstractNumId w:val="33"/>
  </w:num>
  <w:num w:numId="43">
    <w:abstractNumId w:val="179"/>
  </w:num>
  <w:num w:numId="44">
    <w:abstractNumId w:val="138"/>
  </w:num>
  <w:num w:numId="45">
    <w:abstractNumId w:val="147"/>
  </w:num>
  <w:num w:numId="46">
    <w:abstractNumId w:val="195"/>
  </w:num>
  <w:num w:numId="47">
    <w:abstractNumId w:val="180"/>
  </w:num>
  <w:num w:numId="48">
    <w:abstractNumId w:val="46"/>
  </w:num>
  <w:num w:numId="49">
    <w:abstractNumId w:val="47"/>
  </w:num>
  <w:num w:numId="50">
    <w:abstractNumId w:val="43"/>
  </w:num>
  <w:num w:numId="51">
    <w:abstractNumId w:val="181"/>
  </w:num>
  <w:num w:numId="52">
    <w:abstractNumId w:val="140"/>
  </w:num>
  <w:num w:numId="53">
    <w:abstractNumId w:val="0"/>
  </w:num>
  <w:num w:numId="54">
    <w:abstractNumId w:val="94"/>
  </w:num>
  <w:num w:numId="55">
    <w:abstractNumId w:val="155"/>
  </w:num>
  <w:num w:numId="56">
    <w:abstractNumId w:val="142"/>
  </w:num>
  <w:num w:numId="57">
    <w:abstractNumId w:val="78"/>
  </w:num>
  <w:num w:numId="58">
    <w:abstractNumId w:val="205"/>
  </w:num>
  <w:num w:numId="59">
    <w:abstractNumId w:val="160"/>
  </w:num>
  <w:num w:numId="60">
    <w:abstractNumId w:val="58"/>
  </w:num>
  <w:num w:numId="61">
    <w:abstractNumId w:val="141"/>
  </w:num>
  <w:num w:numId="62">
    <w:abstractNumId w:val="145"/>
  </w:num>
  <w:num w:numId="63">
    <w:abstractNumId w:val="117"/>
  </w:num>
  <w:num w:numId="64">
    <w:abstractNumId w:val="10"/>
  </w:num>
  <w:num w:numId="65">
    <w:abstractNumId w:val="139"/>
  </w:num>
  <w:num w:numId="66">
    <w:abstractNumId w:val="166"/>
  </w:num>
  <w:num w:numId="67">
    <w:abstractNumId w:val="118"/>
  </w:num>
  <w:num w:numId="68">
    <w:abstractNumId w:val="25"/>
  </w:num>
  <w:num w:numId="69">
    <w:abstractNumId w:val="50"/>
  </w:num>
  <w:num w:numId="70">
    <w:abstractNumId w:val="123"/>
  </w:num>
  <w:num w:numId="71">
    <w:abstractNumId w:val="194"/>
  </w:num>
  <w:num w:numId="72">
    <w:abstractNumId w:val="161"/>
  </w:num>
  <w:num w:numId="73">
    <w:abstractNumId w:val="68"/>
  </w:num>
  <w:num w:numId="74">
    <w:abstractNumId w:val="92"/>
  </w:num>
  <w:num w:numId="75">
    <w:abstractNumId w:val="13"/>
  </w:num>
  <w:num w:numId="76">
    <w:abstractNumId w:val="12"/>
  </w:num>
  <w:num w:numId="77">
    <w:abstractNumId w:val="52"/>
  </w:num>
  <w:num w:numId="78">
    <w:abstractNumId w:val="59"/>
  </w:num>
  <w:num w:numId="79">
    <w:abstractNumId w:val="111"/>
  </w:num>
  <w:num w:numId="80">
    <w:abstractNumId w:val="187"/>
  </w:num>
  <w:num w:numId="81">
    <w:abstractNumId w:val="3"/>
  </w:num>
  <w:num w:numId="82">
    <w:abstractNumId w:val="121"/>
  </w:num>
  <w:num w:numId="83">
    <w:abstractNumId w:val="72"/>
  </w:num>
  <w:num w:numId="84">
    <w:abstractNumId w:val="36"/>
  </w:num>
  <w:num w:numId="85">
    <w:abstractNumId w:val="89"/>
  </w:num>
  <w:num w:numId="86">
    <w:abstractNumId w:val="199"/>
  </w:num>
  <w:num w:numId="87">
    <w:abstractNumId w:val="90"/>
  </w:num>
  <w:num w:numId="88">
    <w:abstractNumId w:val="172"/>
  </w:num>
  <w:num w:numId="89">
    <w:abstractNumId w:val="76"/>
  </w:num>
  <w:num w:numId="90">
    <w:abstractNumId w:val="176"/>
  </w:num>
  <w:num w:numId="91">
    <w:abstractNumId w:val="105"/>
  </w:num>
  <w:num w:numId="92">
    <w:abstractNumId w:val="15"/>
  </w:num>
  <w:num w:numId="93">
    <w:abstractNumId w:val="75"/>
  </w:num>
  <w:num w:numId="94">
    <w:abstractNumId w:val="132"/>
  </w:num>
  <w:num w:numId="95">
    <w:abstractNumId w:val="27"/>
  </w:num>
  <w:num w:numId="96">
    <w:abstractNumId w:val="154"/>
  </w:num>
  <w:num w:numId="97">
    <w:abstractNumId w:val="189"/>
  </w:num>
  <w:num w:numId="98">
    <w:abstractNumId w:val="175"/>
  </w:num>
  <w:num w:numId="99">
    <w:abstractNumId w:val="23"/>
  </w:num>
  <w:num w:numId="100">
    <w:abstractNumId w:val="207"/>
  </w:num>
  <w:num w:numId="101">
    <w:abstractNumId w:val="64"/>
  </w:num>
  <w:num w:numId="102">
    <w:abstractNumId w:val="85"/>
  </w:num>
  <w:num w:numId="103">
    <w:abstractNumId w:val="39"/>
  </w:num>
  <w:num w:numId="104">
    <w:abstractNumId w:val="82"/>
  </w:num>
  <w:num w:numId="105">
    <w:abstractNumId w:val="152"/>
  </w:num>
  <w:num w:numId="106">
    <w:abstractNumId w:val="37"/>
  </w:num>
  <w:num w:numId="107">
    <w:abstractNumId w:val="97"/>
  </w:num>
  <w:num w:numId="108">
    <w:abstractNumId w:val="158"/>
  </w:num>
  <w:num w:numId="109">
    <w:abstractNumId w:val="171"/>
  </w:num>
  <w:num w:numId="110">
    <w:abstractNumId w:val="77"/>
  </w:num>
  <w:num w:numId="111">
    <w:abstractNumId w:val="63"/>
  </w:num>
  <w:num w:numId="112">
    <w:abstractNumId w:val="51"/>
  </w:num>
  <w:num w:numId="113">
    <w:abstractNumId w:val="116"/>
  </w:num>
  <w:num w:numId="114">
    <w:abstractNumId w:val="62"/>
  </w:num>
  <w:num w:numId="115">
    <w:abstractNumId w:val="106"/>
  </w:num>
  <w:num w:numId="116">
    <w:abstractNumId w:val="129"/>
  </w:num>
  <w:num w:numId="117">
    <w:abstractNumId w:val="49"/>
  </w:num>
  <w:num w:numId="118">
    <w:abstractNumId w:val="45"/>
  </w:num>
  <w:num w:numId="119">
    <w:abstractNumId w:val="159"/>
  </w:num>
  <w:num w:numId="120">
    <w:abstractNumId w:val="24"/>
  </w:num>
  <w:num w:numId="121">
    <w:abstractNumId w:val="122"/>
  </w:num>
  <w:num w:numId="122">
    <w:abstractNumId w:val="126"/>
  </w:num>
  <w:num w:numId="123">
    <w:abstractNumId w:val="186"/>
  </w:num>
  <w:num w:numId="124">
    <w:abstractNumId w:val="4"/>
  </w:num>
  <w:num w:numId="125">
    <w:abstractNumId w:val="128"/>
  </w:num>
  <w:num w:numId="126">
    <w:abstractNumId w:val="88"/>
  </w:num>
  <w:num w:numId="127">
    <w:abstractNumId w:val="60"/>
  </w:num>
  <w:num w:numId="128">
    <w:abstractNumId w:val="149"/>
  </w:num>
  <w:num w:numId="129">
    <w:abstractNumId w:val="192"/>
  </w:num>
  <w:num w:numId="130">
    <w:abstractNumId w:val="177"/>
  </w:num>
  <w:num w:numId="131">
    <w:abstractNumId w:val="95"/>
  </w:num>
  <w:num w:numId="132">
    <w:abstractNumId w:val="17"/>
  </w:num>
  <w:num w:numId="133">
    <w:abstractNumId w:val="100"/>
  </w:num>
  <w:num w:numId="134">
    <w:abstractNumId w:val="67"/>
  </w:num>
  <w:num w:numId="135">
    <w:abstractNumId w:val="14"/>
  </w:num>
  <w:num w:numId="136">
    <w:abstractNumId w:val="57"/>
  </w:num>
  <w:num w:numId="137">
    <w:abstractNumId w:val="87"/>
  </w:num>
  <w:num w:numId="138">
    <w:abstractNumId w:val="162"/>
  </w:num>
  <w:num w:numId="139">
    <w:abstractNumId w:val="71"/>
  </w:num>
  <w:num w:numId="140">
    <w:abstractNumId w:val="86"/>
  </w:num>
  <w:num w:numId="141">
    <w:abstractNumId w:val="182"/>
  </w:num>
  <w:num w:numId="142">
    <w:abstractNumId w:val="135"/>
  </w:num>
  <w:num w:numId="143">
    <w:abstractNumId w:val="200"/>
  </w:num>
  <w:num w:numId="144">
    <w:abstractNumId w:val="151"/>
  </w:num>
  <w:num w:numId="145">
    <w:abstractNumId w:val="144"/>
  </w:num>
  <w:num w:numId="146">
    <w:abstractNumId w:val="206"/>
  </w:num>
  <w:num w:numId="147">
    <w:abstractNumId w:val="26"/>
  </w:num>
  <w:num w:numId="148">
    <w:abstractNumId w:val="8"/>
  </w:num>
  <w:num w:numId="149">
    <w:abstractNumId w:val="81"/>
  </w:num>
  <w:num w:numId="150">
    <w:abstractNumId w:val="204"/>
  </w:num>
  <w:num w:numId="151">
    <w:abstractNumId w:val="110"/>
  </w:num>
  <w:num w:numId="152">
    <w:abstractNumId w:val="173"/>
  </w:num>
  <w:num w:numId="153">
    <w:abstractNumId w:val="16"/>
  </w:num>
  <w:num w:numId="154">
    <w:abstractNumId w:val="91"/>
  </w:num>
  <w:num w:numId="155">
    <w:abstractNumId w:val="40"/>
  </w:num>
  <w:num w:numId="156">
    <w:abstractNumId w:val="83"/>
  </w:num>
  <w:num w:numId="157">
    <w:abstractNumId w:val="108"/>
  </w:num>
  <w:num w:numId="158">
    <w:abstractNumId w:val="201"/>
  </w:num>
  <w:num w:numId="159">
    <w:abstractNumId w:val="56"/>
  </w:num>
  <w:num w:numId="160">
    <w:abstractNumId w:val="6"/>
  </w:num>
  <w:num w:numId="161">
    <w:abstractNumId w:val="146"/>
  </w:num>
  <w:num w:numId="162">
    <w:abstractNumId w:val="54"/>
  </w:num>
  <w:num w:numId="163">
    <w:abstractNumId w:val="98"/>
  </w:num>
  <w:num w:numId="164">
    <w:abstractNumId w:val="21"/>
  </w:num>
  <w:num w:numId="165">
    <w:abstractNumId w:val="113"/>
  </w:num>
  <w:num w:numId="166">
    <w:abstractNumId w:val="190"/>
  </w:num>
  <w:num w:numId="167">
    <w:abstractNumId w:val="198"/>
  </w:num>
  <w:num w:numId="168">
    <w:abstractNumId w:val="35"/>
  </w:num>
  <w:num w:numId="169">
    <w:abstractNumId w:val="115"/>
  </w:num>
  <w:num w:numId="170">
    <w:abstractNumId w:val="84"/>
  </w:num>
  <w:num w:numId="171">
    <w:abstractNumId w:val="168"/>
  </w:num>
  <w:num w:numId="172">
    <w:abstractNumId w:val="31"/>
  </w:num>
  <w:num w:numId="173">
    <w:abstractNumId w:val="143"/>
  </w:num>
  <w:num w:numId="174">
    <w:abstractNumId w:val="125"/>
  </w:num>
  <w:num w:numId="175">
    <w:abstractNumId w:val="169"/>
  </w:num>
  <w:num w:numId="176">
    <w:abstractNumId w:val="157"/>
  </w:num>
  <w:num w:numId="177">
    <w:abstractNumId w:val="5"/>
  </w:num>
  <w:num w:numId="178">
    <w:abstractNumId w:val="119"/>
  </w:num>
  <w:num w:numId="179">
    <w:abstractNumId w:val="203"/>
  </w:num>
  <w:num w:numId="180">
    <w:abstractNumId w:val="61"/>
  </w:num>
  <w:num w:numId="181">
    <w:abstractNumId w:val="7"/>
  </w:num>
  <w:num w:numId="182">
    <w:abstractNumId w:val="32"/>
  </w:num>
  <w:num w:numId="183">
    <w:abstractNumId w:val="134"/>
  </w:num>
  <w:num w:numId="184">
    <w:abstractNumId w:val="131"/>
  </w:num>
  <w:num w:numId="185">
    <w:abstractNumId w:val="127"/>
  </w:num>
  <w:num w:numId="186">
    <w:abstractNumId w:val="183"/>
  </w:num>
  <w:num w:numId="187">
    <w:abstractNumId w:val="165"/>
  </w:num>
  <w:num w:numId="188">
    <w:abstractNumId w:val="79"/>
  </w:num>
  <w:num w:numId="189">
    <w:abstractNumId w:val="120"/>
  </w:num>
  <w:num w:numId="190">
    <w:abstractNumId w:val="164"/>
  </w:num>
  <w:num w:numId="191">
    <w:abstractNumId w:val="69"/>
  </w:num>
  <w:num w:numId="192">
    <w:abstractNumId w:val="104"/>
  </w:num>
  <w:num w:numId="193">
    <w:abstractNumId w:val="38"/>
  </w:num>
  <w:num w:numId="194">
    <w:abstractNumId w:val="2"/>
  </w:num>
  <w:num w:numId="195">
    <w:abstractNumId w:val="73"/>
  </w:num>
  <w:num w:numId="196">
    <w:abstractNumId w:val="153"/>
  </w:num>
  <w:num w:numId="197">
    <w:abstractNumId w:val="66"/>
  </w:num>
  <w:num w:numId="198">
    <w:abstractNumId w:val="170"/>
  </w:num>
  <w:num w:numId="199">
    <w:abstractNumId w:val="34"/>
  </w:num>
  <w:num w:numId="200">
    <w:abstractNumId w:val="130"/>
  </w:num>
  <w:num w:numId="201">
    <w:abstractNumId w:val="109"/>
  </w:num>
  <w:num w:numId="202">
    <w:abstractNumId w:val="28"/>
  </w:num>
  <w:num w:numId="203">
    <w:abstractNumId w:val="107"/>
  </w:num>
  <w:num w:numId="204">
    <w:abstractNumId w:val="101"/>
  </w:num>
  <w:num w:numId="205">
    <w:abstractNumId w:val="22"/>
  </w:num>
  <w:num w:numId="206">
    <w:abstractNumId w:val="197"/>
  </w:num>
  <w:num w:numId="207">
    <w:abstractNumId w:val="185"/>
  </w:num>
  <w:num w:numId="208">
    <w:abstractNumId w:val="34"/>
    <w:lvlOverride w:ilvl="0">
      <w:startOverride w:val="1"/>
    </w:lvlOverride>
  </w:num>
  <w:num w:numId="209">
    <w:abstractNumId w:val="174"/>
    <w:lvlOverride w:ilvl="0">
      <w:startOverride w:val="1"/>
    </w:lvlOverride>
  </w:num>
  <w:num w:numId="210">
    <w:abstractNumId w:val="48"/>
    <w:lvlOverride w:ilvl="0">
      <w:startOverride w:val="1"/>
    </w:lvlOverride>
  </w:num>
  <w:num w:numId="211">
    <w:abstractNumId w:val="99"/>
    <w:lvlOverride w:ilvl="0">
      <w:startOverride w:val="1"/>
    </w:lvlOverride>
  </w:num>
  <w:num w:numId="212">
    <w:abstractNumId w:val="155"/>
    <w:lvlOverride w:ilvl="0">
      <w:startOverride w:val="1"/>
    </w:lvlOverride>
  </w:num>
  <w:num w:numId="213">
    <w:abstractNumId w:val="204"/>
    <w:lvlOverride w:ilvl="0">
      <w:startOverride w:val="1"/>
    </w:lvlOverride>
  </w:num>
  <w:num w:numId="214">
    <w:abstractNumId w:val="173"/>
    <w:lvlOverride w:ilvl="0">
      <w:startOverride w:val="1"/>
    </w:lvlOverride>
  </w:num>
  <w:num w:numId="215">
    <w:abstractNumId w:val="22"/>
    <w:lvlOverride w:ilvl="0">
      <w:startOverride w:val="1"/>
    </w:lvlOverride>
  </w:num>
  <w:num w:numId="216">
    <w:abstractNumId w:val="126"/>
    <w:lvlOverride w:ilvl="0">
      <w:startOverride w:val="1"/>
    </w:lvlOverride>
  </w:num>
  <w:num w:numId="217">
    <w:abstractNumId w:val="19"/>
    <w:lvlOverride w:ilvl="0">
      <w:startOverride w:val="1"/>
    </w:lvlOverride>
  </w:num>
  <w:num w:numId="218">
    <w:abstractNumId w:val="84"/>
    <w:lvlOverride w:ilvl="0">
      <w:startOverride w:val="1"/>
    </w:lvlOverride>
  </w:num>
  <w:num w:numId="219">
    <w:abstractNumId w:val="113"/>
    <w:lvlOverride w:ilvl="0">
      <w:startOverride w:val="1"/>
    </w:lvlOverride>
  </w:num>
  <w:num w:numId="220">
    <w:abstractNumId w:val="117"/>
    <w:lvlOverride w:ilvl="0">
      <w:startOverride w:val="1"/>
    </w:lvlOverride>
  </w:num>
  <w:num w:numId="221">
    <w:abstractNumId w:val="127"/>
    <w:lvlOverride w:ilvl="0">
      <w:startOverride w:val="1"/>
    </w:lvlOverride>
  </w:num>
  <w:num w:numId="222">
    <w:abstractNumId w:val="199"/>
    <w:lvlOverride w:ilvl="0">
      <w:startOverride w:val="1"/>
    </w:lvlOverride>
  </w:num>
  <w:num w:numId="223">
    <w:abstractNumId w:val="10"/>
    <w:lvlOverride w:ilvl="0">
      <w:startOverride w:val="1"/>
    </w:lvlOverride>
  </w:num>
  <w:num w:numId="224">
    <w:abstractNumId w:val="109"/>
    <w:lvlOverride w:ilvl="0">
      <w:startOverride w:val="1"/>
    </w:lvlOverride>
  </w:num>
  <w:num w:numId="225">
    <w:abstractNumId w:val="120"/>
    <w:lvlOverride w:ilvl="0">
      <w:startOverride w:val="1"/>
    </w:lvlOverride>
  </w:num>
  <w:num w:numId="226">
    <w:abstractNumId w:val="135"/>
    <w:lvlOverride w:ilvl="0">
      <w:startOverride w:val="1"/>
    </w:lvlOverride>
  </w:num>
  <w:num w:numId="227">
    <w:abstractNumId w:val="11"/>
    <w:lvlOverride w:ilvl="0">
      <w:startOverride w:val="1"/>
    </w:lvlOverride>
  </w:num>
  <w:num w:numId="228">
    <w:abstractNumId w:val="123"/>
    <w:lvlOverride w:ilvl="0">
      <w:startOverride w:val="1"/>
    </w:lvlOverride>
  </w:num>
  <w:num w:numId="229">
    <w:abstractNumId w:val="60"/>
    <w:lvlOverride w:ilvl="0">
      <w:startOverride w:val="1"/>
    </w:lvlOverride>
  </w:num>
  <w:num w:numId="230">
    <w:abstractNumId w:val="82"/>
    <w:lvlOverride w:ilvl="0">
      <w:startOverride w:val="1"/>
    </w:lvlOverride>
  </w:num>
  <w:num w:numId="231">
    <w:abstractNumId w:val="114"/>
    <w:lvlOverride w:ilvl="0">
      <w:startOverride w:val="1"/>
    </w:lvlOverride>
  </w:num>
  <w:num w:numId="232">
    <w:abstractNumId w:val="159"/>
    <w:lvlOverride w:ilvl="0">
      <w:startOverride w:val="1"/>
    </w:lvlOverride>
  </w:num>
  <w:num w:numId="233">
    <w:abstractNumId w:val="16"/>
    <w:lvlOverride w:ilvl="0">
      <w:startOverride w:val="1"/>
    </w:lvlOverride>
  </w:num>
  <w:num w:numId="234">
    <w:abstractNumId w:val="130"/>
    <w:lvlOverride w:ilvl="0">
      <w:startOverride w:val="1"/>
    </w:lvlOverride>
  </w:num>
  <w:num w:numId="235">
    <w:abstractNumId w:val="43"/>
    <w:lvlOverride w:ilvl="0">
      <w:startOverride w:val="1"/>
    </w:lvlOverride>
  </w:num>
  <w:num w:numId="236">
    <w:abstractNumId w:val="161"/>
    <w:lvlOverride w:ilvl="0">
      <w:startOverride w:val="1"/>
    </w:lvlOverride>
  </w:num>
  <w:num w:numId="237">
    <w:abstractNumId w:val="49"/>
    <w:lvlOverride w:ilvl="0">
      <w:startOverride w:val="1"/>
    </w:lvlOverride>
  </w:num>
  <w:num w:numId="238">
    <w:abstractNumId w:val="67"/>
    <w:lvlOverride w:ilvl="0">
      <w:startOverride w:val="1"/>
    </w:lvlOverride>
  </w:num>
  <w:num w:numId="239">
    <w:abstractNumId w:val="96"/>
    <w:lvlOverride w:ilvl="0">
      <w:startOverride w:val="1"/>
    </w:lvlOverride>
  </w:num>
  <w:num w:numId="240">
    <w:abstractNumId w:val="162"/>
    <w:lvlOverride w:ilvl="0">
      <w:startOverride w:val="1"/>
    </w:lvlOverride>
  </w:num>
  <w:num w:numId="241">
    <w:abstractNumId w:val="138"/>
    <w:lvlOverride w:ilvl="0">
      <w:startOverride w:val="1"/>
    </w:lvlOverride>
  </w:num>
  <w:num w:numId="242">
    <w:abstractNumId w:val="31"/>
    <w:lvlOverride w:ilvl="0">
      <w:startOverride w:val="1"/>
    </w:lvlOverride>
  </w:num>
  <w:num w:numId="243">
    <w:abstractNumId w:val="164"/>
    <w:lvlOverride w:ilvl="0">
      <w:startOverride w:val="1"/>
    </w:lvlOverride>
  </w:num>
  <w:num w:numId="244">
    <w:abstractNumId w:val="180"/>
    <w:lvlOverride w:ilvl="0">
      <w:startOverride w:val="1"/>
    </w:lvlOverride>
  </w:num>
  <w:num w:numId="245">
    <w:abstractNumId w:val="166"/>
    <w:lvlOverride w:ilvl="0">
      <w:startOverride w:val="1"/>
    </w:lvlOverride>
  </w:num>
  <w:num w:numId="246">
    <w:abstractNumId w:val="77"/>
    <w:lvlOverride w:ilvl="0">
      <w:startOverride w:val="1"/>
    </w:lvlOverride>
  </w:num>
  <w:num w:numId="247">
    <w:abstractNumId w:val="52"/>
    <w:lvlOverride w:ilvl="0">
      <w:startOverride w:val="1"/>
    </w:lvlOverride>
  </w:num>
  <w:num w:numId="248">
    <w:abstractNumId w:val="102"/>
    <w:lvlOverride w:ilvl="0">
      <w:startOverride w:val="1"/>
    </w:lvlOverride>
  </w:num>
  <w:num w:numId="249">
    <w:abstractNumId w:val="105"/>
    <w:lvlOverride w:ilvl="0">
      <w:startOverride w:val="1"/>
    </w:lvlOverride>
  </w:num>
  <w:num w:numId="250">
    <w:abstractNumId w:val="0"/>
    <w:lvlOverride w:ilvl="0">
      <w:startOverride w:val="1"/>
    </w:lvlOverride>
  </w:num>
  <w:num w:numId="251">
    <w:abstractNumId w:val="51"/>
    <w:lvlOverride w:ilvl="0">
      <w:startOverride w:val="1"/>
    </w:lvlOverride>
  </w:num>
  <w:num w:numId="252">
    <w:abstractNumId w:val="56"/>
    <w:lvlOverride w:ilvl="0">
      <w:startOverride w:val="1"/>
    </w:lvlOverride>
  </w:num>
  <w:num w:numId="253">
    <w:abstractNumId w:val="23"/>
    <w:lvlOverride w:ilvl="0">
      <w:startOverride w:val="1"/>
    </w:lvlOverride>
  </w:num>
  <w:num w:numId="254">
    <w:abstractNumId w:val="2"/>
    <w:lvlOverride w:ilvl="0">
      <w:startOverride w:val="1"/>
    </w:lvlOverride>
  </w:num>
  <w:num w:numId="255">
    <w:abstractNumId w:val="124"/>
    <w:lvlOverride w:ilvl="0">
      <w:startOverride w:val="1"/>
    </w:lvlOverride>
  </w:num>
  <w:num w:numId="256">
    <w:abstractNumId w:val="163"/>
    <w:lvlOverride w:ilvl="0">
      <w:startOverride w:val="1"/>
    </w:lvlOverride>
  </w:num>
  <w:num w:numId="257">
    <w:abstractNumId w:val="83"/>
    <w:lvlOverride w:ilvl="0">
      <w:startOverride w:val="1"/>
    </w:lvlOverride>
  </w:num>
  <w:num w:numId="258">
    <w:abstractNumId w:val="197"/>
    <w:lvlOverride w:ilvl="0">
      <w:startOverride w:val="1"/>
    </w:lvlOverride>
  </w:num>
  <w:num w:numId="259">
    <w:abstractNumId w:val="71"/>
    <w:lvlOverride w:ilvl="0">
      <w:startOverride w:val="1"/>
    </w:lvlOverride>
  </w:num>
  <w:num w:numId="260">
    <w:abstractNumId w:val="85"/>
    <w:lvlOverride w:ilvl="0">
      <w:startOverride w:val="1"/>
    </w:lvlOverride>
  </w:num>
  <w:num w:numId="261">
    <w:abstractNumId w:val="156"/>
    <w:lvlOverride w:ilvl="0">
      <w:startOverride w:val="1"/>
    </w:lvlOverride>
  </w:num>
  <w:num w:numId="262">
    <w:abstractNumId w:val="112"/>
    <w:lvlOverride w:ilvl="0">
      <w:startOverride w:val="1"/>
    </w:lvlOverride>
  </w:num>
  <w:num w:numId="263">
    <w:abstractNumId w:val="200"/>
    <w:lvlOverride w:ilvl="0">
      <w:startOverride w:val="1"/>
    </w:lvlOverride>
  </w:num>
  <w:num w:numId="264">
    <w:abstractNumId w:val="111"/>
    <w:lvlOverride w:ilvl="0">
      <w:startOverride w:val="1"/>
    </w:lvlOverride>
  </w:num>
  <w:num w:numId="265">
    <w:abstractNumId w:val="12"/>
    <w:lvlOverride w:ilvl="0">
      <w:startOverride w:val="1"/>
    </w:lvlOverride>
  </w:num>
  <w:num w:numId="266">
    <w:abstractNumId w:val="148"/>
    <w:lvlOverride w:ilvl="0">
      <w:startOverride w:val="1"/>
    </w:lvlOverride>
  </w:num>
  <w:num w:numId="267">
    <w:abstractNumId w:val="171"/>
    <w:lvlOverride w:ilvl="0">
      <w:startOverride w:val="1"/>
    </w:lvlOverride>
  </w:num>
  <w:num w:numId="268">
    <w:abstractNumId w:val="57"/>
    <w:lvlOverride w:ilvl="0">
      <w:startOverride w:val="1"/>
    </w:lvlOverride>
  </w:num>
  <w:num w:numId="269">
    <w:abstractNumId w:val="131"/>
    <w:lvlOverride w:ilvl="0">
      <w:startOverride w:val="1"/>
    </w:lvlOverride>
  </w:num>
  <w:num w:numId="270">
    <w:abstractNumId w:val="188"/>
    <w:lvlOverride w:ilvl="0">
      <w:startOverride w:val="1"/>
    </w:lvlOverride>
  </w:num>
  <w:num w:numId="271">
    <w:abstractNumId w:val="81"/>
    <w:lvlOverride w:ilvl="0">
      <w:startOverride w:val="1"/>
    </w:lvlOverride>
  </w:num>
  <w:num w:numId="272">
    <w:abstractNumId w:val="17"/>
    <w:lvlOverride w:ilvl="0">
      <w:startOverride w:val="1"/>
    </w:lvlOverride>
  </w:num>
  <w:num w:numId="273">
    <w:abstractNumId w:val="24"/>
    <w:lvlOverride w:ilvl="0">
      <w:startOverride w:val="1"/>
    </w:lvlOverride>
  </w:num>
  <w:num w:numId="274">
    <w:abstractNumId w:val="136"/>
    <w:lvlOverride w:ilvl="0">
      <w:startOverride w:val="1"/>
    </w:lvlOverride>
  </w:num>
  <w:num w:numId="275">
    <w:abstractNumId w:val="175"/>
    <w:lvlOverride w:ilvl="0">
      <w:startOverride w:val="1"/>
    </w:lvlOverride>
  </w:num>
  <w:num w:numId="276">
    <w:abstractNumId w:val="151"/>
    <w:lvlOverride w:ilvl="0">
      <w:startOverride w:val="1"/>
    </w:lvlOverride>
  </w:num>
  <w:num w:numId="277">
    <w:abstractNumId w:val="39"/>
    <w:lvlOverride w:ilvl="0">
      <w:startOverride w:val="1"/>
    </w:lvlOverride>
  </w:num>
  <w:num w:numId="278">
    <w:abstractNumId w:val="165"/>
    <w:lvlOverride w:ilvl="0">
      <w:startOverride w:val="1"/>
    </w:lvlOverride>
  </w:num>
  <w:num w:numId="279">
    <w:abstractNumId w:val="106"/>
    <w:lvlOverride w:ilvl="0">
      <w:startOverride w:val="1"/>
    </w:lvlOverride>
  </w:num>
  <w:num w:numId="280">
    <w:abstractNumId w:val="68"/>
    <w:lvlOverride w:ilvl="0">
      <w:startOverride w:val="1"/>
    </w:lvlOverride>
  </w:num>
  <w:num w:numId="281">
    <w:abstractNumId w:val="129"/>
    <w:lvlOverride w:ilvl="0">
      <w:startOverride w:val="1"/>
    </w:lvlOverride>
  </w:num>
  <w:num w:numId="282">
    <w:abstractNumId w:val="184"/>
    <w:lvlOverride w:ilvl="0">
      <w:startOverride w:val="1"/>
    </w:lvlOverride>
  </w:num>
  <w:num w:numId="283">
    <w:abstractNumId w:val="147"/>
    <w:lvlOverride w:ilvl="0">
      <w:startOverride w:val="1"/>
    </w:lvlOverride>
  </w:num>
  <w:num w:numId="284">
    <w:abstractNumId w:val="149"/>
    <w:lvlOverride w:ilvl="0">
      <w:startOverride w:val="1"/>
    </w:lvlOverride>
  </w:num>
  <w:num w:numId="285">
    <w:abstractNumId w:val="88"/>
    <w:lvlOverride w:ilvl="0">
      <w:startOverride w:val="1"/>
    </w:lvlOverride>
  </w:num>
  <w:num w:numId="286">
    <w:abstractNumId w:val="140"/>
    <w:lvlOverride w:ilvl="0">
      <w:startOverride w:val="1"/>
    </w:lvlOverride>
  </w:num>
  <w:num w:numId="287">
    <w:abstractNumId w:val="3"/>
    <w:lvlOverride w:ilvl="0">
      <w:startOverride w:val="1"/>
    </w:lvlOverride>
  </w:num>
  <w:num w:numId="288">
    <w:abstractNumId w:val="205"/>
    <w:lvlOverride w:ilvl="0">
      <w:startOverride w:val="1"/>
    </w:lvlOverride>
  </w:num>
  <w:num w:numId="289">
    <w:abstractNumId w:val="185"/>
    <w:lvlOverride w:ilvl="0">
      <w:startOverride w:val="1"/>
    </w:lvlOverride>
  </w:num>
  <w:num w:numId="290">
    <w:abstractNumId w:val="50"/>
    <w:lvlOverride w:ilvl="0">
      <w:startOverride w:val="1"/>
    </w:lvlOverride>
  </w:num>
  <w:num w:numId="291">
    <w:abstractNumId w:val="116"/>
    <w:lvlOverride w:ilvl="0">
      <w:startOverride w:val="1"/>
    </w:lvlOverride>
  </w:num>
  <w:num w:numId="292">
    <w:abstractNumId w:val="176"/>
    <w:lvlOverride w:ilvl="0">
      <w:startOverride w:val="1"/>
    </w:lvlOverride>
  </w:num>
  <w:num w:numId="293">
    <w:abstractNumId w:val="25"/>
    <w:lvlOverride w:ilvl="0">
      <w:startOverride w:val="1"/>
    </w:lvlOverride>
  </w:num>
  <w:num w:numId="294">
    <w:abstractNumId w:val="183"/>
    <w:lvlOverride w:ilvl="0">
      <w:startOverride w:val="1"/>
    </w:lvlOverride>
  </w:num>
  <w:num w:numId="295">
    <w:abstractNumId w:val="121"/>
    <w:lvlOverride w:ilvl="0">
      <w:startOverride w:val="1"/>
    </w:lvlOverride>
  </w:num>
  <w:num w:numId="296">
    <w:abstractNumId w:val="89"/>
    <w:lvlOverride w:ilvl="0">
      <w:startOverride w:val="1"/>
    </w:lvlOverride>
  </w:num>
  <w:num w:numId="297">
    <w:abstractNumId w:val="75"/>
    <w:lvlOverride w:ilvl="0">
      <w:startOverride w:val="1"/>
    </w:lvlOverride>
  </w:num>
  <w:num w:numId="298">
    <w:abstractNumId w:val="54"/>
    <w:lvlOverride w:ilvl="0">
      <w:startOverride w:val="1"/>
    </w:lvlOverride>
  </w:num>
  <w:num w:numId="299">
    <w:abstractNumId w:val="42"/>
    <w:lvlOverride w:ilvl="0">
      <w:startOverride w:val="1"/>
    </w:lvlOverride>
  </w:num>
  <w:num w:numId="300">
    <w:abstractNumId w:val="29"/>
  </w:num>
  <w:num w:numId="301">
    <w:abstractNumId w:val="201"/>
    <w:lvlOverride w:ilvl="0">
      <w:startOverride w:val="1"/>
    </w:lvlOverride>
  </w:num>
  <w:num w:numId="302">
    <w:abstractNumId w:val="62"/>
    <w:lvlOverride w:ilvl="0">
      <w:startOverride w:val="1"/>
    </w:lvlOverride>
  </w:num>
  <w:num w:numId="303">
    <w:abstractNumId w:val="40"/>
    <w:lvlOverride w:ilvl="0">
      <w:startOverride w:val="1"/>
    </w:lvlOverride>
  </w:num>
  <w:num w:numId="304">
    <w:abstractNumId w:val="153"/>
    <w:lvlOverride w:ilvl="0">
      <w:startOverride w:val="1"/>
    </w:lvlOverride>
  </w:num>
  <w:num w:numId="305">
    <w:abstractNumId w:val="187"/>
    <w:lvlOverride w:ilvl="0">
      <w:startOverride w:val="1"/>
    </w:lvlOverride>
  </w:num>
  <w:num w:numId="306">
    <w:abstractNumId w:val="93"/>
    <w:lvlOverride w:ilvl="0">
      <w:startOverride w:val="1"/>
    </w:lvlOverride>
  </w:num>
  <w:num w:numId="307">
    <w:abstractNumId w:val="110"/>
    <w:lvlOverride w:ilvl="0">
      <w:startOverride w:val="1"/>
    </w:lvlOverride>
  </w:num>
  <w:num w:numId="308">
    <w:abstractNumId w:val="137"/>
    <w:lvlOverride w:ilvl="0">
      <w:startOverride w:val="1"/>
    </w:lvlOverride>
  </w:num>
  <w:num w:numId="309">
    <w:abstractNumId w:val="58"/>
    <w:lvlOverride w:ilvl="0">
      <w:startOverride w:val="1"/>
    </w:lvlOverride>
  </w:num>
  <w:num w:numId="310">
    <w:abstractNumId w:val="72"/>
    <w:lvlOverride w:ilvl="0">
      <w:startOverride w:val="1"/>
    </w:lvlOverride>
  </w:num>
  <w:num w:numId="311">
    <w:abstractNumId w:val="1"/>
    <w:lvlOverride w:ilvl="0">
      <w:startOverride w:val="1"/>
    </w:lvlOverride>
  </w:num>
  <w:num w:numId="312">
    <w:abstractNumId w:val="55"/>
    <w:lvlOverride w:ilvl="0">
      <w:startOverride w:val="1"/>
    </w:lvlOverride>
  </w:num>
  <w:num w:numId="313">
    <w:abstractNumId w:val="6"/>
    <w:lvlOverride w:ilvl="0">
      <w:startOverride w:val="1"/>
    </w:lvlOverride>
  </w:num>
  <w:num w:numId="314">
    <w:abstractNumId w:val="73"/>
    <w:lvlOverride w:ilvl="0">
      <w:startOverride w:val="1"/>
    </w:lvlOverride>
  </w:num>
  <w:num w:numId="315">
    <w:abstractNumId w:val="206"/>
    <w:lvlOverride w:ilvl="0">
      <w:startOverride w:val="1"/>
    </w:lvlOverride>
  </w:num>
  <w:num w:numId="316">
    <w:abstractNumId w:val="27"/>
    <w:lvlOverride w:ilvl="0">
      <w:startOverride w:val="1"/>
    </w:lvlOverride>
  </w:num>
  <w:num w:numId="317">
    <w:abstractNumId w:val="158"/>
    <w:lvlOverride w:ilvl="0">
      <w:startOverride w:val="1"/>
    </w:lvlOverride>
  </w:num>
  <w:num w:numId="318">
    <w:abstractNumId w:val="142"/>
    <w:lvlOverride w:ilvl="0">
      <w:startOverride w:val="1"/>
    </w:lvlOverride>
  </w:num>
  <w:num w:numId="319">
    <w:abstractNumId w:val="150"/>
    <w:lvlOverride w:ilvl="0">
      <w:startOverride w:val="1"/>
    </w:lvlOverride>
  </w:num>
  <w:num w:numId="320">
    <w:abstractNumId w:val="134"/>
    <w:lvlOverride w:ilvl="0">
      <w:startOverride w:val="1"/>
    </w:lvlOverride>
  </w:num>
  <w:num w:numId="321">
    <w:abstractNumId w:val="195"/>
    <w:lvlOverride w:ilvl="0">
      <w:startOverride w:val="1"/>
    </w:lvlOverride>
  </w:num>
  <w:num w:numId="322">
    <w:abstractNumId w:val="119"/>
    <w:lvlOverride w:ilvl="0">
      <w:startOverride w:val="1"/>
    </w:lvlOverride>
  </w:num>
  <w:num w:numId="323">
    <w:abstractNumId w:val="194"/>
    <w:lvlOverride w:ilvl="0">
      <w:startOverride w:val="1"/>
    </w:lvlOverride>
  </w:num>
  <w:num w:numId="324">
    <w:abstractNumId w:val="125"/>
    <w:lvlOverride w:ilvl="0">
      <w:startOverride w:val="1"/>
    </w:lvlOverride>
  </w:num>
  <w:num w:numId="325">
    <w:abstractNumId w:val="69"/>
    <w:lvlOverride w:ilvl="0">
      <w:startOverride w:val="1"/>
    </w:lvlOverride>
  </w:num>
  <w:num w:numId="326">
    <w:abstractNumId w:val="128"/>
    <w:lvlOverride w:ilvl="0">
      <w:startOverride w:val="1"/>
    </w:lvlOverride>
  </w:num>
  <w:num w:numId="327">
    <w:abstractNumId w:val="33"/>
    <w:lvlOverride w:ilvl="0">
      <w:startOverride w:val="1"/>
    </w:lvlOverride>
  </w:num>
  <w:num w:numId="328">
    <w:abstractNumId w:val="30"/>
    <w:lvlOverride w:ilvl="0">
      <w:startOverride w:val="1"/>
    </w:lvlOverride>
  </w:num>
  <w:num w:numId="329">
    <w:abstractNumId w:val="207"/>
    <w:lvlOverride w:ilvl="0">
      <w:startOverride w:val="1"/>
    </w:lvlOverride>
  </w:num>
  <w:num w:numId="330">
    <w:abstractNumId w:val="74"/>
    <w:lvlOverride w:ilvl="0">
      <w:startOverride w:val="1"/>
    </w:lvlOverride>
  </w:num>
  <w:num w:numId="331">
    <w:abstractNumId w:val="53"/>
    <w:lvlOverride w:ilvl="0">
      <w:startOverride w:val="1"/>
    </w:lvlOverride>
  </w:num>
  <w:num w:numId="332">
    <w:abstractNumId w:val="172"/>
    <w:lvlOverride w:ilvl="0">
      <w:startOverride w:val="1"/>
    </w:lvlOverride>
  </w:num>
  <w:num w:numId="333">
    <w:abstractNumId w:val="115"/>
    <w:lvlOverride w:ilvl="0">
      <w:startOverride w:val="1"/>
    </w:lvlOverride>
  </w:num>
  <w:num w:numId="334">
    <w:abstractNumId w:val="86"/>
    <w:lvlOverride w:ilvl="0">
      <w:startOverride w:val="1"/>
    </w:lvlOverride>
  </w:num>
  <w:num w:numId="335">
    <w:abstractNumId w:val="108"/>
    <w:lvlOverride w:ilvl="0">
      <w:startOverride w:val="1"/>
    </w:lvlOverride>
  </w:num>
  <w:num w:numId="336">
    <w:abstractNumId w:val="152"/>
    <w:lvlOverride w:ilvl="0">
      <w:startOverride w:val="1"/>
    </w:lvlOverride>
  </w:num>
  <w:num w:numId="337">
    <w:abstractNumId w:val="7"/>
    <w:lvlOverride w:ilvl="0">
      <w:startOverride w:val="1"/>
    </w:lvlOverride>
  </w:num>
  <w:num w:numId="338">
    <w:abstractNumId w:val="160"/>
    <w:lvlOverride w:ilvl="0">
      <w:startOverride w:val="1"/>
    </w:lvlOverride>
  </w:num>
  <w:num w:numId="339">
    <w:abstractNumId w:val="132"/>
    <w:lvlOverride w:ilvl="0">
      <w:startOverride w:val="1"/>
    </w:lvlOverride>
  </w:num>
  <w:num w:numId="340">
    <w:abstractNumId w:val="20"/>
    <w:lvlOverride w:ilvl="0">
      <w:startOverride w:val="1"/>
    </w:lvlOverride>
  </w:num>
  <w:num w:numId="341">
    <w:abstractNumId w:val="202"/>
    <w:lvlOverride w:ilvl="0">
      <w:startOverride w:val="1"/>
    </w:lvlOverride>
  </w:num>
  <w:num w:numId="342">
    <w:abstractNumId w:val="90"/>
    <w:lvlOverride w:ilvl="0">
      <w:startOverride w:val="1"/>
    </w:lvlOverride>
  </w:num>
  <w:num w:numId="343">
    <w:abstractNumId w:val="15"/>
    <w:lvlOverride w:ilvl="0">
      <w:startOverride w:val="1"/>
    </w:lvlOverride>
  </w:num>
  <w:num w:numId="344">
    <w:abstractNumId w:val="118"/>
    <w:lvlOverride w:ilvl="0">
      <w:startOverride w:val="1"/>
    </w:lvlOverride>
  </w:num>
  <w:num w:numId="345">
    <w:abstractNumId w:val="14"/>
    <w:lvlOverride w:ilvl="0">
      <w:startOverride w:val="1"/>
    </w:lvlOverride>
  </w:num>
  <w:num w:numId="346">
    <w:abstractNumId w:val="26"/>
    <w:lvlOverride w:ilvl="0">
      <w:startOverride w:val="1"/>
    </w:lvlOverride>
  </w:num>
  <w:num w:numId="347">
    <w:abstractNumId w:val="95"/>
    <w:lvlOverride w:ilvl="0">
      <w:startOverride w:val="1"/>
    </w:lvlOverride>
  </w:num>
  <w:num w:numId="348">
    <w:abstractNumId w:val="178"/>
    <w:lvlOverride w:ilvl="0">
      <w:startOverride w:val="1"/>
    </w:lvlOverride>
  </w:num>
  <w:num w:numId="349">
    <w:abstractNumId w:val="144"/>
    <w:lvlOverride w:ilvl="0">
      <w:startOverride w:val="1"/>
    </w:lvlOverride>
  </w:num>
  <w:num w:numId="350">
    <w:abstractNumId w:val="107"/>
    <w:lvlOverride w:ilvl="0"/>
  </w:num>
  <w:num w:numId="351">
    <w:abstractNumId w:val="32"/>
    <w:lvlOverride w:ilvl="0">
      <w:startOverride w:val="1"/>
    </w:lvlOverride>
  </w:num>
  <w:num w:numId="352">
    <w:abstractNumId w:val="141"/>
    <w:lvlOverride w:ilvl="0">
      <w:startOverride w:val="1"/>
    </w:lvlOverride>
  </w:num>
  <w:num w:numId="353">
    <w:abstractNumId w:val="64"/>
    <w:lvlOverride w:ilvl="0"/>
  </w:num>
  <w:num w:numId="354">
    <w:abstractNumId w:val="190"/>
    <w:lvlOverride w:ilvl="0"/>
  </w:num>
  <w:num w:numId="355">
    <w:abstractNumId w:val="21"/>
    <w:lvlOverride w:ilvl="0"/>
  </w:num>
  <w:num w:numId="356">
    <w:abstractNumId w:val="37"/>
    <w:lvlOverride w:ilvl="0">
      <w:startOverride w:val="1"/>
    </w:lvlOverride>
  </w:num>
  <w:num w:numId="357">
    <w:abstractNumId w:val="103"/>
    <w:lvlOverride w:ilvl="0">
      <w:startOverride w:val="1"/>
    </w:lvlOverride>
  </w:num>
  <w:num w:numId="358">
    <w:abstractNumId w:val="18"/>
    <w:lvlOverride w:ilvl="0">
      <w:startOverride w:val="1"/>
    </w:lvlOverride>
  </w:num>
  <w:num w:numId="359">
    <w:abstractNumId w:val="92"/>
    <w:lvlOverride w:ilvl="0">
      <w:startOverride w:val="1"/>
    </w:lvlOverride>
  </w:num>
  <w:num w:numId="360">
    <w:abstractNumId w:val="28"/>
    <w:lvlOverride w:ilvl="0">
      <w:startOverride w:val="1"/>
    </w:lvlOverride>
  </w:num>
  <w:num w:numId="361">
    <w:abstractNumId w:val="186"/>
    <w:lvlOverride w:ilvl="0">
      <w:startOverride w:val="1"/>
    </w:lvlOverride>
  </w:num>
  <w:num w:numId="362">
    <w:abstractNumId w:val="91"/>
    <w:lvlOverride w:ilvl="0">
      <w:startOverride w:val="1"/>
    </w:lvlOverride>
  </w:num>
  <w:num w:numId="363">
    <w:abstractNumId w:val="146"/>
    <w:lvlOverride w:ilvl="0">
      <w:startOverride w:val="1"/>
    </w:lvlOverride>
  </w:num>
  <w:num w:numId="364">
    <w:abstractNumId w:val="189"/>
    <w:lvlOverride w:ilvl="0">
      <w:startOverride w:val="1"/>
    </w:lvlOverride>
  </w:num>
  <w:num w:numId="365">
    <w:abstractNumId w:val="193"/>
    <w:lvlOverride w:ilvl="0">
      <w:startOverride w:val="1"/>
    </w:lvlOverride>
  </w:num>
  <w:num w:numId="366">
    <w:abstractNumId w:val="181"/>
    <w:lvlOverride w:ilvl="0">
      <w:startOverride w:val="1"/>
    </w:lvlOverride>
  </w:num>
  <w:num w:numId="367">
    <w:abstractNumId w:val="100"/>
    <w:lvlOverride w:ilvl="0">
      <w:startOverride w:val="1"/>
    </w:lvlOverride>
  </w:num>
  <w:num w:numId="368">
    <w:abstractNumId w:val="41"/>
    <w:lvlOverride w:ilvl="0">
      <w:startOverride w:val="1"/>
    </w:lvlOverride>
  </w:num>
  <w:num w:numId="369">
    <w:abstractNumId w:val="65"/>
    <w:lvlOverride w:ilvl="0">
      <w:startOverride w:val="1"/>
    </w:lvlOverride>
  </w:num>
  <w:num w:numId="370">
    <w:abstractNumId w:val="98"/>
    <w:lvlOverride w:ilvl="0">
      <w:startOverride w:val="1"/>
    </w:lvlOverride>
  </w:num>
  <w:num w:numId="371">
    <w:abstractNumId w:val="104"/>
    <w:lvlOverride w:ilvl="0">
      <w:startOverride w:val="1"/>
    </w:lvlOverride>
  </w:num>
  <w:num w:numId="372">
    <w:abstractNumId w:val="157"/>
    <w:lvlOverride w:ilvl="0">
      <w:startOverride w:val="1"/>
    </w:lvlOverride>
  </w:num>
  <w:num w:numId="373">
    <w:abstractNumId w:val="87"/>
    <w:lvlOverride w:ilvl="0">
      <w:startOverride w:val="1"/>
    </w:lvlOverride>
  </w:num>
  <w:num w:numId="374">
    <w:abstractNumId w:val="47"/>
    <w:lvlOverride w:ilvl="0">
      <w:startOverride w:val="1"/>
    </w:lvlOverride>
  </w:num>
  <w:num w:numId="375">
    <w:abstractNumId w:val="80"/>
    <w:lvlOverride w:ilvl="0">
      <w:startOverride w:val="1"/>
    </w:lvlOverride>
  </w:num>
  <w:num w:numId="376">
    <w:abstractNumId w:val="45"/>
    <w:lvlOverride w:ilvl="0">
      <w:startOverride w:val="1"/>
    </w:lvlOverride>
  </w:num>
  <w:num w:numId="377">
    <w:abstractNumId w:val="97"/>
    <w:lvlOverride w:ilvl="0">
      <w:startOverride w:val="1"/>
    </w:lvlOverride>
  </w:num>
  <w:num w:numId="378">
    <w:abstractNumId w:val="139"/>
    <w:lvlOverride w:ilvl="0">
      <w:startOverride w:val="1"/>
    </w:lvlOverride>
  </w:num>
  <w:num w:numId="379">
    <w:abstractNumId w:val="192"/>
    <w:lvlOverride w:ilvl="0">
      <w:startOverride w:val="1"/>
    </w:lvlOverride>
  </w:num>
  <w:num w:numId="380">
    <w:abstractNumId w:val="38"/>
    <w:lvlOverride w:ilvl="0">
      <w:startOverride w:val="1"/>
    </w:lvlOverride>
  </w:num>
  <w:num w:numId="381">
    <w:abstractNumId w:val="35"/>
    <w:lvlOverride w:ilvl="0">
      <w:startOverride w:val="1"/>
    </w:lvlOverride>
  </w:num>
  <w:num w:numId="382">
    <w:abstractNumId w:val="5"/>
    <w:lvlOverride w:ilvl="0">
      <w:startOverride w:val="1"/>
    </w:lvlOverride>
  </w:num>
  <w:num w:numId="383">
    <w:abstractNumId w:val="154"/>
    <w:lvlOverride w:ilvl="0">
      <w:startOverride w:val="1"/>
    </w:lvlOverride>
  </w:num>
  <w:num w:numId="384">
    <w:abstractNumId w:val="101"/>
    <w:lvlOverride w:ilvl="0">
      <w:startOverride w:val="1"/>
    </w:lvlOverride>
  </w:num>
  <w:num w:numId="385">
    <w:abstractNumId w:val="203"/>
    <w:lvlOverride w:ilvl="0">
      <w:startOverride w:val="1"/>
    </w:lvlOverride>
  </w:num>
  <w:num w:numId="386">
    <w:abstractNumId w:val="167"/>
    <w:lvlOverride w:ilvl="0">
      <w:startOverride w:val="1"/>
    </w:lvlOverride>
  </w:num>
  <w:num w:numId="387">
    <w:abstractNumId w:val="177"/>
    <w:lvlOverride w:ilvl="0">
      <w:startOverride w:val="1"/>
    </w:lvlOverride>
  </w:num>
  <w:num w:numId="388">
    <w:abstractNumId w:val="9"/>
    <w:lvlOverride w:ilvl="0">
      <w:startOverride w:val="1"/>
    </w:lvlOverride>
  </w:num>
  <w:num w:numId="389">
    <w:abstractNumId w:val="122"/>
    <w:lvlOverride w:ilvl="0">
      <w:startOverride w:val="1"/>
    </w:lvlOverride>
  </w:num>
  <w:num w:numId="390">
    <w:abstractNumId w:val="170"/>
    <w:lvlOverride w:ilvl="0">
      <w:startOverride w:val="1"/>
    </w:lvlOverride>
  </w:num>
  <w:num w:numId="391">
    <w:abstractNumId w:val="179"/>
    <w:lvlOverride w:ilvl="0">
      <w:startOverride w:val="1"/>
    </w:lvlOverride>
  </w:num>
  <w:num w:numId="392">
    <w:abstractNumId w:val="198"/>
    <w:lvlOverride w:ilvl="0">
      <w:startOverride w:val="1"/>
    </w:lvlOverride>
  </w:num>
  <w:num w:numId="393">
    <w:abstractNumId w:val="8"/>
    <w:lvlOverride w:ilvl="0">
      <w:startOverride w:val="1"/>
    </w:lvlOverride>
  </w:num>
  <w:num w:numId="394">
    <w:abstractNumId w:val="13"/>
    <w:lvlOverride w:ilvl="0">
      <w:startOverride w:val="1"/>
    </w:lvlOverride>
  </w:num>
  <w:num w:numId="395">
    <w:abstractNumId w:val="182"/>
    <w:lvlOverride w:ilvl="0">
      <w:startOverride w:val="1"/>
    </w:lvlOverride>
  </w:num>
  <w:num w:numId="396">
    <w:abstractNumId w:val="78"/>
    <w:lvlOverride w:ilvl="0">
      <w:startOverride w:val="1"/>
    </w:lvlOverride>
  </w:num>
  <w:num w:numId="397">
    <w:abstractNumId w:val="169"/>
    <w:lvlOverride w:ilvl="0">
      <w:startOverride w:val="1"/>
    </w:lvlOverride>
  </w:num>
  <w:num w:numId="398">
    <w:abstractNumId w:val="76"/>
    <w:lvlOverride w:ilvl="0">
      <w:startOverride w:val="1"/>
    </w:lvlOverride>
  </w:num>
  <w:num w:numId="399">
    <w:abstractNumId w:val="70"/>
    <w:lvlOverride w:ilvl="0">
      <w:startOverride w:val="1"/>
    </w:lvlOverride>
  </w:num>
  <w:num w:numId="400">
    <w:abstractNumId w:val="59"/>
    <w:lvlOverride w:ilvl="0">
      <w:startOverride w:val="1"/>
    </w:lvlOverride>
  </w:num>
  <w:num w:numId="401">
    <w:abstractNumId w:val="196"/>
    <w:lvlOverride w:ilvl="0">
      <w:startOverride w:val="1"/>
    </w:lvlOverride>
  </w:num>
  <w:num w:numId="402">
    <w:abstractNumId w:val="61"/>
    <w:lvlOverride w:ilvl="0">
      <w:startOverride w:val="1"/>
    </w:lvlOverride>
  </w:num>
  <w:num w:numId="403">
    <w:abstractNumId w:val="66"/>
    <w:lvlOverride w:ilvl="0">
      <w:startOverride w:val="1"/>
    </w:lvlOverride>
  </w:num>
  <w:num w:numId="404">
    <w:abstractNumId w:val="143"/>
    <w:lvlOverride w:ilvl="0">
      <w:startOverride w:val="1"/>
    </w:lvlOverride>
  </w:num>
  <w:num w:numId="405">
    <w:abstractNumId w:val="133"/>
    <w:lvlOverride w:ilvl="0">
      <w:startOverride w:val="1"/>
    </w:lvlOverride>
  </w:num>
  <w:num w:numId="406">
    <w:abstractNumId w:val="63"/>
    <w:lvlOverride w:ilvl="0">
      <w:startOverride w:val="1"/>
    </w:lvlOverride>
  </w:num>
  <w:num w:numId="407">
    <w:abstractNumId w:val="79"/>
    <w:lvlOverride w:ilvl="0">
      <w:startOverride w:val="1"/>
    </w:lvlOverride>
  </w:num>
  <w:num w:numId="408">
    <w:abstractNumId w:val="191"/>
    <w:lvlOverride w:ilvl="0">
      <w:startOverride w:val="1"/>
    </w:lvlOverride>
  </w:num>
  <w:num w:numId="409">
    <w:abstractNumId w:val="168"/>
    <w:lvlOverride w:ilvl="0">
      <w:startOverride w:val="1"/>
    </w:lvlOverride>
  </w:num>
  <w:num w:numId="410">
    <w:abstractNumId w:val="36"/>
    <w:lvlOverride w:ilvl="0">
      <w:startOverride w:val="1"/>
    </w:lvlOverride>
  </w:num>
  <w:num w:numId="411">
    <w:abstractNumId w:val="4"/>
    <w:lvlOverride w:ilvl="0">
      <w:startOverride w:val="1"/>
    </w:lvlOverride>
  </w:num>
  <w:num w:numId="412">
    <w:abstractNumId w:val="44"/>
    <w:lvlOverride w:ilvl="0">
      <w:startOverride w:val="1"/>
    </w:lvlOverride>
  </w:num>
  <w:num w:numId="413">
    <w:abstractNumId w:val="94"/>
    <w:lvlOverride w:ilvl="0">
      <w:startOverride w:val="1"/>
    </w:lvlOverride>
  </w:num>
  <w:num w:numId="414">
    <w:abstractNumId w:val="145"/>
    <w:lvlOverride w:ilvl="0">
      <w:startOverride w:val="1"/>
    </w:lvlOverride>
  </w:num>
  <w:num w:numId="415">
    <w:abstractNumId w:val="46"/>
    <w:lvlOverride w:ilvl="0">
      <w:startOverride w:val="1"/>
    </w:lvlOverride>
  </w:num>
  <w:numIdMacAtCleanup w:val="4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646F"/>
    <w:rsid w:val="0037646F"/>
    <w:rsid w:val="00DD3F40"/>
    <w:rsid w:val="00F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4153-54A3-41AA-9F96-1DEFDCC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spacing w:line="360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 w:line="240" w:lineRule="auto"/>
      <w:jc w:val="left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Standard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Standard"/>
    <w:next w:val="Textbody"/>
    <w:pPr>
      <w:keepNext/>
      <w:spacing w:before="240" w:after="60"/>
      <w:ind w:left="360" w:hanging="360"/>
      <w:jc w:val="center"/>
      <w:outlineLvl w:val="2"/>
    </w:pPr>
    <w:rPr>
      <w:color w:val="000000"/>
    </w:rPr>
  </w:style>
  <w:style w:type="paragraph" w:styleId="Nagwek4">
    <w:name w:val="heading 4"/>
    <w:basedOn w:val="Standard"/>
    <w:next w:val="Textbody"/>
    <w:pPr>
      <w:keepNext/>
      <w:spacing w:before="240" w:after="60" w:line="240" w:lineRule="auto"/>
      <w:jc w:val="left"/>
      <w:outlineLvl w:val="3"/>
    </w:pPr>
    <w:rPr>
      <w:b/>
      <w:color w:val="000000"/>
      <w:sz w:val="28"/>
      <w:szCs w:val="28"/>
    </w:rPr>
  </w:style>
  <w:style w:type="paragraph" w:styleId="Nagwek5">
    <w:name w:val="heading 5"/>
    <w:basedOn w:val="Standard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pPr>
      <w:keepNext/>
      <w:keepLines/>
      <w:spacing w:before="480" w:after="120"/>
      <w:jc w:val="left"/>
    </w:pPr>
    <w:rPr>
      <w:b/>
      <w:bCs/>
      <w:sz w:val="72"/>
      <w:szCs w:val="72"/>
    </w:rPr>
  </w:style>
  <w:style w:type="paragraph" w:styleId="Podtytu">
    <w:name w:val="Subtitle"/>
    <w:basedOn w:val="Standard"/>
    <w:next w:val="Textbody"/>
    <w:pPr>
      <w:keepNext/>
      <w:keepLines/>
      <w:spacing w:before="360" w:after="80"/>
      <w:jc w:val="lef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Times New Roman" w:cs="Times New Roman"/>
      <w:b w:val="0"/>
      <w:sz w:val="22"/>
      <w:szCs w:val="22"/>
      <w:u w:val="none"/>
    </w:rPr>
  </w:style>
  <w:style w:type="character" w:customStyle="1" w:styleId="ListLabel3">
    <w:name w:val="ListLabel 3"/>
    <w:rPr>
      <w:rFonts w:eastAsia="Times New Roman" w:cs="Times New Roman"/>
      <w:i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  <w:style w:type="numbering" w:customStyle="1" w:styleId="WWNum98">
    <w:name w:val="WWNum98"/>
    <w:basedOn w:val="Bezlisty"/>
    <w:pPr>
      <w:numPr>
        <w:numId w:val="98"/>
      </w:numPr>
    </w:pPr>
  </w:style>
  <w:style w:type="numbering" w:customStyle="1" w:styleId="WWNum99">
    <w:name w:val="WWNum99"/>
    <w:basedOn w:val="Bezlisty"/>
    <w:pPr>
      <w:numPr>
        <w:numId w:val="99"/>
      </w:numPr>
    </w:pPr>
  </w:style>
  <w:style w:type="numbering" w:customStyle="1" w:styleId="WWNum100">
    <w:name w:val="WWNum100"/>
    <w:basedOn w:val="Bezlisty"/>
    <w:pPr>
      <w:numPr>
        <w:numId w:val="100"/>
      </w:numPr>
    </w:pPr>
  </w:style>
  <w:style w:type="numbering" w:customStyle="1" w:styleId="WWNum101">
    <w:name w:val="WWNum101"/>
    <w:basedOn w:val="Bezlisty"/>
    <w:pPr>
      <w:numPr>
        <w:numId w:val="101"/>
      </w:numPr>
    </w:pPr>
  </w:style>
  <w:style w:type="numbering" w:customStyle="1" w:styleId="WWNum102">
    <w:name w:val="WWNum102"/>
    <w:basedOn w:val="Bezlisty"/>
    <w:pPr>
      <w:numPr>
        <w:numId w:val="102"/>
      </w:numPr>
    </w:pPr>
  </w:style>
  <w:style w:type="numbering" w:customStyle="1" w:styleId="WWNum103">
    <w:name w:val="WWNum103"/>
    <w:basedOn w:val="Bezlisty"/>
    <w:pPr>
      <w:numPr>
        <w:numId w:val="103"/>
      </w:numPr>
    </w:pPr>
  </w:style>
  <w:style w:type="numbering" w:customStyle="1" w:styleId="WWNum104">
    <w:name w:val="WWNum104"/>
    <w:basedOn w:val="Bezlisty"/>
    <w:pPr>
      <w:numPr>
        <w:numId w:val="104"/>
      </w:numPr>
    </w:pPr>
  </w:style>
  <w:style w:type="numbering" w:customStyle="1" w:styleId="WWNum105">
    <w:name w:val="WWNum105"/>
    <w:basedOn w:val="Bezlisty"/>
    <w:pPr>
      <w:numPr>
        <w:numId w:val="105"/>
      </w:numPr>
    </w:pPr>
  </w:style>
  <w:style w:type="numbering" w:customStyle="1" w:styleId="WWNum106">
    <w:name w:val="WWNum106"/>
    <w:basedOn w:val="Bezlisty"/>
    <w:pPr>
      <w:numPr>
        <w:numId w:val="106"/>
      </w:numPr>
    </w:pPr>
  </w:style>
  <w:style w:type="numbering" w:customStyle="1" w:styleId="WWNum107">
    <w:name w:val="WWNum107"/>
    <w:basedOn w:val="Bezlisty"/>
    <w:pPr>
      <w:numPr>
        <w:numId w:val="107"/>
      </w:numPr>
    </w:pPr>
  </w:style>
  <w:style w:type="numbering" w:customStyle="1" w:styleId="WWNum108">
    <w:name w:val="WWNum108"/>
    <w:basedOn w:val="Bezlisty"/>
    <w:pPr>
      <w:numPr>
        <w:numId w:val="108"/>
      </w:numPr>
    </w:pPr>
  </w:style>
  <w:style w:type="numbering" w:customStyle="1" w:styleId="WWNum109">
    <w:name w:val="WWNum109"/>
    <w:basedOn w:val="Bezlisty"/>
    <w:pPr>
      <w:numPr>
        <w:numId w:val="109"/>
      </w:numPr>
    </w:pPr>
  </w:style>
  <w:style w:type="numbering" w:customStyle="1" w:styleId="WWNum110">
    <w:name w:val="WWNum110"/>
    <w:basedOn w:val="Bezlisty"/>
    <w:pPr>
      <w:numPr>
        <w:numId w:val="110"/>
      </w:numPr>
    </w:pPr>
  </w:style>
  <w:style w:type="numbering" w:customStyle="1" w:styleId="WWNum111">
    <w:name w:val="WWNum111"/>
    <w:basedOn w:val="Bezlisty"/>
    <w:pPr>
      <w:numPr>
        <w:numId w:val="111"/>
      </w:numPr>
    </w:pPr>
  </w:style>
  <w:style w:type="numbering" w:customStyle="1" w:styleId="WWNum112">
    <w:name w:val="WWNum112"/>
    <w:basedOn w:val="Bezlisty"/>
    <w:pPr>
      <w:numPr>
        <w:numId w:val="112"/>
      </w:numPr>
    </w:pPr>
  </w:style>
  <w:style w:type="numbering" w:customStyle="1" w:styleId="WWNum113">
    <w:name w:val="WWNum113"/>
    <w:basedOn w:val="Bezlisty"/>
    <w:pPr>
      <w:numPr>
        <w:numId w:val="113"/>
      </w:numPr>
    </w:pPr>
  </w:style>
  <w:style w:type="numbering" w:customStyle="1" w:styleId="WWNum114">
    <w:name w:val="WWNum114"/>
    <w:basedOn w:val="Bezlisty"/>
    <w:pPr>
      <w:numPr>
        <w:numId w:val="114"/>
      </w:numPr>
    </w:pPr>
  </w:style>
  <w:style w:type="numbering" w:customStyle="1" w:styleId="WWNum115">
    <w:name w:val="WWNum115"/>
    <w:basedOn w:val="Bezlisty"/>
    <w:pPr>
      <w:numPr>
        <w:numId w:val="115"/>
      </w:numPr>
    </w:pPr>
  </w:style>
  <w:style w:type="numbering" w:customStyle="1" w:styleId="WWNum116">
    <w:name w:val="WWNum116"/>
    <w:basedOn w:val="Bezlisty"/>
    <w:pPr>
      <w:numPr>
        <w:numId w:val="116"/>
      </w:numPr>
    </w:pPr>
  </w:style>
  <w:style w:type="numbering" w:customStyle="1" w:styleId="WWNum117">
    <w:name w:val="WWNum117"/>
    <w:basedOn w:val="Bezlisty"/>
    <w:pPr>
      <w:numPr>
        <w:numId w:val="117"/>
      </w:numPr>
    </w:pPr>
  </w:style>
  <w:style w:type="numbering" w:customStyle="1" w:styleId="WWNum118">
    <w:name w:val="WWNum118"/>
    <w:basedOn w:val="Bezlisty"/>
    <w:pPr>
      <w:numPr>
        <w:numId w:val="118"/>
      </w:numPr>
    </w:pPr>
  </w:style>
  <w:style w:type="numbering" w:customStyle="1" w:styleId="WWNum119">
    <w:name w:val="WWNum119"/>
    <w:basedOn w:val="Bezlisty"/>
    <w:pPr>
      <w:numPr>
        <w:numId w:val="119"/>
      </w:numPr>
    </w:pPr>
  </w:style>
  <w:style w:type="numbering" w:customStyle="1" w:styleId="WWNum120">
    <w:name w:val="WWNum120"/>
    <w:basedOn w:val="Bezlisty"/>
    <w:pPr>
      <w:numPr>
        <w:numId w:val="120"/>
      </w:numPr>
    </w:pPr>
  </w:style>
  <w:style w:type="numbering" w:customStyle="1" w:styleId="WWNum121">
    <w:name w:val="WWNum121"/>
    <w:basedOn w:val="Bezlisty"/>
    <w:pPr>
      <w:numPr>
        <w:numId w:val="121"/>
      </w:numPr>
    </w:pPr>
  </w:style>
  <w:style w:type="numbering" w:customStyle="1" w:styleId="WWNum122">
    <w:name w:val="WWNum122"/>
    <w:basedOn w:val="Bezlisty"/>
    <w:pPr>
      <w:numPr>
        <w:numId w:val="122"/>
      </w:numPr>
    </w:pPr>
  </w:style>
  <w:style w:type="numbering" w:customStyle="1" w:styleId="WWNum123">
    <w:name w:val="WWNum123"/>
    <w:basedOn w:val="Bezlisty"/>
    <w:pPr>
      <w:numPr>
        <w:numId w:val="123"/>
      </w:numPr>
    </w:pPr>
  </w:style>
  <w:style w:type="numbering" w:customStyle="1" w:styleId="WWNum124">
    <w:name w:val="WWNum124"/>
    <w:basedOn w:val="Bezlisty"/>
    <w:pPr>
      <w:numPr>
        <w:numId w:val="124"/>
      </w:numPr>
    </w:pPr>
  </w:style>
  <w:style w:type="numbering" w:customStyle="1" w:styleId="WWNum125">
    <w:name w:val="WWNum125"/>
    <w:basedOn w:val="Bezlisty"/>
    <w:pPr>
      <w:numPr>
        <w:numId w:val="125"/>
      </w:numPr>
    </w:pPr>
  </w:style>
  <w:style w:type="numbering" w:customStyle="1" w:styleId="WWNum126">
    <w:name w:val="WWNum126"/>
    <w:basedOn w:val="Bezlisty"/>
    <w:pPr>
      <w:numPr>
        <w:numId w:val="126"/>
      </w:numPr>
    </w:pPr>
  </w:style>
  <w:style w:type="numbering" w:customStyle="1" w:styleId="WWNum127">
    <w:name w:val="WWNum127"/>
    <w:basedOn w:val="Bezlisty"/>
    <w:pPr>
      <w:numPr>
        <w:numId w:val="127"/>
      </w:numPr>
    </w:pPr>
  </w:style>
  <w:style w:type="numbering" w:customStyle="1" w:styleId="WWNum128">
    <w:name w:val="WWNum128"/>
    <w:basedOn w:val="Bezlisty"/>
    <w:pPr>
      <w:numPr>
        <w:numId w:val="128"/>
      </w:numPr>
    </w:pPr>
  </w:style>
  <w:style w:type="numbering" w:customStyle="1" w:styleId="WWNum129">
    <w:name w:val="WWNum129"/>
    <w:basedOn w:val="Bezlisty"/>
    <w:pPr>
      <w:numPr>
        <w:numId w:val="129"/>
      </w:numPr>
    </w:pPr>
  </w:style>
  <w:style w:type="numbering" w:customStyle="1" w:styleId="WWNum130">
    <w:name w:val="WWNum130"/>
    <w:basedOn w:val="Bezlisty"/>
    <w:pPr>
      <w:numPr>
        <w:numId w:val="130"/>
      </w:numPr>
    </w:pPr>
  </w:style>
  <w:style w:type="numbering" w:customStyle="1" w:styleId="WWNum131">
    <w:name w:val="WWNum131"/>
    <w:basedOn w:val="Bezlisty"/>
    <w:pPr>
      <w:numPr>
        <w:numId w:val="131"/>
      </w:numPr>
    </w:pPr>
  </w:style>
  <w:style w:type="numbering" w:customStyle="1" w:styleId="WWNum132">
    <w:name w:val="WWNum132"/>
    <w:basedOn w:val="Bezlisty"/>
    <w:pPr>
      <w:numPr>
        <w:numId w:val="132"/>
      </w:numPr>
    </w:pPr>
  </w:style>
  <w:style w:type="numbering" w:customStyle="1" w:styleId="WWNum133">
    <w:name w:val="WWNum133"/>
    <w:basedOn w:val="Bezlisty"/>
    <w:pPr>
      <w:numPr>
        <w:numId w:val="133"/>
      </w:numPr>
    </w:pPr>
  </w:style>
  <w:style w:type="numbering" w:customStyle="1" w:styleId="WWNum134">
    <w:name w:val="WWNum134"/>
    <w:basedOn w:val="Bezlisty"/>
    <w:pPr>
      <w:numPr>
        <w:numId w:val="134"/>
      </w:numPr>
    </w:pPr>
  </w:style>
  <w:style w:type="numbering" w:customStyle="1" w:styleId="WWNum135">
    <w:name w:val="WWNum135"/>
    <w:basedOn w:val="Bezlisty"/>
    <w:pPr>
      <w:numPr>
        <w:numId w:val="135"/>
      </w:numPr>
    </w:pPr>
  </w:style>
  <w:style w:type="numbering" w:customStyle="1" w:styleId="WWNum136">
    <w:name w:val="WWNum136"/>
    <w:basedOn w:val="Bezlisty"/>
    <w:pPr>
      <w:numPr>
        <w:numId w:val="136"/>
      </w:numPr>
    </w:pPr>
  </w:style>
  <w:style w:type="numbering" w:customStyle="1" w:styleId="WWNum137">
    <w:name w:val="WWNum137"/>
    <w:basedOn w:val="Bezlisty"/>
    <w:pPr>
      <w:numPr>
        <w:numId w:val="137"/>
      </w:numPr>
    </w:pPr>
  </w:style>
  <w:style w:type="numbering" w:customStyle="1" w:styleId="WWNum138">
    <w:name w:val="WWNum138"/>
    <w:basedOn w:val="Bezlisty"/>
    <w:pPr>
      <w:numPr>
        <w:numId w:val="138"/>
      </w:numPr>
    </w:pPr>
  </w:style>
  <w:style w:type="numbering" w:customStyle="1" w:styleId="WWNum139">
    <w:name w:val="WWNum139"/>
    <w:basedOn w:val="Bezlisty"/>
    <w:pPr>
      <w:numPr>
        <w:numId w:val="139"/>
      </w:numPr>
    </w:pPr>
  </w:style>
  <w:style w:type="numbering" w:customStyle="1" w:styleId="WWNum140">
    <w:name w:val="WWNum140"/>
    <w:basedOn w:val="Bezlisty"/>
    <w:pPr>
      <w:numPr>
        <w:numId w:val="140"/>
      </w:numPr>
    </w:pPr>
  </w:style>
  <w:style w:type="numbering" w:customStyle="1" w:styleId="WWNum141">
    <w:name w:val="WWNum141"/>
    <w:basedOn w:val="Bezlisty"/>
    <w:pPr>
      <w:numPr>
        <w:numId w:val="141"/>
      </w:numPr>
    </w:pPr>
  </w:style>
  <w:style w:type="numbering" w:customStyle="1" w:styleId="WWNum142">
    <w:name w:val="WWNum142"/>
    <w:basedOn w:val="Bezlisty"/>
    <w:pPr>
      <w:numPr>
        <w:numId w:val="142"/>
      </w:numPr>
    </w:pPr>
  </w:style>
  <w:style w:type="numbering" w:customStyle="1" w:styleId="WWNum143">
    <w:name w:val="WWNum143"/>
    <w:basedOn w:val="Bezlisty"/>
    <w:pPr>
      <w:numPr>
        <w:numId w:val="143"/>
      </w:numPr>
    </w:pPr>
  </w:style>
  <w:style w:type="numbering" w:customStyle="1" w:styleId="WWNum144">
    <w:name w:val="WWNum144"/>
    <w:basedOn w:val="Bezlisty"/>
    <w:pPr>
      <w:numPr>
        <w:numId w:val="144"/>
      </w:numPr>
    </w:pPr>
  </w:style>
  <w:style w:type="numbering" w:customStyle="1" w:styleId="WWNum145">
    <w:name w:val="WWNum145"/>
    <w:basedOn w:val="Bezlisty"/>
    <w:pPr>
      <w:numPr>
        <w:numId w:val="145"/>
      </w:numPr>
    </w:pPr>
  </w:style>
  <w:style w:type="numbering" w:customStyle="1" w:styleId="WWNum146">
    <w:name w:val="WWNum146"/>
    <w:basedOn w:val="Bezlisty"/>
    <w:pPr>
      <w:numPr>
        <w:numId w:val="146"/>
      </w:numPr>
    </w:pPr>
  </w:style>
  <w:style w:type="numbering" w:customStyle="1" w:styleId="WWNum147">
    <w:name w:val="WWNum147"/>
    <w:basedOn w:val="Bezlisty"/>
    <w:pPr>
      <w:numPr>
        <w:numId w:val="147"/>
      </w:numPr>
    </w:pPr>
  </w:style>
  <w:style w:type="numbering" w:customStyle="1" w:styleId="WWNum148">
    <w:name w:val="WWNum148"/>
    <w:basedOn w:val="Bezlisty"/>
    <w:pPr>
      <w:numPr>
        <w:numId w:val="148"/>
      </w:numPr>
    </w:pPr>
  </w:style>
  <w:style w:type="numbering" w:customStyle="1" w:styleId="WWNum149">
    <w:name w:val="WWNum149"/>
    <w:basedOn w:val="Bezlisty"/>
    <w:pPr>
      <w:numPr>
        <w:numId w:val="149"/>
      </w:numPr>
    </w:pPr>
  </w:style>
  <w:style w:type="numbering" w:customStyle="1" w:styleId="WWNum150">
    <w:name w:val="WWNum150"/>
    <w:basedOn w:val="Bezlisty"/>
    <w:pPr>
      <w:numPr>
        <w:numId w:val="150"/>
      </w:numPr>
    </w:pPr>
  </w:style>
  <w:style w:type="numbering" w:customStyle="1" w:styleId="WWNum151">
    <w:name w:val="WWNum151"/>
    <w:basedOn w:val="Bezlisty"/>
    <w:pPr>
      <w:numPr>
        <w:numId w:val="151"/>
      </w:numPr>
    </w:pPr>
  </w:style>
  <w:style w:type="numbering" w:customStyle="1" w:styleId="WWNum152">
    <w:name w:val="WWNum152"/>
    <w:basedOn w:val="Bezlisty"/>
    <w:pPr>
      <w:numPr>
        <w:numId w:val="152"/>
      </w:numPr>
    </w:pPr>
  </w:style>
  <w:style w:type="numbering" w:customStyle="1" w:styleId="WWNum153">
    <w:name w:val="WWNum153"/>
    <w:basedOn w:val="Bezlisty"/>
    <w:pPr>
      <w:numPr>
        <w:numId w:val="153"/>
      </w:numPr>
    </w:pPr>
  </w:style>
  <w:style w:type="numbering" w:customStyle="1" w:styleId="WWNum154">
    <w:name w:val="WWNum154"/>
    <w:basedOn w:val="Bezlisty"/>
    <w:pPr>
      <w:numPr>
        <w:numId w:val="154"/>
      </w:numPr>
    </w:pPr>
  </w:style>
  <w:style w:type="numbering" w:customStyle="1" w:styleId="WWNum155">
    <w:name w:val="WWNum155"/>
    <w:basedOn w:val="Bezlisty"/>
    <w:pPr>
      <w:numPr>
        <w:numId w:val="155"/>
      </w:numPr>
    </w:pPr>
  </w:style>
  <w:style w:type="numbering" w:customStyle="1" w:styleId="WWNum156">
    <w:name w:val="WWNum156"/>
    <w:basedOn w:val="Bezlisty"/>
    <w:pPr>
      <w:numPr>
        <w:numId w:val="156"/>
      </w:numPr>
    </w:pPr>
  </w:style>
  <w:style w:type="numbering" w:customStyle="1" w:styleId="WWNum157">
    <w:name w:val="WWNum157"/>
    <w:basedOn w:val="Bezlisty"/>
    <w:pPr>
      <w:numPr>
        <w:numId w:val="157"/>
      </w:numPr>
    </w:pPr>
  </w:style>
  <w:style w:type="numbering" w:customStyle="1" w:styleId="WWNum158">
    <w:name w:val="WWNum158"/>
    <w:basedOn w:val="Bezlisty"/>
    <w:pPr>
      <w:numPr>
        <w:numId w:val="158"/>
      </w:numPr>
    </w:pPr>
  </w:style>
  <w:style w:type="numbering" w:customStyle="1" w:styleId="WWNum159">
    <w:name w:val="WWNum159"/>
    <w:basedOn w:val="Bezlisty"/>
    <w:pPr>
      <w:numPr>
        <w:numId w:val="159"/>
      </w:numPr>
    </w:pPr>
  </w:style>
  <w:style w:type="numbering" w:customStyle="1" w:styleId="WWNum160">
    <w:name w:val="WWNum160"/>
    <w:basedOn w:val="Bezlisty"/>
    <w:pPr>
      <w:numPr>
        <w:numId w:val="160"/>
      </w:numPr>
    </w:pPr>
  </w:style>
  <w:style w:type="numbering" w:customStyle="1" w:styleId="WWNum161">
    <w:name w:val="WWNum161"/>
    <w:basedOn w:val="Bezlisty"/>
    <w:pPr>
      <w:numPr>
        <w:numId w:val="161"/>
      </w:numPr>
    </w:pPr>
  </w:style>
  <w:style w:type="numbering" w:customStyle="1" w:styleId="WWNum162">
    <w:name w:val="WWNum162"/>
    <w:basedOn w:val="Bezlisty"/>
    <w:pPr>
      <w:numPr>
        <w:numId w:val="162"/>
      </w:numPr>
    </w:pPr>
  </w:style>
  <w:style w:type="numbering" w:customStyle="1" w:styleId="WWNum163">
    <w:name w:val="WWNum163"/>
    <w:basedOn w:val="Bezlisty"/>
    <w:pPr>
      <w:numPr>
        <w:numId w:val="163"/>
      </w:numPr>
    </w:pPr>
  </w:style>
  <w:style w:type="numbering" w:customStyle="1" w:styleId="WWNum164">
    <w:name w:val="WWNum164"/>
    <w:basedOn w:val="Bezlisty"/>
    <w:pPr>
      <w:numPr>
        <w:numId w:val="164"/>
      </w:numPr>
    </w:pPr>
  </w:style>
  <w:style w:type="numbering" w:customStyle="1" w:styleId="WWNum165">
    <w:name w:val="WWNum165"/>
    <w:basedOn w:val="Bezlisty"/>
    <w:pPr>
      <w:numPr>
        <w:numId w:val="165"/>
      </w:numPr>
    </w:pPr>
  </w:style>
  <w:style w:type="numbering" w:customStyle="1" w:styleId="WWNum166">
    <w:name w:val="WWNum166"/>
    <w:basedOn w:val="Bezlisty"/>
    <w:pPr>
      <w:numPr>
        <w:numId w:val="166"/>
      </w:numPr>
    </w:pPr>
  </w:style>
  <w:style w:type="numbering" w:customStyle="1" w:styleId="WWNum167">
    <w:name w:val="WWNum167"/>
    <w:basedOn w:val="Bezlisty"/>
    <w:pPr>
      <w:numPr>
        <w:numId w:val="167"/>
      </w:numPr>
    </w:pPr>
  </w:style>
  <w:style w:type="numbering" w:customStyle="1" w:styleId="WWNum168">
    <w:name w:val="WWNum168"/>
    <w:basedOn w:val="Bezlisty"/>
    <w:pPr>
      <w:numPr>
        <w:numId w:val="168"/>
      </w:numPr>
    </w:pPr>
  </w:style>
  <w:style w:type="numbering" w:customStyle="1" w:styleId="WWNum169">
    <w:name w:val="WWNum169"/>
    <w:basedOn w:val="Bezlisty"/>
    <w:pPr>
      <w:numPr>
        <w:numId w:val="169"/>
      </w:numPr>
    </w:pPr>
  </w:style>
  <w:style w:type="numbering" w:customStyle="1" w:styleId="WWNum170">
    <w:name w:val="WWNum170"/>
    <w:basedOn w:val="Bezlisty"/>
    <w:pPr>
      <w:numPr>
        <w:numId w:val="170"/>
      </w:numPr>
    </w:pPr>
  </w:style>
  <w:style w:type="numbering" w:customStyle="1" w:styleId="WWNum171">
    <w:name w:val="WWNum171"/>
    <w:basedOn w:val="Bezlisty"/>
    <w:pPr>
      <w:numPr>
        <w:numId w:val="171"/>
      </w:numPr>
    </w:pPr>
  </w:style>
  <w:style w:type="numbering" w:customStyle="1" w:styleId="WWNum172">
    <w:name w:val="WWNum172"/>
    <w:basedOn w:val="Bezlisty"/>
    <w:pPr>
      <w:numPr>
        <w:numId w:val="172"/>
      </w:numPr>
    </w:pPr>
  </w:style>
  <w:style w:type="numbering" w:customStyle="1" w:styleId="WWNum173">
    <w:name w:val="WWNum173"/>
    <w:basedOn w:val="Bezlisty"/>
    <w:pPr>
      <w:numPr>
        <w:numId w:val="173"/>
      </w:numPr>
    </w:pPr>
  </w:style>
  <w:style w:type="numbering" w:customStyle="1" w:styleId="WWNum174">
    <w:name w:val="WWNum174"/>
    <w:basedOn w:val="Bezlisty"/>
    <w:pPr>
      <w:numPr>
        <w:numId w:val="174"/>
      </w:numPr>
    </w:pPr>
  </w:style>
  <w:style w:type="numbering" w:customStyle="1" w:styleId="WWNum175">
    <w:name w:val="WWNum175"/>
    <w:basedOn w:val="Bezlisty"/>
    <w:pPr>
      <w:numPr>
        <w:numId w:val="175"/>
      </w:numPr>
    </w:pPr>
  </w:style>
  <w:style w:type="numbering" w:customStyle="1" w:styleId="WWNum176">
    <w:name w:val="WWNum176"/>
    <w:basedOn w:val="Bezlisty"/>
    <w:pPr>
      <w:numPr>
        <w:numId w:val="176"/>
      </w:numPr>
    </w:pPr>
  </w:style>
  <w:style w:type="numbering" w:customStyle="1" w:styleId="WWNum177">
    <w:name w:val="WWNum177"/>
    <w:basedOn w:val="Bezlisty"/>
    <w:pPr>
      <w:numPr>
        <w:numId w:val="177"/>
      </w:numPr>
    </w:pPr>
  </w:style>
  <w:style w:type="numbering" w:customStyle="1" w:styleId="WWNum178">
    <w:name w:val="WWNum178"/>
    <w:basedOn w:val="Bezlisty"/>
    <w:pPr>
      <w:numPr>
        <w:numId w:val="178"/>
      </w:numPr>
    </w:pPr>
  </w:style>
  <w:style w:type="numbering" w:customStyle="1" w:styleId="WWNum179">
    <w:name w:val="WWNum179"/>
    <w:basedOn w:val="Bezlisty"/>
    <w:pPr>
      <w:numPr>
        <w:numId w:val="179"/>
      </w:numPr>
    </w:pPr>
  </w:style>
  <w:style w:type="numbering" w:customStyle="1" w:styleId="WWNum180">
    <w:name w:val="WWNum180"/>
    <w:basedOn w:val="Bezlisty"/>
    <w:pPr>
      <w:numPr>
        <w:numId w:val="180"/>
      </w:numPr>
    </w:pPr>
  </w:style>
  <w:style w:type="numbering" w:customStyle="1" w:styleId="WWNum181">
    <w:name w:val="WWNum181"/>
    <w:basedOn w:val="Bezlisty"/>
    <w:pPr>
      <w:numPr>
        <w:numId w:val="181"/>
      </w:numPr>
    </w:pPr>
  </w:style>
  <w:style w:type="numbering" w:customStyle="1" w:styleId="WWNum182">
    <w:name w:val="WWNum182"/>
    <w:basedOn w:val="Bezlisty"/>
    <w:pPr>
      <w:numPr>
        <w:numId w:val="182"/>
      </w:numPr>
    </w:pPr>
  </w:style>
  <w:style w:type="numbering" w:customStyle="1" w:styleId="WWNum183">
    <w:name w:val="WWNum183"/>
    <w:basedOn w:val="Bezlisty"/>
    <w:pPr>
      <w:numPr>
        <w:numId w:val="183"/>
      </w:numPr>
    </w:pPr>
  </w:style>
  <w:style w:type="numbering" w:customStyle="1" w:styleId="WWNum184">
    <w:name w:val="WWNum184"/>
    <w:basedOn w:val="Bezlisty"/>
    <w:pPr>
      <w:numPr>
        <w:numId w:val="184"/>
      </w:numPr>
    </w:pPr>
  </w:style>
  <w:style w:type="numbering" w:customStyle="1" w:styleId="WWNum185">
    <w:name w:val="WWNum185"/>
    <w:basedOn w:val="Bezlisty"/>
    <w:pPr>
      <w:numPr>
        <w:numId w:val="185"/>
      </w:numPr>
    </w:pPr>
  </w:style>
  <w:style w:type="numbering" w:customStyle="1" w:styleId="WWNum186">
    <w:name w:val="WWNum186"/>
    <w:basedOn w:val="Bezlisty"/>
    <w:pPr>
      <w:numPr>
        <w:numId w:val="186"/>
      </w:numPr>
    </w:pPr>
  </w:style>
  <w:style w:type="numbering" w:customStyle="1" w:styleId="WWNum187">
    <w:name w:val="WWNum187"/>
    <w:basedOn w:val="Bezlisty"/>
    <w:pPr>
      <w:numPr>
        <w:numId w:val="187"/>
      </w:numPr>
    </w:pPr>
  </w:style>
  <w:style w:type="numbering" w:customStyle="1" w:styleId="WWNum188">
    <w:name w:val="WWNum188"/>
    <w:basedOn w:val="Bezlisty"/>
    <w:pPr>
      <w:numPr>
        <w:numId w:val="188"/>
      </w:numPr>
    </w:pPr>
  </w:style>
  <w:style w:type="numbering" w:customStyle="1" w:styleId="WWNum189">
    <w:name w:val="WWNum189"/>
    <w:basedOn w:val="Bezlisty"/>
    <w:pPr>
      <w:numPr>
        <w:numId w:val="189"/>
      </w:numPr>
    </w:pPr>
  </w:style>
  <w:style w:type="numbering" w:customStyle="1" w:styleId="WWNum190">
    <w:name w:val="WWNum190"/>
    <w:basedOn w:val="Bezlisty"/>
    <w:pPr>
      <w:numPr>
        <w:numId w:val="190"/>
      </w:numPr>
    </w:pPr>
  </w:style>
  <w:style w:type="numbering" w:customStyle="1" w:styleId="WWNum191">
    <w:name w:val="WWNum191"/>
    <w:basedOn w:val="Bezlisty"/>
    <w:pPr>
      <w:numPr>
        <w:numId w:val="191"/>
      </w:numPr>
    </w:pPr>
  </w:style>
  <w:style w:type="numbering" w:customStyle="1" w:styleId="WWNum192">
    <w:name w:val="WWNum192"/>
    <w:basedOn w:val="Bezlisty"/>
    <w:pPr>
      <w:numPr>
        <w:numId w:val="192"/>
      </w:numPr>
    </w:pPr>
  </w:style>
  <w:style w:type="numbering" w:customStyle="1" w:styleId="WWNum193">
    <w:name w:val="WWNum193"/>
    <w:basedOn w:val="Bezlisty"/>
    <w:pPr>
      <w:numPr>
        <w:numId w:val="193"/>
      </w:numPr>
    </w:pPr>
  </w:style>
  <w:style w:type="numbering" w:customStyle="1" w:styleId="WWNum194">
    <w:name w:val="WWNum194"/>
    <w:basedOn w:val="Bezlisty"/>
    <w:pPr>
      <w:numPr>
        <w:numId w:val="194"/>
      </w:numPr>
    </w:pPr>
  </w:style>
  <w:style w:type="numbering" w:customStyle="1" w:styleId="WWNum195">
    <w:name w:val="WWNum195"/>
    <w:basedOn w:val="Bezlisty"/>
    <w:pPr>
      <w:numPr>
        <w:numId w:val="195"/>
      </w:numPr>
    </w:pPr>
  </w:style>
  <w:style w:type="numbering" w:customStyle="1" w:styleId="WWNum196">
    <w:name w:val="WWNum196"/>
    <w:basedOn w:val="Bezlisty"/>
    <w:pPr>
      <w:numPr>
        <w:numId w:val="196"/>
      </w:numPr>
    </w:pPr>
  </w:style>
  <w:style w:type="numbering" w:customStyle="1" w:styleId="WWNum197">
    <w:name w:val="WWNum197"/>
    <w:basedOn w:val="Bezlisty"/>
    <w:pPr>
      <w:numPr>
        <w:numId w:val="197"/>
      </w:numPr>
    </w:pPr>
  </w:style>
  <w:style w:type="numbering" w:customStyle="1" w:styleId="WWNum198">
    <w:name w:val="WWNum198"/>
    <w:basedOn w:val="Bezlisty"/>
    <w:pPr>
      <w:numPr>
        <w:numId w:val="198"/>
      </w:numPr>
    </w:pPr>
  </w:style>
  <w:style w:type="numbering" w:customStyle="1" w:styleId="WWNum199">
    <w:name w:val="WWNum199"/>
    <w:basedOn w:val="Bezlisty"/>
    <w:pPr>
      <w:numPr>
        <w:numId w:val="199"/>
      </w:numPr>
    </w:pPr>
  </w:style>
  <w:style w:type="numbering" w:customStyle="1" w:styleId="WWNum200">
    <w:name w:val="WWNum200"/>
    <w:basedOn w:val="Bezlisty"/>
    <w:pPr>
      <w:numPr>
        <w:numId w:val="200"/>
      </w:numPr>
    </w:pPr>
  </w:style>
  <w:style w:type="numbering" w:customStyle="1" w:styleId="WWNum201">
    <w:name w:val="WWNum201"/>
    <w:basedOn w:val="Bezlisty"/>
    <w:pPr>
      <w:numPr>
        <w:numId w:val="201"/>
      </w:numPr>
    </w:pPr>
  </w:style>
  <w:style w:type="numbering" w:customStyle="1" w:styleId="WWNum202">
    <w:name w:val="WWNum202"/>
    <w:basedOn w:val="Bezlisty"/>
    <w:pPr>
      <w:numPr>
        <w:numId w:val="202"/>
      </w:numPr>
    </w:pPr>
  </w:style>
  <w:style w:type="numbering" w:customStyle="1" w:styleId="WWNum203">
    <w:name w:val="WWNum203"/>
    <w:basedOn w:val="Bezlisty"/>
    <w:pPr>
      <w:numPr>
        <w:numId w:val="203"/>
      </w:numPr>
    </w:pPr>
  </w:style>
  <w:style w:type="numbering" w:customStyle="1" w:styleId="WWNum204">
    <w:name w:val="WWNum204"/>
    <w:basedOn w:val="Bezlisty"/>
    <w:pPr>
      <w:numPr>
        <w:numId w:val="204"/>
      </w:numPr>
    </w:pPr>
  </w:style>
  <w:style w:type="numbering" w:customStyle="1" w:styleId="WWNum205">
    <w:name w:val="WWNum205"/>
    <w:basedOn w:val="Bezlisty"/>
    <w:pPr>
      <w:numPr>
        <w:numId w:val="205"/>
      </w:numPr>
    </w:pPr>
  </w:style>
  <w:style w:type="numbering" w:customStyle="1" w:styleId="WWNum206">
    <w:name w:val="WWNum206"/>
    <w:basedOn w:val="Bezlisty"/>
    <w:pPr>
      <w:numPr>
        <w:numId w:val="206"/>
      </w:numPr>
    </w:pPr>
  </w:style>
  <w:style w:type="numbering" w:customStyle="1" w:styleId="WWNum207">
    <w:name w:val="WWNum207"/>
    <w:basedOn w:val="Bezlisty"/>
    <w:pPr>
      <w:numPr>
        <w:numId w:val="20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21950</Words>
  <Characters>131704</Characters>
  <Application>Microsoft Office Word</Application>
  <DocSecurity>0</DocSecurity>
  <Lines>1097</Lines>
  <Paragraphs>306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P.Andrzej</cp:lastModifiedBy>
  <cp:revision>2</cp:revision>
  <dcterms:created xsi:type="dcterms:W3CDTF">2022-03-17T07:27:00Z</dcterms:created>
  <dcterms:modified xsi:type="dcterms:W3CDTF">2022-03-17T07:27:00Z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